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5E" w:rsidRPr="002759B2" w:rsidRDefault="007D785C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Budi</w:t>
      </w:r>
      <w:r w:rsidR="00F86C7D">
        <w:t>cina</w:t>
      </w:r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tel/fax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tel/</w:t>
      </w:r>
      <w:r w:rsidR="0074215E">
        <w:t>fax 382-92</w:t>
      </w:r>
      <w:r>
        <w:t xml:space="preserve">9. </w:t>
      </w:r>
    </w:p>
    <w:p w:rsidR="00D0469E" w:rsidRDefault="0074215E" w:rsidP="00D0469E">
      <w:pPr>
        <w:pBdr>
          <w:bottom w:val="single" w:sz="12" w:space="1" w:color="auto"/>
        </w:pBdr>
        <w:jc w:val="center"/>
      </w:pPr>
      <w:r>
        <w:t xml:space="preserve">e-mail: </w:t>
      </w:r>
      <w:hyperlink r:id="rId6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</w:t>
      </w:r>
      <w:hyperlink r:id="rId7" w:history="1">
        <w:r w:rsidR="00D0469E" w:rsidRPr="00177E00">
          <w:rPr>
            <w:rStyle w:val="Hiperveza"/>
          </w:rPr>
          <w:t>domzadjecupula@gmail.com</w:t>
        </w:r>
      </w:hyperlink>
    </w:p>
    <w:p w:rsidR="001C5C86" w:rsidRDefault="001C5C86" w:rsidP="004909F2">
      <w:pPr>
        <w:jc w:val="both"/>
      </w:pPr>
    </w:p>
    <w:p w:rsidR="00380075" w:rsidRDefault="00380075" w:rsidP="00D0469E">
      <w:pPr>
        <w:jc w:val="both"/>
      </w:pPr>
    </w:p>
    <w:p w:rsidR="00AB3456" w:rsidRDefault="00AB3456" w:rsidP="00D0469E">
      <w:pPr>
        <w:jc w:val="both"/>
      </w:pPr>
    </w:p>
    <w:p w:rsidR="00AB3456" w:rsidRDefault="00AB3456" w:rsidP="00D0469E">
      <w:pPr>
        <w:jc w:val="both"/>
      </w:pPr>
    </w:p>
    <w:p w:rsidR="00AB3456" w:rsidRDefault="00AB3456" w:rsidP="00D0469E">
      <w:pPr>
        <w:jc w:val="both"/>
      </w:pPr>
    </w:p>
    <w:p w:rsidR="00380075" w:rsidRDefault="00380075" w:rsidP="00D0469E">
      <w:pPr>
        <w:jc w:val="both"/>
      </w:pPr>
    </w:p>
    <w:p w:rsidR="00FC288A" w:rsidRDefault="00F91A93" w:rsidP="00FC288A">
      <w:pPr>
        <w:ind w:firstLine="708"/>
        <w:jc w:val="both"/>
      </w:pPr>
      <w:r>
        <w:t>Temeljem</w:t>
      </w:r>
      <w:r w:rsidR="00FC288A">
        <w:t xml:space="preserve"> Statuta Dječjeg doma Ruža Petrović i članka 4. Poslovnika o radu Upravnog vijeća sazivam </w:t>
      </w:r>
      <w:r w:rsidR="00D228A0">
        <w:t>1</w:t>
      </w:r>
      <w:r w:rsidR="00FC288A">
        <w:t xml:space="preserve">. Sjednicu Upravnog vijeća u </w:t>
      </w:r>
      <w:r w:rsidR="00924606">
        <w:t>utorak 14.1.2020</w:t>
      </w:r>
      <w:r w:rsidR="00FC288A">
        <w:t>.</w:t>
      </w:r>
      <w:r w:rsidR="005E5343">
        <w:t>g.</w:t>
      </w:r>
      <w:r w:rsidR="00FC288A">
        <w:t xml:space="preserve"> s početkom u </w:t>
      </w:r>
      <w:r w:rsidR="006C51D9">
        <w:t>1</w:t>
      </w:r>
      <w:r w:rsidR="00924606">
        <w:t>4</w:t>
      </w:r>
      <w:r w:rsidR="006C51D9">
        <w:t>,30</w:t>
      </w:r>
      <w:r w:rsidR="005E5343">
        <w:t xml:space="preserve"> </w:t>
      </w:r>
      <w:r w:rsidR="00FC288A" w:rsidRPr="0070385F">
        <w:t>sati</w:t>
      </w:r>
      <w:r>
        <w:t xml:space="preserve"> i predlažem sl</w:t>
      </w:r>
      <w:r w:rsidR="00FC288A">
        <w:t xml:space="preserve">jedeći </w:t>
      </w:r>
    </w:p>
    <w:p w:rsidR="00380075" w:rsidRPr="00A218FF" w:rsidRDefault="00380075" w:rsidP="00380075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380075" w:rsidRPr="006230A1" w:rsidRDefault="00380075" w:rsidP="0038007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FF0000"/>
          <w:szCs w:val="20"/>
        </w:rPr>
      </w:pPr>
    </w:p>
    <w:p w:rsidR="00FC288A" w:rsidRDefault="00FC288A" w:rsidP="00FC288A">
      <w:pPr>
        <w:jc w:val="center"/>
      </w:pPr>
      <w:r>
        <w:t>D n e v n i   r e d</w:t>
      </w:r>
    </w:p>
    <w:p w:rsidR="00FC288A" w:rsidRDefault="00FC288A" w:rsidP="00FC288A">
      <w:pPr>
        <w:jc w:val="center"/>
      </w:pPr>
    </w:p>
    <w:p w:rsidR="00FC288A" w:rsidRDefault="00FC288A" w:rsidP="00FC288A">
      <w:pPr>
        <w:pStyle w:val="Odlomakpopisa"/>
        <w:numPr>
          <w:ilvl w:val="0"/>
          <w:numId w:val="5"/>
        </w:numPr>
        <w:jc w:val="both"/>
      </w:pPr>
      <w:r>
        <w:t>Prihvaćanje zapisnika s prethodne sjednice i realizacija zaključaka</w:t>
      </w:r>
    </w:p>
    <w:p w:rsidR="00924606" w:rsidRDefault="00924606" w:rsidP="00924606">
      <w:pPr>
        <w:pStyle w:val="Odlomakpopisa"/>
        <w:numPr>
          <w:ilvl w:val="0"/>
          <w:numId w:val="5"/>
        </w:numPr>
        <w:jc w:val="both"/>
      </w:pPr>
      <w:r>
        <w:t>Razmatranje prijedloga Pravilnika o unutarnjem ustrojstvu i sistematizaciji poslova, donošenje odgovarajućih Odluka</w:t>
      </w:r>
    </w:p>
    <w:p w:rsidR="00FC288A" w:rsidRDefault="00FC288A" w:rsidP="006C51D9">
      <w:pPr>
        <w:pStyle w:val="Odlomakpopisa"/>
        <w:numPr>
          <w:ilvl w:val="0"/>
          <w:numId w:val="5"/>
        </w:numPr>
        <w:jc w:val="both"/>
      </w:pPr>
      <w:r>
        <w:t>Razno</w:t>
      </w:r>
    </w:p>
    <w:p w:rsidR="00FC288A" w:rsidRDefault="00FC288A" w:rsidP="00FC288A">
      <w:pPr>
        <w:jc w:val="both"/>
      </w:pPr>
    </w:p>
    <w:p w:rsidR="00FC288A" w:rsidRDefault="00FC288A" w:rsidP="00FC288A">
      <w:pPr>
        <w:jc w:val="both"/>
      </w:pPr>
    </w:p>
    <w:p w:rsidR="00380075" w:rsidRPr="00A218FF" w:rsidRDefault="00380075" w:rsidP="00380075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A218FF">
        <w:rPr>
          <w:szCs w:val="20"/>
        </w:rPr>
        <w:t xml:space="preserve">  </w:t>
      </w:r>
    </w:p>
    <w:p w:rsidR="00380075" w:rsidRPr="00A218FF" w:rsidRDefault="00380075" w:rsidP="0038007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 </w:t>
      </w:r>
      <w:r w:rsidRPr="00A218FF">
        <w:rPr>
          <w:szCs w:val="20"/>
        </w:rPr>
        <w:t xml:space="preserve">                                            </w:t>
      </w:r>
      <w:r>
        <w:rPr>
          <w:szCs w:val="20"/>
        </w:rPr>
        <w:t xml:space="preserve">  </w:t>
      </w:r>
    </w:p>
    <w:p w:rsidR="00380075" w:rsidRPr="00A218FF" w:rsidRDefault="00380075" w:rsidP="0038007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18FF">
        <w:rPr>
          <w:szCs w:val="20"/>
        </w:rPr>
        <w:t>Dostaviti:</w:t>
      </w:r>
    </w:p>
    <w:p w:rsidR="00380075" w:rsidRPr="00A218FF" w:rsidRDefault="00380075" w:rsidP="0038007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dr.</w:t>
      </w:r>
      <w:r w:rsidR="00F91A93">
        <w:rPr>
          <w:szCs w:val="20"/>
        </w:rPr>
        <w:t xml:space="preserve"> </w:t>
      </w:r>
      <w:r w:rsidR="00432323">
        <w:rPr>
          <w:szCs w:val="20"/>
        </w:rPr>
        <w:t xml:space="preserve">sc. </w:t>
      </w:r>
      <w:r w:rsidR="00881BDC">
        <w:rPr>
          <w:szCs w:val="20"/>
        </w:rPr>
        <w:t>M.P.</w:t>
      </w:r>
    </w:p>
    <w:p w:rsidR="00380075" w:rsidRPr="00A218FF" w:rsidRDefault="00881BDC" w:rsidP="0038007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A.D.</w:t>
      </w:r>
      <w:r w:rsidR="00380075" w:rsidRPr="00A218FF">
        <w:rPr>
          <w:szCs w:val="20"/>
        </w:rPr>
        <w:t>,</w:t>
      </w:r>
      <w:r w:rsidR="00380075">
        <w:rPr>
          <w:szCs w:val="20"/>
        </w:rPr>
        <w:t xml:space="preserve"> </w:t>
      </w:r>
      <w:r w:rsidR="005B5E3A">
        <w:rPr>
          <w:szCs w:val="20"/>
        </w:rPr>
        <w:t>prof. defektolog</w:t>
      </w:r>
      <w:r w:rsidR="00F91A93">
        <w:rPr>
          <w:szCs w:val="20"/>
        </w:rPr>
        <w:t>ije</w:t>
      </w:r>
      <w:r w:rsidR="005B5E3A">
        <w:rPr>
          <w:szCs w:val="20"/>
        </w:rPr>
        <w:t xml:space="preserve">, </w:t>
      </w:r>
      <w:r w:rsidR="00380075">
        <w:rPr>
          <w:szCs w:val="20"/>
        </w:rPr>
        <w:t xml:space="preserve">Pula, </w:t>
      </w:r>
    </w:p>
    <w:p w:rsidR="00380075" w:rsidRPr="00A218FF" w:rsidRDefault="00881BDC" w:rsidP="0038007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A.F.</w:t>
      </w:r>
      <w:r w:rsidR="00380075">
        <w:rPr>
          <w:szCs w:val="20"/>
        </w:rPr>
        <w:t xml:space="preserve">, Pula, </w:t>
      </w:r>
    </w:p>
    <w:p w:rsidR="00380075" w:rsidRDefault="00881BDC" w:rsidP="0038007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A.J.</w:t>
      </w:r>
      <w:bookmarkStart w:id="0" w:name="_GoBack"/>
      <w:bookmarkEnd w:id="0"/>
      <w:r w:rsidR="00380075">
        <w:rPr>
          <w:szCs w:val="20"/>
        </w:rPr>
        <w:t xml:space="preserve">, Pula, Dječji dom </w:t>
      </w:r>
      <w:r w:rsidR="005B5E3A">
        <w:rPr>
          <w:szCs w:val="20"/>
        </w:rPr>
        <w:t>Ruža Petrović</w:t>
      </w:r>
    </w:p>
    <w:p w:rsidR="00380075" w:rsidRDefault="00380075" w:rsidP="00380075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0"/>
        </w:rPr>
      </w:pPr>
    </w:p>
    <w:p w:rsidR="00380075" w:rsidRDefault="00380075" w:rsidP="00380075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0"/>
        </w:rPr>
      </w:pPr>
    </w:p>
    <w:p w:rsidR="00380075" w:rsidRDefault="00380075" w:rsidP="00380075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380075" w:rsidRPr="00A218FF" w:rsidRDefault="00380075" w:rsidP="00380075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380075" w:rsidRPr="00A218FF" w:rsidRDefault="00380075" w:rsidP="00380075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380075" w:rsidRPr="00A218FF" w:rsidRDefault="00380075" w:rsidP="00380075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380075" w:rsidRPr="00355266" w:rsidRDefault="00380075" w:rsidP="00380075">
      <w:pPr>
        <w:tabs>
          <w:tab w:val="left" w:pos="51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</w:p>
    <w:p w:rsidR="00380075" w:rsidRPr="00355266" w:rsidRDefault="00380075" w:rsidP="00380075">
      <w:pPr>
        <w:pStyle w:val="BodyText21"/>
        <w:ind w:firstLine="360"/>
        <w:jc w:val="both"/>
        <w:rPr>
          <w:b w:val="0"/>
          <w:i w:val="0"/>
        </w:rPr>
      </w:pPr>
    </w:p>
    <w:p w:rsidR="00FC288A" w:rsidRDefault="00FC288A" w:rsidP="00FC288A">
      <w:pPr>
        <w:jc w:val="right"/>
      </w:pPr>
      <w:r>
        <w:t>Predsjednica Upravnog vijeća:</w:t>
      </w:r>
    </w:p>
    <w:p w:rsidR="00FC288A" w:rsidRDefault="00FC288A" w:rsidP="00FC288A">
      <w:pPr>
        <w:jc w:val="right"/>
      </w:pPr>
    </w:p>
    <w:p w:rsidR="00FC288A" w:rsidRDefault="00FC288A" w:rsidP="00FC288A">
      <w:pPr>
        <w:jc w:val="right"/>
      </w:pPr>
      <w:r>
        <w:t>________________</w:t>
      </w:r>
    </w:p>
    <w:p w:rsidR="00380075" w:rsidRPr="00355266" w:rsidRDefault="00FC288A" w:rsidP="00FC288A">
      <w:pPr>
        <w:pStyle w:val="BodyText21"/>
        <w:jc w:val="right"/>
        <w:rPr>
          <w:b w:val="0"/>
          <w:i w:val="0"/>
        </w:rPr>
      </w:pPr>
      <w:r>
        <w:t>dr.</w:t>
      </w:r>
      <w:r w:rsidR="00F91A93">
        <w:t xml:space="preserve"> </w:t>
      </w:r>
      <w:r>
        <w:t>sc. Marlena Plavšić</w:t>
      </w:r>
    </w:p>
    <w:p w:rsidR="004909F2" w:rsidRDefault="004909F2" w:rsidP="004909F2">
      <w:pPr>
        <w:jc w:val="both"/>
      </w:pPr>
    </w:p>
    <w:p w:rsidR="002759B2" w:rsidRDefault="002759B2" w:rsidP="0074215E"/>
    <w:sectPr w:rsidR="002759B2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2B07"/>
    <w:multiLevelType w:val="hybridMultilevel"/>
    <w:tmpl w:val="69D803C2"/>
    <w:lvl w:ilvl="0" w:tplc="84040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01161D"/>
    <w:multiLevelType w:val="hybridMultilevel"/>
    <w:tmpl w:val="0B3C6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A014C"/>
    <w:multiLevelType w:val="hybridMultilevel"/>
    <w:tmpl w:val="8A906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1008"/>
    <w:multiLevelType w:val="hybridMultilevel"/>
    <w:tmpl w:val="786E8868"/>
    <w:lvl w:ilvl="0" w:tplc="2B665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22C95"/>
    <w:multiLevelType w:val="hybridMultilevel"/>
    <w:tmpl w:val="2EFA8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F2"/>
    <w:rsid w:val="00021FE5"/>
    <w:rsid w:val="000420D8"/>
    <w:rsid w:val="00091698"/>
    <w:rsid w:val="000C48F5"/>
    <w:rsid w:val="001C5C86"/>
    <w:rsid w:val="0023574D"/>
    <w:rsid w:val="002759B2"/>
    <w:rsid w:val="002C1048"/>
    <w:rsid w:val="00380075"/>
    <w:rsid w:val="003D0E94"/>
    <w:rsid w:val="00432323"/>
    <w:rsid w:val="004909F2"/>
    <w:rsid w:val="0059665D"/>
    <w:rsid w:val="005B5E3A"/>
    <w:rsid w:val="005E5343"/>
    <w:rsid w:val="006230A1"/>
    <w:rsid w:val="006C51D9"/>
    <w:rsid w:val="0070487E"/>
    <w:rsid w:val="007113D9"/>
    <w:rsid w:val="0074215E"/>
    <w:rsid w:val="00766BF3"/>
    <w:rsid w:val="007D785C"/>
    <w:rsid w:val="00881BDC"/>
    <w:rsid w:val="00924606"/>
    <w:rsid w:val="0092473E"/>
    <w:rsid w:val="009B0EB6"/>
    <w:rsid w:val="00AB3456"/>
    <w:rsid w:val="00AF0F33"/>
    <w:rsid w:val="00BD5128"/>
    <w:rsid w:val="00C13BB2"/>
    <w:rsid w:val="00C45F36"/>
    <w:rsid w:val="00C553C0"/>
    <w:rsid w:val="00D0469E"/>
    <w:rsid w:val="00D228A0"/>
    <w:rsid w:val="00DA4A27"/>
    <w:rsid w:val="00E4490E"/>
    <w:rsid w:val="00E55496"/>
    <w:rsid w:val="00F86C7D"/>
    <w:rsid w:val="00F91A93"/>
    <w:rsid w:val="00FA74A0"/>
    <w:rsid w:val="00FB4AE5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7F6B8"/>
  <w15:docId w15:val="{FE001982-4D8F-44EC-8F5C-CBDB4034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380075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Tekstbalonia">
    <w:name w:val="Balloon Text"/>
    <w:basedOn w:val="Normal"/>
    <w:link w:val="TekstbaloniaChar"/>
    <w:rsid w:val="007113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113D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C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zadjecupu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cjid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1019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Belosevic</cp:lastModifiedBy>
  <cp:revision>2</cp:revision>
  <cp:lastPrinted>2016-12-06T13:20:00Z</cp:lastPrinted>
  <dcterms:created xsi:type="dcterms:W3CDTF">2020-02-07T11:07:00Z</dcterms:created>
  <dcterms:modified xsi:type="dcterms:W3CDTF">2020-02-07T11:07:00Z</dcterms:modified>
</cp:coreProperties>
</file>