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E" w:rsidRPr="009E26E4" w:rsidRDefault="004A39B6" w:rsidP="002759B2">
      <w:pPr>
        <w:jc w:val="center"/>
        <w:rPr>
          <w:b/>
          <w:sz w:val="20"/>
          <w:szCs w:val="22"/>
        </w:rPr>
      </w:pPr>
      <w:r w:rsidRPr="009E26E4">
        <w:rPr>
          <w:noProof/>
          <w:sz w:val="20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9E26E4">
        <w:rPr>
          <w:b/>
          <w:sz w:val="20"/>
          <w:szCs w:val="22"/>
        </w:rPr>
        <w:t>D</w:t>
      </w:r>
      <w:r w:rsidR="0059665D" w:rsidRPr="009E26E4">
        <w:rPr>
          <w:b/>
          <w:sz w:val="20"/>
          <w:szCs w:val="22"/>
        </w:rPr>
        <w:t>ječ</w:t>
      </w:r>
      <w:r w:rsidR="00F86C7D" w:rsidRPr="009E26E4">
        <w:rPr>
          <w:b/>
          <w:sz w:val="20"/>
          <w:szCs w:val="22"/>
        </w:rPr>
        <w:t>ji dom Ruža Petrović</w:t>
      </w:r>
    </w:p>
    <w:p w:rsidR="0074215E" w:rsidRPr="009E26E4" w:rsidRDefault="00091698" w:rsidP="002759B2">
      <w:pPr>
        <w:jc w:val="center"/>
        <w:rPr>
          <w:sz w:val="20"/>
          <w:szCs w:val="22"/>
        </w:rPr>
      </w:pPr>
      <w:r w:rsidRPr="009E26E4">
        <w:rPr>
          <w:sz w:val="20"/>
          <w:szCs w:val="22"/>
        </w:rPr>
        <w:t>u</w:t>
      </w:r>
      <w:r w:rsidR="00F86C7D" w:rsidRPr="009E26E4">
        <w:rPr>
          <w:sz w:val="20"/>
          <w:szCs w:val="22"/>
        </w:rPr>
        <w:t>l. Pina</w:t>
      </w:r>
      <w:r w:rsidR="0074215E" w:rsidRPr="009E26E4">
        <w:rPr>
          <w:sz w:val="20"/>
          <w:szCs w:val="22"/>
        </w:rPr>
        <w:t xml:space="preserve"> </w:t>
      </w:r>
      <w:proofErr w:type="spellStart"/>
      <w:r w:rsidR="0074215E" w:rsidRPr="009E26E4">
        <w:rPr>
          <w:sz w:val="20"/>
          <w:szCs w:val="22"/>
        </w:rPr>
        <w:t>Budi</w:t>
      </w:r>
      <w:r w:rsidR="00F86C7D" w:rsidRPr="009E26E4">
        <w:rPr>
          <w:sz w:val="20"/>
          <w:szCs w:val="22"/>
        </w:rPr>
        <w:t>cina</w:t>
      </w:r>
      <w:proofErr w:type="spellEnd"/>
      <w:r w:rsidR="0074215E" w:rsidRPr="009E26E4">
        <w:rPr>
          <w:sz w:val="20"/>
          <w:szCs w:val="22"/>
        </w:rPr>
        <w:t xml:space="preserve"> 17</w:t>
      </w:r>
      <w:r w:rsidR="002759B2" w:rsidRPr="009E26E4">
        <w:rPr>
          <w:sz w:val="20"/>
          <w:szCs w:val="22"/>
        </w:rPr>
        <w:t xml:space="preserve">, </w:t>
      </w:r>
      <w:r w:rsidR="0074215E" w:rsidRPr="009E26E4">
        <w:rPr>
          <w:sz w:val="20"/>
          <w:szCs w:val="22"/>
        </w:rPr>
        <w:t>52100 Pula, HR</w:t>
      </w:r>
      <w:r w:rsidR="001C5C86" w:rsidRPr="009E26E4">
        <w:rPr>
          <w:sz w:val="20"/>
          <w:szCs w:val="22"/>
        </w:rPr>
        <w:t xml:space="preserve">, </w:t>
      </w:r>
      <w:r w:rsidR="001C5C86" w:rsidRPr="009E26E4">
        <w:rPr>
          <w:b/>
          <w:sz w:val="20"/>
          <w:szCs w:val="22"/>
        </w:rPr>
        <w:t xml:space="preserve"> </w:t>
      </w:r>
      <w:r w:rsidR="00F86C7D" w:rsidRPr="009E26E4">
        <w:rPr>
          <w:b/>
          <w:sz w:val="20"/>
          <w:szCs w:val="22"/>
        </w:rPr>
        <w:t>OIB</w:t>
      </w:r>
      <w:r w:rsidR="001C5C86" w:rsidRPr="009E26E4">
        <w:rPr>
          <w:sz w:val="20"/>
          <w:szCs w:val="22"/>
        </w:rPr>
        <w:t xml:space="preserve">: </w:t>
      </w:r>
      <w:r w:rsidR="00F86C7D" w:rsidRPr="009E26E4">
        <w:rPr>
          <w:sz w:val="20"/>
          <w:szCs w:val="22"/>
        </w:rPr>
        <w:t>27209159252</w:t>
      </w:r>
    </w:p>
    <w:p w:rsidR="00C553C0" w:rsidRPr="009E26E4" w:rsidRDefault="002759B2" w:rsidP="002759B2">
      <w:pPr>
        <w:jc w:val="center"/>
        <w:rPr>
          <w:sz w:val="20"/>
          <w:szCs w:val="22"/>
        </w:rPr>
      </w:pPr>
      <w:r w:rsidRPr="009E26E4">
        <w:rPr>
          <w:i/>
          <w:sz w:val="20"/>
          <w:szCs w:val="22"/>
        </w:rPr>
        <w:t>t</w:t>
      </w:r>
      <w:r w:rsidR="0074215E" w:rsidRPr="009E26E4">
        <w:rPr>
          <w:i/>
          <w:sz w:val="20"/>
          <w:szCs w:val="22"/>
        </w:rPr>
        <w:t>el</w:t>
      </w:r>
      <w:r w:rsidR="00AF0F33" w:rsidRPr="009E26E4">
        <w:rPr>
          <w:i/>
          <w:sz w:val="20"/>
          <w:szCs w:val="22"/>
        </w:rPr>
        <w:t>efoni</w:t>
      </w:r>
      <w:r w:rsidR="0074215E" w:rsidRPr="009E26E4">
        <w:rPr>
          <w:sz w:val="20"/>
          <w:szCs w:val="22"/>
        </w:rPr>
        <w:t xml:space="preserve"> (052) </w:t>
      </w:r>
      <w:r w:rsidR="00C553C0" w:rsidRPr="009E26E4">
        <w:rPr>
          <w:b/>
          <w:sz w:val="20"/>
          <w:szCs w:val="22"/>
        </w:rPr>
        <w:t>R</w:t>
      </w:r>
      <w:r w:rsidR="00AF0F33" w:rsidRPr="009E26E4">
        <w:rPr>
          <w:b/>
          <w:sz w:val="20"/>
          <w:szCs w:val="22"/>
        </w:rPr>
        <w:t>avnatelj</w:t>
      </w:r>
      <w:r w:rsidR="00C13BB2" w:rsidRPr="009E26E4">
        <w:rPr>
          <w:b/>
          <w:sz w:val="20"/>
          <w:szCs w:val="22"/>
        </w:rPr>
        <w:t>ica</w:t>
      </w:r>
      <w:r w:rsidR="00C553C0" w:rsidRPr="009E26E4">
        <w:rPr>
          <w:b/>
          <w:sz w:val="20"/>
          <w:szCs w:val="22"/>
        </w:rPr>
        <w:t>:</w:t>
      </w:r>
      <w:r w:rsidR="00AF0F33" w:rsidRPr="009E26E4">
        <w:rPr>
          <w:sz w:val="20"/>
          <w:szCs w:val="22"/>
        </w:rPr>
        <w:t xml:space="preserve"> 222-106, </w:t>
      </w:r>
      <w:r w:rsidR="00C553C0" w:rsidRPr="009E26E4">
        <w:rPr>
          <w:b/>
          <w:sz w:val="20"/>
          <w:szCs w:val="22"/>
        </w:rPr>
        <w:t>K</w:t>
      </w:r>
      <w:r w:rsidR="00AF0F33" w:rsidRPr="009E26E4">
        <w:rPr>
          <w:b/>
          <w:sz w:val="20"/>
          <w:szCs w:val="22"/>
        </w:rPr>
        <w:t>ancelarija odgajatelja</w:t>
      </w:r>
      <w:r w:rsidR="00C553C0" w:rsidRPr="009E26E4">
        <w:rPr>
          <w:b/>
          <w:sz w:val="20"/>
          <w:szCs w:val="22"/>
        </w:rPr>
        <w:t>:</w:t>
      </w:r>
      <w:r w:rsidR="00AF0F33" w:rsidRPr="009E26E4">
        <w:rPr>
          <w:sz w:val="20"/>
          <w:szCs w:val="22"/>
        </w:rPr>
        <w:t xml:space="preserve"> </w:t>
      </w:r>
      <w:r w:rsidR="0074215E" w:rsidRPr="009E26E4">
        <w:rPr>
          <w:sz w:val="20"/>
          <w:szCs w:val="22"/>
        </w:rPr>
        <w:t xml:space="preserve">211-192, </w:t>
      </w:r>
    </w:p>
    <w:p w:rsidR="001C5C86" w:rsidRPr="009E26E4" w:rsidRDefault="00C553C0" w:rsidP="002759B2">
      <w:pPr>
        <w:jc w:val="center"/>
        <w:rPr>
          <w:sz w:val="20"/>
          <w:szCs w:val="22"/>
        </w:rPr>
      </w:pPr>
      <w:r w:rsidRPr="009E26E4">
        <w:rPr>
          <w:b/>
          <w:sz w:val="20"/>
          <w:szCs w:val="22"/>
        </w:rPr>
        <w:t>Stručni tim:</w:t>
      </w:r>
      <w:r w:rsidRPr="009E26E4">
        <w:rPr>
          <w:sz w:val="20"/>
          <w:szCs w:val="22"/>
        </w:rPr>
        <w:t xml:space="preserve"> </w:t>
      </w:r>
      <w:proofErr w:type="spellStart"/>
      <w:r w:rsidRPr="009E26E4">
        <w:rPr>
          <w:sz w:val="20"/>
          <w:szCs w:val="22"/>
        </w:rPr>
        <w:t>tel</w:t>
      </w:r>
      <w:proofErr w:type="spellEnd"/>
      <w:r w:rsidRPr="009E26E4">
        <w:rPr>
          <w:sz w:val="20"/>
          <w:szCs w:val="22"/>
        </w:rPr>
        <w:t xml:space="preserve">/fax 382-928, </w:t>
      </w:r>
      <w:r w:rsidRPr="009E26E4">
        <w:rPr>
          <w:b/>
          <w:sz w:val="20"/>
          <w:szCs w:val="22"/>
        </w:rPr>
        <w:t>Računovodstvo:</w:t>
      </w:r>
      <w:r w:rsidRPr="009E26E4">
        <w:rPr>
          <w:sz w:val="20"/>
          <w:szCs w:val="22"/>
        </w:rPr>
        <w:t xml:space="preserve"> </w:t>
      </w:r>
      <w:proofErr w:type="spellStart"/>
      <w:r w:rsidRPr="009E26E4">
        <w:rPr>
          <w:sz w:val="20"/>
          <w:szCs w:val="22"/>
        </w:rPr>
        <w:t>tel</w:t>
      </w:r>
      <w:proofErr w:type="spellEnd"/>
      <w:r w:rsidRPr="009E26E4">
        <w:rPr>
          <w:sz w:val="20"/>
          <w:szCs w:val="22"/>
        </w:rPr>
        <w:t>/</w:t>
      </w:r>
      <w:r w:rsidR="0074215E" w:rsidRPr="009E26E4">
        <w:rPr>
          <w:sz w:val="20"/>
          <w:szCs w:val="22"/>
        </w:rPr>
        <w:t>fax 382-92</w:t>
      </w:r>
      <w:r w:rsidRPr="009E26E4">
        <w:rPr>
          <w:sz w:val="20"/>
          <w:szCs w:val="22"/>
        </w:rPr>
        <w:t xml:space="preserve">9. </w:t>
      </w:r>
    </w:p>
    <w:p w:rsidR="0074215E" w:rsidRPr="009E26E4" w:rsidRDefault="0074215E" w:rsidP="001C5C8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9E26E4">
        <w:rPr>
          <w:sz w:val="22"/>
          <w:szCs w:val="22"/>
        </w:rPr>
        <w:t xml:space="preserve">e-mail: </w:t>
      </w:r>
      <w:hyperlink r:id="rId6" w:history="1">
        <w:r w:rsidR="003D0E94" w:rsidRPr="009E26E4">
          <w:rPr>
            <w:rStyle w:val="Hiperveza"/>
            <w:sz w:val="22"/>
            <w:szCs w:val="22"/>
          </w:rPr>
          <w:t>djecjid5@gmail.com</w:t>
        </w:r>
      </w:hyperlink>
      <w:r w:rsidR="003D0E94" w:rsidRPr="009E26E4">
        <w:rPr>
          <w:sz w:val="22"/>
          <w:szCs w:val="22"/>
        </w:rPr>
        <w:t xml:space="preserve">  ili </w:t>
      </w:r>
      <w:r w:rsidR="00CC4C16" w:rsidRPr="009E26E4">
        <w:rPr>
          <w:sz w:val="22"/>
          <w:szCs w:val="22"/>
        </w:rPr>
        <w:t xml:space="preserve"> </w:t>
      </w:r>
      <w:hyperlink r:id="rId7" w:history="1">
        <w:r w:rsidR="00CC4C16" w:rsidRPr="009E26E4">
          <w:rPr>
            <w:rStyle w:val="Hiperveza"/>
            <w:sz w:val="22"/>
            <w:szCs w:val="22"/>
          </w:rPr>
          <w:t>domzadjecupula@gmail.com</w:t>
        </w:r>
      </w:hyperlink>
    </w:p>
    <w:p w:rsidR="00B47D76" w:rsidRPr="009E26E4" w:rsidRDefault="00B47D76" w:rsidP="00B47D7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01232" w:rsidRPr="00757802" w:rsidRDefault="00B47D76" w:rsidP="00735926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E26E4">
        <w:rPr>
          <w:rFonts w:ascii="Arial" w:hAnsi="Arial" w:cs="Arial"/>
          <w:color w:val="000000"/>
          <w:sz w:val="22"/>
          <w:szCs w:val="22"/>
        </w:rPr>
        <w:br/>
      </w:r>
      <w:r w:rsidR="00135FC5" w:rsidRPr="00757802">
        <w:rPr>
          <w:rFonts w:ascii="Arial" w:hAnsi="Arial" w:cs="Arial"/>
          <w:color w:val="000000" w:themeColor="text1"/>
          <w:sz w:val="20"/>
          <w:szCs w:val="22"/>
        </w:rPr>
        <w:t>Na temelju Plana prijema pripravnika u ustanovama socijalne skrbi</w:t>
      </w:r>
      <w:r w:rsidR="00E01232" w:rsidRPr="00757802">
        <w:rPr>
          <w:rFonts w:ascii="Arial" w:hAnsi="Arial" w:cs="Arial"/>
          <w:color w:val="000000" w:themeColor="text1"/>
          <w:sz w:val="20"/>
          <w:szCs w:val="22"/>
        </w:rPr>
        <w:t xml:space="preserve"> korištenjem potpora za zapošljavanje putem </w:t>
      </w:r>
      <w:r w:rsidR="00E01232" w:rsidRPr="00757802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 xml:space="preserve"> Hrvatskog zavoda za zapošljavanje ( KLASA : 602-02/18-07/000459, URBROJ : 533-15-18-0009 od 23. listopada 2018. godine ) koji je nositelj mjere „ Stjecanje prvog radnog iskustva/pripravništva“, </w:t>
      </w:r>
      <w:r w:rsidR="00E01232" w:rsidRPr="00757802">
        <w:rPr>
          <w:rFonts w:ascii="Arial" w:hAnsi="Arial" w:cs="Arial"/>
          <w:color w:val="000000" w:themeColor="text1"/>
          <w:sz w:val="20"/>
          <w:szCs w:val="22"/>
        </w:rPr>
        <w:t>Dječji dom Ruža Petrović</w:t>
      </w:r>
      <w:r w:rsidR="00E01232" w:rsidRPr="00757802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 xml:space="preserve"> objavljuje </w:t>
      </w:r>
    </w:p>
    <w:p w:rsidR="00E01232" w:rsidRPr="00757802" w:rsidRDefault="00E01232" w:rsidP="00E01232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E01232" w:rsidRPr="00757802" w:rsidRDefault="00E01232" w:rsidP="00E01232">
      <w:pPr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JAVNI  NATJEČAJ</w:t>
      </w:r>
    </w:p>
    <w:p w:rsidR="00E01232" w:rsidRPr="00757802" w:rsidRDefault="00E01232" w:rsidP="00874900">
      <w:pPr>
        <w:rPr>
          <w:rFonts w:ascii="Arial" w:hAnsi="Arial" w:cs="Arial"/>
          <w:color w:val="000000" w:themeColor="text1"/>
          <w:sz w:val="22"/>
          <w:szCs w:val="22"/>
        </w:rPr>
      </w:pP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  izbor kandidata na radno mjesto</w:t>
      </w:r>
      <w:r w:rsidR="00874900" w:rsidRPr="00757802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t>Odgajatelj</w:t>
      </w:r>
      <w:r w:rsidR="00735926" w:rsidRPr="0075780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874900" w:rsidRPr="00757802">
        <w:rPr>
          <w:rFonts w:ascii="Arial" w:hAnsi="Arial" w:cs="Arial"/>
          <w:color w:val="000000" w:themeColor="text1"/>
          <w:sz w:val="22"/>
          <w:szCs w:val="22"/>
        </w:rPr>
        <w:t xml:space="preserve">dipl. </w:t>
      </w:r>
      <w:r w:rsidR="00735926" w:rsidRPr="00757802">
        <w:rPr>
          <w:rFonts w:ascii="Arial" w:hAnsi="Arial" w:cs="Arial"/>
          <w:color w:val="000000" w:themeColor="text1"/>
          <w:sz w:val="22"/>
          <w:szCs w:val="22"/>
        </w:rPr>
        <w:t>socijalni pedagog</w:t>
      </w:r>
      <w:r w:rsidR="00874900" w:rsidRPr="007578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 izvršitelj  (m/ž) na određeno, puno radno vrijeme</w:t>
      </w:r>
      <w:r w:rsidR="00874900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; </w:t>
      </w:r>
    </w:p>
    <w:p w:rsidR="00E01232" w:rsidRPr="00757802" w:rsidRDefault="00E01232" w:rsidP="00B47D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7802">
        <w:rPr>
          <w:rFonts w:ascii="Arial" w:hAnsi="Arial" w:cs="Arial"/>
          <w:color w:val="000000" w:themeColor="text1"/>
          <w:sz w:val="22"/>
          <w:szCs w:val="22"/>
        </w:rPr>
        <w:t>Stručna sprema: završen diplomski sveučilišni studij iz područja edukacijsko-rehabilitacijskih znanosti (VSS), poznavanje rada na PC-u.</w:t>
      </w:r>
    </w:p>
    <w:p w:rsidR="00874900" w:rsidRPr="00757802" w:rsidRDefault="00874900" w:rsidP="00B47D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01232" w:rsidRPr="00757802" w:rsidRDefault="00E01232" w:rsidP="00B47D76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Pored navedenih uvjeta osoba mora ispunjavati i uvjete mjere potpora za zapošljavanje za stjecanje prvog radnog iskustva/pripravništva ( www.mjere.hr) tj. ovu mjeru mogu koristiti :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• nezaposlene osobe bez staža osiguranja u obrazovnoj razini prijavljene u evidenciju nezaposlenih.</w:t>
      </w:r>
    </w:p>
    <w:p w:rsidR="009E26E4" w:rsidRPr="00757802" w:rsidRDefault="00E01232" w:rsidP="00E01232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Uz prijavu na natječaj potrebno je priložiti :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• diplomu o stečenoj stručnoj spremi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• domovnicu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• uvjerenje o nekažnjavanju (ne starije od 6 mjeseci)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• životopis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• potvrda Hrvatskog zavoda za zapošljavanje o vođenju u evidenciji nezaposlenih osoba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• elektronički zapis HZMO-a s podacima o prethodnim zaposlenjima i stažu</w:t>
      </w:r>
      <w:r w:rsidR="009E26E4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E01232" w:rsidRPr="00757802" w:rsidRDefault="009E26E4" w:rsidP="00E01232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• 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t>nepostojanje zakonskih zapreka sukladno čl. 213. Zakona o socijalnoj skrbi (NN broj 157/13, 152/14, 99/15, 52/16, 16/17, 130/17) koje uvjerenje pribavlja poslodavac prije sklapanja ugovora o radu.</w:t>
      </w:r>
    </w:p>
    <w:p w:rsidR="00874900" w:rsidRPr="00757802" w:rsidRDefault="00735926" w:rsidP="007A2F5B">
      <w:pPr>
        <w:rPr>
          <w:rFonts w:ascii="Arial" w:hAnsi="Arial" w:cs="Arial"/>
          <w:color w:val="000000" w:themeColor="text1"/>
          <w:sz w:val="22"/>
          <w:szCs w:val="22"/>
        </w:rPr>
      </w:pP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74900" w:rsidRPr="00757802" w:rsidRDefault="00874900" w:rsidP="007A2F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7802">
        <w:rPr>
          <w:rFonts w:ascii="Arial" w:hAnsi="Arial" w:cs="Arial"/>
          <w:color w:val="000000" w:themeColor="text1"/>
          <w:sz w:val="22"/>
          <w:szCs w:val="22"/>
        </w:rPr>
        <w:t xml:space="preserve">„Kandidat koji se u prijavi na natječaj poziva na pravo prednosti prilikom zapošljavanja u skladu sa člankom 102. Zakona o hrvatskim braniteljima iz Domovinskog rata </w:t>
      </w:r>
      <w:r w:rsidR="007A2F5B" w:rsidRPr="00757802">
        <w:rPr>
          <w:rFonts w:ascii="Arial" w:hAnsi="Arial" w:cs="Arial"/>
          <w:color w:val="000000" w:themeColor="text1"/>
          <w:sz w:val="22"/>
          <w:szCs w:val="22"/>
        </w:rPr>
        <w:t>i članova njihovih obitelji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t xml:space="preserve">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hyperlink r:id="rId8" w:history="1">
        <w:r w:rsidRPr="00757802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https://branitelji.gov.hr/zaposljavanje-843/843</w:t>
        </w:r>
      </w:hyperlink>
    </w:p>
    <w:p w:rsidR="00874900" w:rsidRPr="00757802" w:rsidRDefault="00874900" w:rsidP="007A2F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Nepravodobne i nepotpune prijave neće biti razmatrane.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="007A2F5B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 prijavu na natječaj</w:t>
      </w:r>
      <w:r w:rsid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dostaviti presliku dokumenata (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nije</w:t>
      </w:r>
      <w:r w:rsid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potr</w:t>
      </w:r>
      <w:r w:rsidR="007A2F5B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ebno dost</w:t>
      </w:r>
      <w:r w:rsid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avljati originale niti ovjerene 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preslike).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Rok za dostavu </w:t>
      </w:r>
      <w:r w:rsidR="000018EA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prijava 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je </w:t>
      </w:r>
      <w:r w:rsidR="007A2F5B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 dana od dana objave natječaja</w:t>
      </w:r>
      <w:r w:rsidR="009E26E4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 Narodnim novinama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Prijave s  dokazima o  ispunjavanju uvjeta dostaviti na adresu :</w:t>
      </w:r>
      <w:r w:rsidR="007A2F5B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Dječji dom Ruža Petrović, Pino </w:t>
      </w:r>
      <w:proofErr w:type="spellStart"/>
      <w:r w:rsidR="007A2F5B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Budicin</w:t>
      </w:r>
      <w:proofErr w:type="spellEnd"/>
      <w:r w:rsidR="007A2F5B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17, 52100 Pula</w:t>
      </w:r>
      <w:r w:rsidR="000018EA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018EA" w:rsidRPr="00757802">
        <w:rPr>
          <w:rFonts w:ascii="Arial" w:hAnsi="Arial" w:cs="Arial"/>
          <w:color w:val="000000" w:themeColor="text1"/>
          <w:sz w:val="22"/>
          <w:szCs w:val="22"/>
        </w:rPr>
        <w:t>sa naznakom „za Natječaj“.</w:t>
      </w:r>
    </w:p>
    <w:p w:rsidR="00874900" w:rsidRPr="00757802" w:rsidRDefault="007A2F5B" w:rsidP="009E26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Izabrani izvršitelj započet će pripravništvo po dobivenoj pozitivnoj ocjeni Hrvatskog zavoda za zapošljavanje. Tijekom trajanja pripravničkog staža pripravnik ima pravo na  pripravničku plaću koja iznosi 85% plaće radnog mjesta, a sukladno Uredbi o nazivima radnih mjesta i koeficijentima složenosti poslova u javnim službama i trošak prijevoza sukladno </w:t>
      </w:r>
      <w:r w:rsidR="009E26E4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Odluci Upravnog 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vijeća</w:t>
      </w:r>
      <w:r w:rsidR="009E26E4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HZZ-a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757802">
        <w:rPr>
          <w:rFonts w:ascii="Arial" w:hAnsi="Arial" w:cs="Arial"/>
          <w:color w:val="000000" w:themeColor="text1"/>
          <w:sz w:val="22"/>
          <w:szCs w:val="22"/>
        </w:rPr>
        <w:br/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Sukladno odredbama Uredbe (EU) 2016/679 Europskog parlamenta i vijeća od 27.travnja 2016. o zaštiti pojedinca u vezi s obradom osobnih podataka i o slo</w:t>
      </w:r>
      <w:r w:rsid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bodnom kretanju takvih podataka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prijavom na natječaj kandidat daje priv</w:t>
      </w:r>
      <w:r w:rsid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olu Dječjem domu Ruža Petrović 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 prikupljanje i obradu osobnih podataka navedenih u prijavi na javni natječaj te dostavljenoj dokumentaciji, u svrhu provedbe istoga. Prijavom na natječaj kandidati su suglasni s objavom osobnih podatak</w:t>
      </w:r>
      <w:r w:rsidR="009E26E4"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 na internetskoj stranici Doma</w:t>
      </w:r>
      <w:r w:rsidRPr="0075780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u svrhu obavještavanja o rezultatima natječaja.</w:t>
      </w:r>
      <w:bookmarkStart w:id="0" w:name="_GoBack"/>
      <w:bookmarkEnd w:id="0"/>
    </w:p>
    <w:sectPr w:rsidR="00874900" w:rsidRPr="00757802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6F8"/>
    <w:multiLevelType w:val="hybridMultilevel"/>
    <w:tmpl w:val="6D000860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76"/>
    <w:rsid w:val="000018EA"/>
    <w:rsid w:val="000420D8"/>
    <w:rsid w:val="00091698"/>
    <w:rsid w:val="000C48F5"/>
    <w:rsid w:val="00135FC5"/>
    <w:rsid w:val="001C5C86"/>
    <w:rsid w:val="002759B2"/>
    <w:rsid w:val="002C1048"/>
    <w:rsid w:val="003D0E94"/>
    <w:rsid w:val="004A39B6"/>
    <w:rsid w:val="0059665D"/>
    <w:rsid w:val="006702AD"/>
    <w:rsid w:val="00735926"/>
    <w:rsid w:val="0074215E"/>
    <w:rsid w:val="00757802"/>
    <w:rsid w:val="007A2F5B"/>
    <w:rsid w:val="00874900"/>
    <w:rsid w:val="009E26E4"/>
    <w:rsid w:val="00AF0F33"/>
    <w:rsid w:val="00B47D76"/>
    <w:rsid w:val="00C13BB2"/>
    <w:rsid w:val="00C45F36"/>
    <w:rsid w:val="00C553C0"/>
    <w:rsid w:val="00CC4C16"/>
    <w:rsid w:val="00DA4A27"/>
    <w:rsid w:val="00E01232"/>
    <w:rsid w:val="00E4490E"/>
    <w:rsid w:val="00E55496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25A8-1E08-4C72-94C5-108E5751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E26E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7578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5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ZADJECU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d5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3717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Davorka Belosevic</cp:lastModifiedBy>
  <cp:revision>3</cp:revision>
  <cp:lastPrinted>2018-11-13T07:59:00Z</cp:lastPrinted>
  <dcterms:created xsi:type="dcterms:W3CDTF">2018-11-12T13:59:00Z</dcterms:created>
  <dcterms:modified xsi:type="dcterms:W3CDTF">2018-11-13T08:00:00Z</dcterms:modified>
</cp:coreProperties>
</file>