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</w:t>
      </w:r>
      <w:proofErr w:type="spellStart"/>
      <w:r w:rsidR="0074215E">
        <w:t>Budi</w:t>
      </w:r>
      <w:r w:rsidR="00F86C7D">
        <w:t>cina</w:t>
      </w:r>
      <w:proofErr w:type="spellEnd"/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6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7" w:history="1">
        <w:r w:rsidR="00D0469E" w:rsidRPr="00177E00">
          <w:rPr>
            <w:rStyle w:val="Hiperveza"/>
          </w:rPr>
          <w:t>domzadjecupula@gmail.com</w:t>
        </w:r>
      </w:hyperlink>
    </w:p>
    <w:p w:rsidR="002759B2" w:rsidRDefault="002759B2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2759B2">
      <w:pPr>
        <w:jc w:val="center"/>
      </w:pPr>
    </w:p>
    <w:p w:rsidR="004D6EC0" w:rsidRDefault="004D6EC0" w:rsidP="004D6EC0">
      <w:pPr>
        <w:jc w:val="both"/>
      </w:pPr>
      <w:r>
        <w:t>Predmet: Obavijest</w:t>
      </w:r>
      <w:r w:rsidR="006D68E4">
        <w:t xml:space="preserve"> kandidatima o ishodu natječaja</w:t>
      </w:r>
    </w:p>
    <w:p w:rsidR="006D68E4" w:rsidRDefault="006D68E4" w:rsidP="006D68E4">
      <w:pPr>
        <w:pStyle w:val="Odlomakpopisa"/>
        <w:numPr>
          <w:ilvl w:val="0"/>
          <w:numId w:val="2"/>
        </w:numPr>
        <w:jc w:val="both"/>
      </w:pPr>
      <w:r>
        <w:t>dostavlja se</w:t>
      </w:r>
    </w:p>
    <w:p w:rsidR="004D6EC0" w:rsidRDefault="004D6EC0" w:rsidP="004D6EC0">
      <w:pPr>
        <w:jc w:val="both"/>
      </w:pPr>
    </w:p>
    <w:p w:rsidR="004D6EC0" w:rsidRDefault="004D6EC0" w:rsidP="004D6EC0">
      <w:pPr>
        <w:jc w:val="both"/>
      </w:pPr>
    </w:p>
    <w:p w:rsidR="004909F2" w:rsidRDefault="004D6EC0" w:rsidP="004D6EC0">
      <w:pPr>
        <w:ind w:firstLine="708"/>
        <w:jc w:val="both"/>
      </w:pPr>
      <w:r>
        <w:t>U</w:t>
      </w:r>
      <w:r w:rsidR="006D68E4">
        <w:t xml:space="preserve"> svezi natječaja oglašenog dana 28.11</w:t>
      </w:r>
      <w:r>
        <w:t xml:space="preserve">.2018. godine, u javnim glasilima, oglasnoj ploči Doma i web stranici Doma a za prijem u radni odnos na određeno vrijeme </w:t>
      </w:r>
      <w:r w:rsidR="006D68E4">
        <w:t>čistača</w:t>
      </w:r>
      <w:r>
        <w:t>/ice, obavještavamo Vas da je izabran</w:t>
      </w:r>
      <w:r w:rsidR="003C2D96">
        <w:t>a</w:t>
      </w:r>
      <w:bookmarkStart w:id="0" w:name="_GoBack"/>
      <w:bookmarkEnd w:id="0"/>
      <w:r>
        <w:t xml:space="preserve"> kandidat</w:t>
      </w:r>
      <w:r w:rsidR="003C2D96">
        <w:t>kinja</w:t>
      </w:r>
      <w:r>
        <w:t xml:space="preserve"> </w:t>
      </w:r>
      <w:r w:rsidR="006D68E4">
        <w:t>Rajka Delić</w:t>
      </w:r>
      <w:r w:rsidR="007C32C3">
        <w:t xml:space="preserve"> </w:t>
      </w:r>
      <w:r>
        <w:t>iz Pule koj</w:t>
      </w:r>
      <w:r w:rsidR="006D68E4">
        <w:t>a</w:t>
      </w:r>
      <w:r>
        <w:t xml:space="preserve"> u potpunosti ispunjava uvjete natječaja.</w:t>
      </w:r>
    </w:p>
    <w:p w:rsidR="004909F2" w:rsidRDefault="004909F2" w:rsidP="004909F2">
      <w:pPr>
        <w:jc w:val="both"/>
      </w:pPr>
    </w:p>
    <w:p w:rsidR="004909F2" w:rsidRDefault="004909F2" w:rsidP="004909F2">
      <w:pPr>
        <w:jc w:val="both"/>
      </w:pPr>
    </w:p>
    <w:p w:rsidR="004909F2" w:rsidRDefault="004909F2" w:rsidP="004909F2">
      <w:pPr>
        <w:jc w:val="right"/>
      </w:pPr>
    </w:p>
    <w:p w:rsidR="004909F2" w:rsidRDefault="004909F2" w:rsidP="004909F2">
      <w:pPr>
        <w:jc w:val="right"/>
      </w:pPr>
      <w:r>
        <w:t>Ravnateljica:</w:t>
      </w:r>
    </w:p>
    <w:p w:rsidR="004909F2" w:rsidRDefault="004909F2" w:rsidP="004909F2">
      <w:pPr>
        <w:jc w:val="right"/>
      </w:pPr>
    </w:p>
    <w:p w:rsidR="004909F2" w:rsidRDefault="004909F2" w:rsidP="004909F2">
      <w:pPr>
        <w:jc w:val="right"/>
      </w:pPr>
      <w:r>
        <w:t>_______________</w:t>
      </w:r>
    </w:p>
    <w:p w:rsidR="004909F2" w:rsidRDefault="004909F2" w:rsidP="004909F2">
      <w:pPr>
        <w:jc w:val="right"/>
      </w:pPr>
      <w:r>
        <w:t>Davorka Belošević</w:t>
      </w:r>
    </w:p>
    <w:p w:rsidR="002759B2" w:rsidRDefault="002759B2" w:rsidP="002759B2">
      <w:pPr>
        <w:jc w:val="center"/>
      </w:pPr>
    </w:p>
    <w:p w:rsidR="002759B2" w:rsidRDefault="002759B2" w:rsidP="0074215E"/>
    <w:sectPr w:rsidR="002759B2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C55C0"/>
    <w:multiLevelType w:val="hybridMultilevel"/>
    <w:tmpl w:val="2506D7CE"/>
    <w:lvl w:ilvl="0" w:tplc="C862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9F2"/>
    <w:rsid w:val="00021FE5"/>
    <w:rsid w:val="000420D8"/>
    <w:rsid w:val="00091698"/>
    <w:rsid w:val="000C48F5"/>
    <w:rsid w:val="001C5C86"/>
    <w:rsid w:val="002759B2"/>
    <w:rsid w:val="002C1048"/>
    <w:rsid w:val="003C2D96"/>
    <w:rsid w:val="003D0E94"/>
    <w:rsid w:val="004909F2"/>
    <w:rsid w:val="004D6EC0"/>
    <w:rsid w:val="005027BD"/>
    <w:rsid w:val="0059665D"/>
    <w:rsid w:val="006C5B99"/>
    <w:rsid w:val="006D68E4"/>
    <w:rsid w:val="0074215E"/>
    <w:rsid w:val="007C32C3"/>
    <w:rsid w:val="007D785C"/>
    <w:rsid w:val="009B0EB6"/>
    <w:rsid w:val="00AF0F33"/>
    <w:rsid w:val="00C13BB2"/>
    <w:rsid w:val="00C45F36"/>
    <w:rsid w:val="00C553B5"/>
    <w:rsid w:val="00C553C0"/>
    <w:rsid w:val="00D0469E"/>
    <w:rsid w:val="00DA4A27"/>
    <w:rsid w:val="00E4490E"/>
    <w:rsid w:val="00E55496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EC7496-1AB4-4E53-860C-CA3C35C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B5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4D6E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D6EC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D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djecu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d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778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4</cp:revision>
  <cp:lastPrinted>2018-12-20T08:24:00Z</cp:lastPrinted>
  <dcterms:created xsi:type="dcterms:W3CDTF">2018-12-19T16:16:00Z</dcterms:created>
  <dcterms:modified xsi:type="dcterms:W3CDTF">2018-12-20T08:24:00Z</dcterms:modified>
</cp:coreProperties>
</file>