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5E" w:rsidRPr="00970D18" w:rsidRDefault="004A39B6" w:rsidP="00970D18">
      <w:pPr>
        <w:jc w:val="center"/>
        <w:rPr>
          <w:b/>
          <w:sz w:val="20"/>
          <w:szCs w:val="20"/>
        </w:rPr>
      </w:pPr>
      <w:r w:rsidRPr="00970D18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31115</wp:posOffset>
            </wp:positionV>
            <wp:extent cx="588645" cy="880745"/>
            <wp:effectExtent l="0" t="0" r="1905" b="0"/>
            <wp:wrapSquare wrapText="bothSides"/>
            <wp:docPr id="3" name="Slika 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E75">
        <w:rPr>
          <w:b/>
          <w:sz w:val="20"/>
          <w:szCs w:val="20"/>
        </w:rPr>
        <w:t xml:space="preserve"> </w:t>
      </w:r>
      <w:r w:rsidR="0074215E" w:rsidRPr="00970D18">
        <w:rPr>
          <w:b/>
          <w:sz w:val="20"/>
          <w:szCs w:val="20"/>
        </w:rPr>
        <w:t>D</w:t>
      </w:r>
      <w:r w:rsidR="0059665D" w:rsidRPr="00970D18">
        <w:rPr>
          <w:b/>
          <w:sz w:val="20"/>
          <w:szCs w:val="20"/>
        </w:rPr>
        <w:t>ječ</w:t>
      </w:r>
      <w:r w:rsidR="00F86C7D" w:rsidRPr="00970D18">
        <w:rPr>
          <w:b/>
          <w:sz w:val="20"/>
          <w:szCs w:val="20"/>
        </w:rPr>
        <w:t>ji dom Ruža Petrović</w:t>
      </w:r>
    </w:p>
    <w:p w:rsidR="0074215E" w:rsidRPr="00970D18" w:rsidRDefault="00091698" w:rsidP="002759B2">
      <w:pPr>
        <w:jc w:val="center"/>
        <w:rPr>
          <w:sz w:val="20"/>
          <w:szCs w:val="20"/>
        </w:rPr>
      </w:pPr>
      <w:r w:rsidRPr="00970D18">
        <w:rPr>
          <w:sz w:val="20"/>
          <w:szCs w:val="20"/>
        </w:rPr>
        <w:t>u</w:t>
      </w:r>
      <w:r w:rsidR="00F86C7D" w:rsidRPr="00970D18">
        <w:rPr>
          <w:sz w:val="20"/>
          <w:szCs w:val="20"/>
        </w:rPr>
        <w:t>l. Pina</w:t>
      </w:r>
      <w:r w:rsidR="0074215E" w:rsidRPr="00970D18">
        <w:rPr>
          <w:sz w:val="20"/>
          <w:szCs w:val="20"/>
        </w:rPr>
        <w:t xml:space="preserve"> Budi</w:t>
      </w:r>
      <w:r w:rsidR="00F86C7D" w:rsidRPr="00970D18">
        <w:rPr>
          <w:sz w:val="20"/>
          <w:szCs w:val="20"/>
        </w:rPr>
        <w:t>cina</w:t>
      </w:r>
      <w:r w:rsidR="0074215E" w:rsidRPr="00970D18">
        <w:rPr>
          <w:sz w:val="20"/>
          <w:szCs w:val="20"/>
        </w:rPr>
        <w:t xml:space="preserve"> 17</w:t>
      </w:r>
      <w:r w:rsidR="002759B2" w:rsidRPr="00970D18">
        <w:rPr>
          <w:sz w:val="20"/>
          <w:szCs w:val="20"/>
        </w:rPr>
        <w:t xml:space="preserve">, </w:t>
      </w:r>
      <w:r w:rsidR="0074215E" w:rsidRPr="00970D18">
        <w:rPr>
          <w:sz w:val="20"/>
          <w:szCs w:val="20"/>
        </w:rPr>
        <w:t>52100 Pula, HR</w:t>
      </w:r>
      <w:r w:rsidR="001C5C86" w:rsidRPr="00970D18">
        <w:rPr>
          <w:sz w:val="20"/>
          <w:szCs w:val="20"/>
        </w:rPr>
        <w:t xml:space="preserve">, </w:t>
      </w:r>
      <w:r w:rsidR="001C5C86" w:rsidRPr="00970D18">
        <w:rPr>
          <w:b/>
          <w:sz w:val="20"/>
          <w:szCs w:val="20"/>
        </w:rPr>
        <w:t xml:space="preserve"> </w:t>
      </w:r>
      <w:r w:rsidR="00F86C7D" w:rsidRPr="00970D18">
        <w:rPr>
          <w:b/>
          <w:sz w:val="20"/>
          <w:szCs w:val="20"/>
        </w:rPr>
        <w:t>OIB</w:t>
      </w:r>
      <w:r w:rsidR="001C5C86" w:rsidRPr="00970D18">
        <w:rPr>
          <w:sz w:val="20"/>
          <w:szCs w:val="20"/>
        </w:rPr>
        <w:t xml:space="preserve">: </w:t>
      </w:r>
      <w:r w:rsidR="00F86C7D" w:rsidRPr="00970D18">
        <w:rPr>
          <w:sz w:val="20"/>
          <w:szCs w:val="20"/>
        </w:rPr>
        <w:t>27209159252</w:t>
      </w:r>
    </w:p>
    <w:p w:rsidR="00C553C0" w:rsidRPr="00970D18" w:rsidRDefault="002759B2" w:rsidP="002759B2">
      <w:pPr>
        <w:jc w:val="center"/>
        <w:rPr>
          <w:sz w:val="20"/>
          <w:szCs w:val="20"/>
        </w:rPr>
      </w:pPr>
      <w:r w:rsidRPr="00970D18">
        <w:rPr>
          <w:i/>
          <w:sz w:val="20"/>
          <w:szCs w:val="20"/>
        </w:rPr>
        <w:t>t</w:t>
      </w:r>
      <w:r w:rsidR="0074215E" w:rsidRPr="00970D18">
        <w:rPr>
          <w:i/>
          <w:sz w:val="20"/>
          <w:szCs w:val="20"/>
        </w:rPr>
        <w:t>el</w:t>
      </w:r>
      <w:r w:rsidR="00AF0F33" w:rsidRPr="00970D18">
        <w:rPr>
          <w:i/>
          <w:sz w:val="20"/>
          <w:szCs w:val="20"/>
        </w:rPr>
        <w:t>efoni</w:t>
      </w:r>
      <w:r w:rsidR="0074215E" w:rsidRPr="00970D18">
        <w:rPr>
          <w:sz w:val="20"/>
          <w:szCs w:val="20"/>
        </w:rPr>
        <w:t xml:space="preserve"> (052) </w:t>
      </w:r>
      <w:r w:rsidR="00C553C0" w:rsidRPr="00970D18">
        <w:rPr>
          <w:b/>
          <w:sz w:val="20"/>
          <w:szCs w:val="20"/>
        </w:rPr>
        <w:t>R</w:t>
      </w:r>
      <w:r w:rsidR="00AF0F33" w:rsidRPr="00970D18">
        <w:rPr>
          <w:b/>
          <w:sz w:val="20"/>
          <w:szCs w:val="20"/>
        </w:rPr>
        <w:t>avnatelj</w:t>
      </w:r>
      <w:r w:rsidR="00C13BB2" w:rsidRPr="00970D18">
        <w:rPr>
          <w:b/>
          <w:sz w:val="20"/>
          <w:szCs w:val="20"/>
        </w:rPr>
        <w:t>ica</w:t>
      </w:r>
      <w:r w:rsidR="00C553C0" w:rsidRPr="00970D18">
        <w:rPr>
          <w:b/>
          <w:sz w:val="20"/>
          <w:szCs w:val="20"/>
        </w:rPr>
        <w:t>:</w:t>
      </w:r>
      <w:r w:rsidR="00AF0F33" w:rsidRPr="00970D18">
        <w:rPr>
          <w:sz w:val="20"/>
          <w:szCs w:val="20"/>
        </w:rPr>
        <w:t xml:space="preserve"> 222-106, </w:t>
      </w:r>
      <w:r w:rsidR="00C553C0" w:rsidRPr="00970D18">
        <w:rPr>
          <w:b/>
          <w:sz w:val="20"/>
          <w:szCs w:val="20"/>
        </w:rPr>
        <w:t>K</w:t>
      </w:r>
      <w:r w:rsidR="00AF0F33" w:rsidRPr="00970D18">
        <w:rPr>
          <w:b/>
          <w:sz w:val="20"/>
          <w:szCs w:val="20"/>
        </w:rPr>
        <w:t>ancelarija odgajatelja</w:t>
      </w:r>
      <w:r w:rsidR="00C553C0" w:rsidRPr="00970D18">
        <w:rPr>
          <w:b/>
          <w:sz w:val="20"/>
          <w:szCs w:val="20"/>
        </w:rPr>
        <w:t>:</w:t>
      </w:r>
      <w:r w:rsidR="00AF0F33" w:rsidRPr="00970D18">
        <w:rPr>
          <w:sz w:val="20"/>
          <w:szCs w:val="20"/>
        </w:rPr>
        <w:t xml:space="preserve"> </w:t>
      </w:r>
      <w:r w:rsidR="0074215E" w:rsidRPr="00970D18">
        <w:rPr>
          <w:sz w:val="20"/>
          <w:szCs w:val="20"/>
        </w:rPr>
        <w:t xml:space="preserve">211-192, </w:t>
      </w:r>
    </w:p>
    <w:p w:rsidR="001C5C86" w:rsidRPr="00970D18" w:rsidRDefault="00C553C0" w:rsidP="002759B2">
      <w:pPr>
        <w:jc w:val="center"/>
        <w:rPr>
          <w:sz w:val="20"/>
          <w:szCs w:val="20"/>
        </w:rPr>
      </w:pPr>
      <w:r w:rsidRPr="00970D18">
        <w:rPr>
          <w:b/>
          <w:sz w:val="20"/>
          <w:szCs w:val="20"/>
        </w:rPr>
        <w:t>Stručni tim:</w:t>
      </w:r>
      <w:r w:rsidRPr="00970D18">
        <w:rPr>
          <w:sz w:val="20"/>
          <w:szCs w:val="20"/>
        </w:rPr>
        <w:t xml:space="preserve"> tel/fax 382-928, </w:t>
      </w:r>
      <w:r w:rsidRPr="00970D18">
        <w:rPr>
          <w:b/>
          <w:sz w:val="20"/>
          <w:szCs w:val="20"/>
        </w:rPr>
        <w:t>Računovodstvo:</w:t>
      </w:r>
      <w:r w:rsidRPr="00970D18">
        <w:rPr>
          <w:sz w:val="20"/>
          <w:szCs w:val="20"/>
        </w:rPr>
        <w:t xml:space="preserve"> tel/</w:t>
      </w:r>
      <w:r w:rsidR="0074215E" w:rsidRPr="00970D18">
        <w:rPr>
          <w:sz w:val="20"/>
          <w:szCs w:val="20"/>
        </w:rPr>
        <w:t>fax 382-92</w:t>
      </w:r>
      <w:r w:rsidRPr="00970D18">
        <w:rPr>
          <w:sz w:val="20"/>
          <w:szCs w:val="20"/>
        </w:rPr>
        <w:t xml:space="preserve">9. </w:t>
      </w:r>
    </w:p>
    <w:p w:rsidR="0074215E" w:rsidRPr="00970D18" w:rsidRDefault="0074215E" w:rsidP="001C5C86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970D18">
        <w:rPr>
          <w:sz w:val="20"/>
          <w:szCs w:val="20"/>
        </w:rPr>
        <w:t xml:space="preserve">e-mail: </w:t>
      </w:r>
      <w:hyperlink r:id="rId6" w:history="1">
        <w:r w:rsidR="003D0E94" w:rsidRPr="00970D18">
          <w:rPr>
            <w:rStyle w:val="Hyperlink"/>
            <w:sz w:val="20"/>
            <w:szCs w:val="20"/>
          </w:rPr>
          <w:t>djecjid5@gmail.com</w:t>
        </w:r>
      </w:hyperlink>
      <w:r w:rsidR="003D0E94" w:rsidRPr="00970D18">
        <w:rPr>
          <w:sz w:val="20"/>
          <w:szCs w:val="20"/>
        </w:rPr>
        <w:t xml:space="preserve">  ili </w:t>
      </w:r>
      <w:r w:rsidR="00CC4C16" w:rsidRPr="00970D18">
        <w:rPr>
          <w:sz w:val="20"/>
          <w:szCs w:val="20"/>
        </w:rPr>
        <w:t xml:space="preserve"> </w:t>
      </w:r>
      <w:hyperlink r:id="rId7" w:history="1">
        <w:r w:rsidR="00CC4C16" w:rsidRPr="00970D18">
          <w:rPr>
            <w:rStyle w:val="Hyperlink"/>
            <w:sz w:val="20"/>
            <w:szCs w:val="20"/>
          </w:rPr>
          <w:t>domzadjecupula@gmail.com</w:t>
        </w:r>
      </w:hyperlink>
    </w:p>
    <w:p w:rsidR="00B47D76" w:rsidRPr="00970D18" w:rsidRDefault="00B47D76" w:rsidP="00B47D7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C94565" w:rsidRDefault="00C94565" w:rsidP="0073592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4050F" w:rsidRPr="000948A8" w:rsidRDefault="005A726E" w:rsidP="00735926">
      <w:pPr>
        <w:jc w:val="both"/>
        <w:rPr>
          <w:color w:val="000000"/>
          <w:sz w:val="22"/>
          <w:szCs w:val="22"/>
        </w:rPr>
      </w:pPr>
      <w:r w:rsidRPr="000948A8">
        <w:rPr>
          <w:color w:val="000000"/>
          <w:sz w:val="22"/>
          <w:szCs w:val="22"/>
        </w:rPr>
        <w:t>Klasa:</w:t>
      </w:r>
      <w:r w:rsidR="000948A8" w:rsidRPr="000948A8">
        <w:rPr>
          <w:color w:val="000000"/>
          <w:sz w:val="22"/>
          <w:szCs w:val="22"/>
        </w:rPr>
        <w:t xml:space="preserve"> </w:t>
      </w:r>
      <w:r w:rsidR="006B6F22">
        <w:rPr>
          <w:color w:val="000000"/>
          <w:sz w:val="22"/>
          <w:szCs w:val="22"/>
        </w:rPr>
        <w:t>2112-01/22-02/1</w:t>
      </w:r>
    </w:p>
    <w:p w:rsidR="005A726E" w:rsidRPr="000948A8" w:rsidRDefault="005A726E" w:rsidP="00735926">
      <w:pPr>
        <w:jc w:val="both"/>
        <w:rPr>
          <w:color w:val="000000"/>
          <w:sz w:val="22"/>
          <w:szCs w:val="22"/>
        </w:rPr>
      </w:pPr>
      <w:r w:rsidRPr="000948A8">
        <w:rPr>
          <w:color w:val="000000"/>
          <w:sz w:val="22"/>
          <w:szCs w:val="22"/>
        </w:rPr>
        <w:t>Urbroj</w:t>
      </w:r>
      <w:r w:rsidR="000948A8" w:rsidRPr="000948A8">
        <w:rPr>
          <w:color w:val="000000"/>
          <w:sz w:val="22"/>
          <w:szCs w:val="22"/>
        </w:rPr>
        <w:t xml:space="preserve"> </w:t>
      </w:r>
      <w:r w:rsidRPr="000948A8">
        <w:rPr>
          <w:color w:val="000000"/>
          <w:sz w:val="22"/>
          <w:szCs w:val="22"/>
        </w:rPr>
        <w:t>:</w:t>
      </w:r>
      <w:r w:rsidR="006B6F22">
        <w:rPr>
          <w:color w:val="000000"/>
          <w:sz w:val="22"/>
          <w:szCs w:val="22"/>
        </w:rPr>
        <w:t xml:space="preserve"> 2168/01-60-77/01-22-2</w:t>
      </w:r>
    </w:p>
    <w:p w:rsidR="005A726E" w:rsidRDefault="000948A8" w:rsidP="005A726E">
      <w:pPr>
        <w:jc w:val="both"/>
        <w:rPr>
          <w:color w:val="000000"/>
          <w:sz w:val="22"/>
          <w:szCs w:val="22"/>
        </w:rPr>
      </w:pPr>
      <w:r w:rsidRPr="000948A8">
        <w:rPr>
          <w:color w:val="000000"/>
          <w:sz w:val="22"/>
          <w:szCs w:val="22"/>
        </w:rPr>
        <w:t xml:space="preserve">Pula, </w:t>
      </w:r>
      <w:r w:rsidR="004A645E">
        <w:rPr>
          <w:color w:val="000000"/>
          <w:sz w:val="22"/>
          <w:szCs w:val="22"/>
        </w:rPr>
        <w:t>25.2.2022.</w:t>
      </w:r>
    </w:p>
    <w:p w:rsidR="006B6F22" w:rsidRDefault="006B6F22" w:rsidP="005A726E">
      <w:pPr>
        <w:jc w:val="both"/>
        <w:rPr>
          <w:color w:val="000000"/>
          <w:sz w:val="22"/>
          <w:szCs w:val="22"/>
        </w:rPr>
      </w:pPr>
    </w:p>
    <w:p w:rsidR="00C4050F" w:rsidRPr="000948A8" w:rsidRDefault="00C4050F" w:rsidP="00735926">
      <w:pPr>
        <w:jc w:val="both"/>
        <w:rPr>
          <w:color w:val="000000"/>
          <w:sz w:val="22"/>
          <w:szCs w:val="22"/>
        </w:rPr>
      </w:pPr>
    </w:p>
    <w:p w:rsidR="003E586A" w:rsidRPr="000948A8" w:rsidRDefault="003E586A" w:rsidP="00735926">
      <w:pPr>
        <w:jc w:val="both"/>
        <w:rPr>
          <w:color w:val="000000"/>
          <w:sz w:val="22"/>
          <w:szCs w:val="22"/>
        </w:rPr>
      </w:pPr>
    </w:p>
    <w:p w:rsidR="0044367F" w:rsidRPr="000948A8" w:rsidRDefault="0044367F" w:rsidP="00C4050F">
      <w:pPr>
        <w:spacing w:after="160" w:line="259" w:lineRule="auto"/>
        <w:jc w:val="center"/>
        <w:rPr>
          <w:color w:val="000000"/>
          <w:sz w:val="22"/>
          <w:szCs w:val="22"/>
        </w:rPr>
      </w:pPr>
    </w:p>
    <w:p w:rsidR="0044367F" w:rsidRDefault="0044367F" w:rsidP="0044367F">
      <w:pPr>
        <w:spacing w:before="100" w:beforeAutospacing="1" w:after="100" w:afterAutospacing="1"/>
        <w:jc w:val="both"/>
        <w:rPr>
          <w:bCs/>
          <w:color w:val="000000"/>
          <w:sz w:val="22"/>
          <w:szCs w:val="22"/>
        </w:rPr>
      </w:pPr>
      <w:r w:rsidRPr="000948A8">
        <w:rPr>
          <w:bCs/>
          <w:color w:val="000000"/>
          <w:sz w:val="22"/>
          <w:szCs w:val="22"/>
        </w:rPr>
        <w:t xml:space="preserve">Predmet: </w:t>
      </w:r>
      <w:r w:rsidR="00700045">
        <w:rPr>
          <w:bCs/>
          <w:color w:val="000000"/>
          <w:sz w:val="22"/>
          <w:szCs w:val="22"/>
        </w:rPr>
        <w:t xml:space="preserve">Obavijest </w:t>
      </w:r>
      <w:r w:rsidRPr="000948A8">
        <w:rPr>
          <w:bCs/>
          <w:color w:val="000000"/>
          <w:sz w:val="22"/>
          <w:szCs w:val="22"/>
        </w:rPr>
        <w:t xml:space="preserve"> kandidatima povodom Natječaja za zapošljavanje </w:t>
      </w:r>
      <w:r w:rsidR="003E586A" w:rsidRPr="000948A8">
        <w:rPr>
          <w:bCs/>
          <w:color w:val="000000"/>
          <w:sz w:val="22"/>
          <w:szCs w:val="22"/>
        </w:rPr>
        <w:t xml:space="preserve">Stručnog radnika I vrste - </w:t>
      </w:r>
      <w:r w:rsidRPr="000948A8">
        <w:rPr>
          <w:bCs/>
          <w:color w:val="000000"/>
          <w:sz w:val="22"/>
          <w:szCs w:val="22"/>
        </w:rPr>
        <w:t xml:space="preserve">Odgajatelja/ice na </w:t>
      </w:r>
      <w:r w:rsidR="00837FE2">
        <w:rPr>
          <w:bCs/>
          <w:color w:val="000000"/>
          <w:sz w:val="22"/>
          <w:szCs w:val="22"/>
        </w:rPr>
        <w:t>ne</w:t>
      </w:r>
      <w:r w:rsidRPr="000948A8">
        <w:rPr>
          <w:bCs/>
          <w:color w:val="000000"/>
          <w:sz w:val="22"/>
          <w:szCs w:val="22"/>
        </w:rPr>
        <w:t>određeno vrijeme</w:t>
      </w:r>
      <w:r w:rsidR="00700045">
        <w:rPr>
          <w:bCs/>
          <w:color w:val="000000"/>
          <w:sz w:val="22"/>
          <w:szCs w:val="22"/>
        </w:rPr>
        <w:t>, dostavlja se</w:t>
      </w:r>
    </w:p>
    <w:p w:rsidR="00700045" w:rsidRPr="000948A8" w:rsidRDefault="00700045" w:rsidP="0044367F">
      <w:pPr>
        <w:spacing w:before="100" w:beforeAutospacing="1" w:after="100" w:afterAutospacing="1"/>
        <w:jc w:val="both"/>
        <w:rPr>
          <w:bCs/>
          <w:color w:val="000000"/>
          <w:sz w:val="22"/>
          <w:szCs w:val="22"/>
        </w:rPr>
      </w:pPr>
    </w:p>
    <w:p w:rsidR="0044367F" w:rsidRPr="000948A8" w:rsidRDefault="00700045" w:rsidP="0044367F">
      <w:pPr>
        <w:spacing w:before="100" w:beforeAutospacing="1" w:after="100" w:afterAutospacing="1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Poštovani/e</w:t>
      </w:r>
    </w:p>
    <w:p w:rsidR="0044367F" w:rsidRDefault="0044367F" w:rsidP="00C4050F">
      <w:pPr>
        <w:spacing w:after="160" w:line="259" w:lineRule="auto"/>
        <w:rPr>
          <w:bCs/>
          <w:color w:val="000000"/>
          <w:sz w:val="22"/>
          <w:szCs w:val="22"/>
        </w:rPr>
      </w:pPr>
    </w:p>
    <w:p w:rsidR="00700045" w:rsidRPr="000948A8" w:rsidRDefault="00700045" w:rsidP="00700045">
      <w:pPr>
        <w:spacing w:after="160" w:line="259" w:lineRule="auto"/>
        <w:ind w:firstLine="708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obavještavamo Vas da smo zaprimili Vašu zamolbu te Vas ovim puteme obavještavamo da  Vaša zamolba ne udovoljava uvjetima Natječaja. </w:t>
      </w:r>
    </w:p>
    <w:p w:rsidR="0044367F" w:rsidRPr="000948A8" w:rsidRDefault="0044367F" w:rsidP="00224B3F">
      <w:pPr>
        <w:spacing w:after="160" w:line="259" w:lineRule="auto"/>
        <w:jc w:val="right"/>
        <w:rPr>
          <w:color w:val="000000"/>
          <w:sz w:val="22"/>
          <w:szCs w:val="22"/>
        </w:rPr>
      </w:pPr>
    </w:p>
    <w:p w:rsidR="00224B3F" w:rsidRDefault="00224B3F" w:rsidP="00224B3F">
      <w:pPr>
        <w:spacing w:after="160" w:line="259" w:lineRule="auto"/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0948A8">
        <w:rPr>
          <w:rFonts w:eastAsiaTheme="minorHAnsi"/>
          <w:color w:val="000000" w:themeColor="text1"/>
          <w:sz w:val="22"/>
          <w:szCs w:val="22"/>
          <w:lang w:eastAsia="en-US"/>
        </w:rPr>
        <w:t>Ravnateljica:</w:t>
      </w:r>
    </w:p>
    <w:p w:rsidR="00700045" w:rsidRPr="000948A8" w:rsidRDefault="00700045" w:rsidP="00224B3F">
      <w:pPr>
        <w:spacing w:after="160" w:line="259" w:lineRule="auto"/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>_______________</w:t>
      </w:r>
    </w:p>
    <w:p w:rsidR="00224B3F" w:rsidRDefault="00224B3F" w:rsidP="00224B3F">
      <w:pPr>
        <w:spacing w:after="160" w:line="259" w:lineRule="auto"/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0948A8">
        <w:rPr>
          <w:rFonts w:eastAsiaTheme="minorHAnsi"/>
          <w:color w:val="000000" w:themeColor="text1"/>
          <w:sz w:val="22"/>
          <w:szCs w:val="22"/>
          <w:lang w:eastAsia="en-US"/>
        </w:rPr>
        <w:t>Davorka Belošević</w:t>
      </w:r>
    </w:p>
    <w:p w:rsidR="00700045" w:rsidRPr="000948A8" w:rsidRDefault="00700045" w:rsidP="00700045">
      <w:pPr>
        <w:spacing w:after="160" w:line="259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224B3F" w:rsidRDefault="00224B3F" w:rsidP="007A2F5B">
      <w:pPr>
        <w:jc w:val="both"/>
        <w:rPr>
          <w:color w:val="000000" w:themeColor="text1"/>
          <w:sz w:val="22"/>
          <w:szCs w:val="22"/>
        </w:rPr>
      </w:pPr>
    </w:p>
    <w:p w:rsidR="006B6F22" w:rsidRDefault="00EE1822" w:rsidP="007A2F5B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Kandidati:</w:t>
      </w:r>
    </w:p>
    <w:p w:rsidR="00EE1822" w:rsidRDefault="00EE1822" w:rsidP="00EE1822"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D.Ž.</w:t>
      </w:r>
    </w:p>
    <w:p w:rsidR="00EE1822" w:rsidRDefault="00EE1822" w:rsidP="00EE1822"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M.S.</w:t>
      </w:r>
    </w:p>
    <w:p w:rsidR="00EE1822" w:rsidRDefault="00EE1822" w:rsidP="00EE1822"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D.N.</w:t>
      </w:r>
    </w:p>
    <w:p w:rsidR="00EE1822" w:rsidRPr="00EE1822" w:rsidRDefault="00EE1822" w:rsidP="00EE1822"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Ž5</w:t>
      </w:r>
      <w:bookmarkStart w:id="0" w:name="_GoBack"/>
      <w:bookmarkEnd w:id="0"/>
      <w:r>
        <w:rPr>
          <w:color w:val="000000" w:themeColor="text1"/>
          <w:sz w:val="22"/>
          <w:szCs w:val="22"/>
        </w:rPr>
        <w:t>J.M.</w:t>
      </w:r>
    </w:p>
    <w:sectPr w:rsidR="00EE1822" w:rsidRPr="00EE1822" w:rsidSect="00C45F3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5EA6"/>
    <w:multiLevelType w:val="hybridMultilevel"/>
    <w:tmpl w:val="B1DAA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66F8"/>
    <w:multiLevelType w:val="hybridMultilevel"/>
    <w:tmpl w:val="6D000860"/>
    <w:lvl w:ilvl="0" w:tplc="7F40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7735"/>
    <w:multiLevelType w:val="hybridMultilevel"/>
    <w:tmpl w:val="C2945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6068E"/>
    <w:multiLevelType w:val="hybridMultilevel"/>
    <w:tmpl w:val="B14658B0"/>
    <w:lvl w:ilvl="0" w:tplc="61A46F9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102458E"/>
    <w:multiLevelType w:val="hybridMultilevel"/>
    <w:tmpl w:val="AD122026"/>
    <w:lvl w:ilvl="0" w:tplc="9760D5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CFB3112"/>
    <w:multiLevelType w:val="hybridMultilevel"/>
    <w:tmpl w:val="CFFECAB0"/>
    <w:lvl w:ilvl="0" w:tplc="AEBE1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62B6A"/>
    <w:multiLevelType w:val="hybridMultilevel"/>
    <w:tmpl w:val="932C7706"/>
    <w:lvl w:ilvl="0" w:tplc="041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7BBC23F2"/>
    <w:multiLevelType w:val="hybridMultilevel"/>
    <w:tmpl w:val="137A815C"/>
    <w:lvl w:ilvl="0" w:tplc="77C420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216CE"/>
    <w:multiLevelType w:val="hybridMultilevel"/>
    <w:tmpl w:val="72E4248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76"/>
    <w:rsid w:val="000018EA"/>
    <w:rsid w:val="000420D8"/>
    <w:rsid w:val="0006289D"/>
    <w:rsid w:val="00091698"/>
    <w:rsid w:val="000948A8"/>
    <w:rsid w:val="000C48F5"/>
    <w:rsid w:val="000D6C28"/>
    <w:rsid w:val="00135FC5"/>
    <w:rsid w:val="001C5C86"/>
    <w:rsid w:val="00224B3F"/>
    <w:rsid w:val="002759B2"/>
    <w:rsid w:val="002853D4"/>
    <w:rsid w:val="002C1048"/>
    <w:rsid w:val="003C5633"/>
    <w:rsid w:val="003D0E94"/>
    <w:rsid w:val="003E586A"/>
    <w:rsid w:val="00400DAB"/>
    <w:rsid w:val="00425E75"/>
    <w:rsid w:val="0044367F"/>
    <w:rsid w:val="004A39B6"/>
    <w:rsid w:val="004A645E"/>
    <w:rsid w:val="0059665D"/>
    <w:rsid w:val="005A726E"/>
    <w:rsid w:val="006702AD"/>
    <w:rsid w:val="006B6F22"/>
    <w:rsid w:val="00700045"/>
    <w:rsid w:val="00735926"/>
    <w:rsid w:val="0074215E"/>
    <w:rsid w:val="00757802"/>
    <w:rsid w:val="007A2F5B"/>
    <w:rsid w:val="00837FE2"/>
    <w:rsid w:val="00874900"/>
    <w:rsid w:val="00875087"/>
    <w:rsid w:val="00941821"/>
    <w:rsid w:val="00970D18"/>
    <w:rsid w:val="009C47B2"/>
    <w:rsid w:val="009E26E4"/>
    <w:rsid w:val="00A2468E"/>
    <w:rsid w:val="00AF0F33"/>
    <w:rsid w:val="00B41619"/>
    <w:rsid w:val="00B47D76"/>
    <w:rsid w:val="00BC53C1"/>
    <w:rsid w:val="00C13BB2"/>
    <w:rsid w:val="00C4050F"/>
    <w:rsid w:val="00C45F36"/>
    <w:rsid w:val="00C553C0"/>
    <w:rsid w:val="00C94565"/>
    <w:rsid w:val="00CC4C16"/>
    <w:rsid w:val="00DA4A27"/>
    <w:rsid w:val="00E01232"/>
    <w:rsid w:val="00E12BD1"/>
    <w:rsid w:val="00E33CAF"/>
    <w:rsid w:val="00E44759"/>
    <w:rsid w:val="00E4490E"/>
    <w:rsid w:val="00E55496"/>
    <w:rsid w:val="00EE1822"/>
    <w:rsid w:val="00F86C7D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A25A8-1E08-4C72-94C5-108E5751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9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26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7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7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ZADJECUPU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ecjid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belosevic\Documents\Memorandum%20Dom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Doma.dot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820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subject/>
  <dc:creator>Davorka Belosevic</dc:creator>
  <cp:keywords/>
  <cp:lastModifiedBy>Ravnateljica</cp:lastModifiedBy>
  <cp:revision>2</cp:revision>
  <cp:lastPrinted>2022-02-26T16:08:00Z</cp:lastPrinted>
  <dcterms:created xsi:type="dcterms:W3CDTF">2022-02-26T16:09:00Z</dcterms:created>
  <dcterms:modified xsi:type="dcterms:W3CDTF">2022-02-26T16:09:00Z</dcterms:modified>
</cp:coreProperties>
</file>