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3A39" w14:textId="77777777" w:rsidR="0074215E" w:rsidRPr="002759B2" w:rsidRDefault="00EE06D7" w:rsidP="00CA6CEA">
      <w:pPr>
        <w:spacing w:line="276" w:lineRule="auto"/>
        <w:jc w:val="center"/>
        <w:rPr>
          <w:b/>
        </w:rPr>
      </w:pPr>
      <w:r w:rsidRPr="00EE06D7">
        <w:rPr>
          <w:noProof/>
        </w:rPr>
        <w:drawing>
          <wp:anchor distT="0" distB="0" distL="114300" distR="114300" simplePos="0" relativeHeight="251658240" behindDoc="0" locked="0" layoutInCell="1" allowOverlap="1" wp14:anchorId="5D54D49F" wp14:editId="1A6DBB1F">
            <wp:simplePos x="0" y="0"/>
            <wp:positionH relativeFrom="column">
              <wp:posOffset>-585470</wp:posOffset>
            </wp:positionH>
            <wp:positionV relativeFrom="paragraph">
              <wp:posOffset>0</wp:posOffset>
            </wp:positionV>
            <wp:extent cx="1352550" cy="1085850"/>
            <wp:effectExtent l="0" t="0" r="0" b="0"/>
            <wp:wrapSquare wrapText="bothSides"/>
            <wp:docPr id="1871047427" name="Slika 1" descr="Slika na kojoj se prikazuje tekst, snimka zaslona, biljka, drv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047427" name="Slika 1" descr="Slika na kojoj se prikazuje tekst, snimka zaslona, biljka, drvo&#10;&#10;Opis je automatski generiran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45" t="3272" r="10846" b="61192"/>
                    <a:stretch/>
                  </pic:blipFill>
                  <pic:spPr bwMode="auto">
                    <a:xfrm>
                      <a:off x="0" y="0"/>
                      <a:ext cx="135255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A6CEA">
        <w:rPr>
          <w:b/>
          <w:bCs/>
          <w:noProof/>
        </w:rPr>
        <w:t>C</w:t>
      </w:r>
      <w:r w:rsidRPr="00EE06D7">
        <w:rPr>
          <w:b/>
          <w:bCs/>
          <w:noProof/>
        </w:rPr>
        <w:t>entar za pružanje usluga u zajednici</w:t>
      </w:r>
      <w:r>
        <w:rPr>
          <w:noProof/>
        </w:rPr>
        <w:t xml:space="preserve"> </w:t>
      </w:r>
      <w:r w:rsidR="00F86C7D">
        <w:rPr>
          <w:b/>
        </w:rPr>
        <w:t xml:space="preserve"> Ruža Petrović</w:t>
      </w:r>
    </w:p>
    <w:p w14:paraId="2C5479D8" w14:textId="77777777" w:rsidR="0074215E" w:rsidRDefault="0074215E" w:rsidP="00CA6CEA">
      <w:pPr>
        <w:spacing w:line="276" w:lineRule="auto"/>
        <w:jc w:val="center"/>
      </w:pPr>
      <w:proofErr w:type="spellStart"/>
      <w:r>
        <w:t>Budi</w:t>
      </w:r>
      <w:r w:rsidR="00F86C7D">
        <w:t>cin</w:t>
      </w:r>
      <w:r w:rsidR="00EE06D7">
        <w:t>ova</w:t>
      </w:r>
      <w:proofErr w:type="spellEnd"/>
      <w:r w:rsidR="00EE06D7">
        <w:t xml:space="preserve"> ulica br.</w:t>
      </w:r>
      <w:r>
        <w:t>17</w:t>
      </w:r>
      <w:r w:rsidR="002759B2">
        <w:t xml:space="preserve">, </w:t>
      </w:r>
      <w:r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14:paraId="3FD324D7" w14:textId="77777777" w:rsidR="00C553C0" w:rsidRDefault="002759B2" w:rsidP="00CA6CEA">
      <w:pPr>
        <w:spacing w:line="276" w:lineRule="auto"/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>211-192,</w:t>
      </w:r>
    </w:p>
    <w:p w14:paraId="22392FFD" w14:textId="77777777" w:rsidR="001C5C86" w:rsidRDefault="00C553C0" w:rsidP="00CA6CEA">
      <w:pPr>
        <w:spacing w:line="276" w:lineRule="auto"/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 xml:space="preserve">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>/</w:t>
      </w:r>
      <w:r w:rsidR="0074215E">
        <w:t>fax 382-92</w:t>
      </w:r>
      <w:r>
        <w:t>9.</w:t>
      </w:r>
    </w:p>
    <w:p w14:paraId="3590635A" w14:textId="33328E4C" w:rsidR="00825239" w:rsidRPr="00825239" w:rsidRDefault="0074215E" w:rsidP="00825239">
      <w:pPr>
        <w:pBdr>
          <w:bottom w:val="single" w:sz="12" w:space="4" w:color="auto"/>
        </w:pBdr>
        <w:spacing w:line="276" w:lineRule="auto"/>
        <w:jc w:val="center"/>
        <w:rPr>
          <w:color w:val="0000FF"/>
          <w:u w:val="single"/>
        </w:rPr>
      </w:pPr>
      <w:r>
        <w:t xml:space="preserve">e-mail: </w:t>
      </w:r>
      <w:hyperlink r:id="rId7" w:history="1">
        <w:r w:rsidR="003D0E94" w:rsidRPr="00CB66A7">
          <w:rPr>
            <w:rStyle w:val="Hiperveza"/>
          </w:rPr>
          <w:t>djecjid5@gmail.com</w:t>
        </w:r>
      </w:hyperlink>
      <w:r w:rsidR="003D0E94">
        <w:t xml:space="preserve">  ili  </w:t>
      </w:r>
      <w:hyperlink r:id="rId8" w:history="1">
        <w:r w:rsidR="007754E5" w:rsidRPr="00676AA7">
          <w:rPr>
            <w:rStyle w:val="Hiperveza"/>
          </w:rPr>
          <w:t>domzadjecupula@gmail.com</w:t>
        </w:r>
      </w:hyperlink>
    </w:p>
    <w:p w14:paraId="7F58047E" w14:textId="77777777" w:rsidR="00EE06D7" w:rsidRPr="00EE06D7" w:rsidRDefault="00EE06D7" w:rsidP="00EE06D7"/>
    <w:p w14:paraId="6EB162B6" w14:textId="77777777" w:rsidR="00EE06D7" w:rsidRDefault="00EE06D7" w:rsidP="00EE06D7"/>
    <w:p w14:paraId="4B469FB8" w14:textId="7D933A2B" w:rsidR="00825239" w:rsidRDefault="00825239" w:rsidP="00100A88">
      <w:pPr>
        <w:jc w:val="center"/>
        <w:rPr>
          <w:b/>
          <w:bCs/>
          <w:sz w:val="32"/>
          <w:szCs w:val="32"/>
        </w:rPr>
      </w:pPr>
      <w:r w:rsidRPr="00100A88">
        <w:rPr>
          <w:b/>
          <w:bCs/>
          <w:sz w:val="32"/>
          <w:szCs w:val="32"/>
        </w:rPr>
        <w:t>Obavijest  o testiranju</w:t>
      </w:r>
      <w:r w:rsidR="00100A88">
        <w:rPr>
          <w:b/>
          <w:bCs/>
          <w:sz w:val="32"/>
          <w:szCs w:val="32"/>
        </w:rPr>
        <w:t xml:space="preserve"> kandidata:</w:t>
      </w:r>
    </w:p>
    <w:p w14:paraId="6C7398EB" w14:textId="77777777" w:rsidR="00100A88" w:rsidRPr="00100A88" w:rsidRDefault="00100A88" w:rsidP="00100A88">
      <w:pPr>
        <w:jc w:val="center"/>
        <w:rPr>
          <w:b/>
          <w:bCs/>
        </w:rPr>
      </w:pPr>
    </w:p>
    <w:p w14:paraId="2624D395" w14:textId="77777777" w:rsidR="00EE06D7" w:rsidRDefault="00EE06D7" w:rsidP="00EE06D7"/>
    <w:p w14:paraId="2AD3D18A" w14:textId="645C53CE" w:rsidR="00825239" w:rsidRDefault="000D3311" w:rsidP="002700E1">
      <w:pPr>
        <w:jc w:val="both"/>
        <w:rPr>
          <w:sz w:val="28"/>
          <w:szCs w:val="28"/>
        </w:rPr>
      </w:pPr>
      <w:r w:rsidRPr="002700E1">
        <w:rPr>
          <w:sz w:val="28"/>
          <w:szCs w:val="28"/>
        </w:rPr>
        <w:t>Testiranje će se prov</w:t>
      </w:r>
      <w:r w:rsidR="00100A88" w:rsidRPr="002700E1">
        <w:rPr>
          <w:sz w:val="28"/>
          <w:szCs w:val="28"/>
        </w:rPr>
        <w:t xml:space="preserve">oditi dana </w:t>
      </w:r>
      <w:r w:rsidR="00084E76">
        <w:rPr>
          <w:b/>
          <w:bCs/>
          <w:sz w:val="28"/>
          <w:szCs w:val="28"/>
        </w:rPr>
        <w:t>25.10</w:t>
      </w:r>
      <w:r w:rsidR="00100A88" w:rsidRPr="002700E1">
        <w:rPr>
          <w:b/>
          <w:bCs/>
          <w:sz w:val="28"/>
          <w:szCs w:val="28"/>
        </w:rPr>
        <w:t>.2023.</w:t>
      </w:r>
      <w:r w:rsidR="00100A88" w:rsidRPr="002700E1">
        <w:rPr>
          <w:sz w:val="28"/>
          <w:szCs w:val="28"/>
        </w:rPr>
        <w:t xml:space="preserve"> godine u periodu od </w:t>
      </w:r>
      <w:r w:rsidR="00084E76">
        <w:rPr>
          <w:b/>
          <w:bCs/>
          <w:sz w:val="28"/>
          <w:szCs w:val="28"/>
        </w:rPr>
        <w:t>14,00-15,00</w:t>
      </w:r>
      <w:r w:rsidR="00100A88" w:rsidRPr="002700E1">
        <w:rPr>
          <w:sz w:val="28"/>
          <w:szCs w:val="28"/>
        </w:rPr>
        <w:t xml:space="preserve"> u prostorijama Centra  Ruža Petrović</w:t>
      </w:r>
      <w:r w:rsidR="002700E1" w:rsidRPr="002700E1">
        <w:rPr>
          <w:sz w:val="28"/>
          <w:szCs w:val="28"/>
        </w:rPr>
        <w:t xml:space="preserve">, </w:t>
      </w:r>
      <w:proofErr w:type="spellStart"/>
      <w:r w:rsidR="002700E1" w:rsidRPr="002700E1">
        <w:rPr>
          <w:b/>
          <w:bCs/>
          <w:sz w:val="28"/>
          <w:szCs w:val="28"/>
        </w:rPr>
        <w:t>Santoriova</w:t>
      </w:r>
      <w:proofErr w:type="spellEnd"/>
      <w:r w:rsidR="002700E1" w:rsidRPr="002700E1">
        <w:rPr>
          <w:b/>
          <w:bCs/>
          <w:sz w:val="28"/>
          <w:szCs w:val="28"/>
        </w:rPr>
        <w:t xml:space="preserve"> 24 a</w:t>
      </w:r>
      <w:r w:rsidR="002700E1" w:rsidRPr="002700E1">
        <w:rPr>
          <w:sz w:val="28"/>
          <w:szCs w:val="28"/>
        </w:rPr>
        <w:t xml:space="preserve"> ( prostor OB Pula, zgrada bivše psihijatrije)</w:t>
      </w:r>
      <w:r w:rsidR="00F97DC9">
        <w:rPr>
          <w:sz w:val="28"/>
          <w:szCs w:val="28"/>
        </w:rPr>
        <w:t xml:space="preserve"> za slijedeće kandidate:</w:t>
      </w:r>
    </w:p>
    <w:p w14:paraId="0762755D" w14:textId="77777777" w:rsidR="00F97DC9" w:rsidRDefault="00F97DC9" w:rsidP="002700E1">
      <w:pPr>
        <w:jc w:val="both"/>
        <w:rPr>
          <w:sz w:val="28"/>
          <w:szCs w:val="28"/>
        </w:rPr>
      </w:pPr>
    </w:p>
    <w:p w14:paraId="6AD24352" w14:textId="0A022BE8" w:rsidR="00F97DC9" w:rsidRPr="00517E0F" w:rsidRDefault="00084E76" w:rsidP="00517E0F">
      <w:pPr>
        <w:pStyle w:val="Odlomakpopisa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Medicinska sestra/tehničar</w:t>
      </w:r>
    </w:p>
    <w:p w14:paraId="76F11AA8" w14:textId="6D5F9752" w:rsidR="005B6DDD" w:rsidRDefault="00084E76" w:rsidP="005B6DDD">
      <w:pPr>
        <w:pStyle w:val="Odlomakpopisa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T.J. </w:t>
      </w:r>
      <w:r w:rsidR="007C7F05">
        <w:rPr>
          <w:sz w:val="28"/>
          <w:szCs w:val="28"/>
        </w:rPr>
        <w:t>(19</w:t>
      </w:r>
      <w:r>
        <w:rPr>
          <w:sz w:val="28"/>
          <w:szCs w:val="28"/>
        </w:rPr>
        <w:t>70</w:t>
      </w:r>
      <w:r w:rsidR="007C7F05">
        <w:rPr>
          <w:sz w:val="28"/>
          <w:szCs w:val="28"/>
        </w:rPr>
        <w:t>.)</w:t>
      </w:r>
    </w:p>
    <w:p w14:paraId="4E542BEE" w14:textId="139F8F5A" w:rsidR="005B6DDD" w:rsidRDefault="00084E76" w:rsidP="005B6DDD">
      <w:pPr>
        <w:pStyle w:val="Odlomakpopisa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D.I</w:t>
      </w:r>
      <w:r w:rsidR="005B6DDD">
        <w:rPr>
          <w:sz w:val="28"/>
          <w:szCs w:val="28"/>
        </w:rPr>
        <w:t>.</w:t>
      </w:r>
      <w:r w:rsidR="009122D5">
        <w:rPr>
          <w:sz w:val="28"/>
          <w:szCs w:val="28"/>
        </w:rPr>
        <w:t xml:space="preserve"> (19</w:t>
      </w:r>
      <w:r>
        <w:rPr>
          <w:sz w:val="28"/>
          <w:szCs w:val="28"/>
        </w:rPr>
        <w:t>79</w:t>
      </w:r>
      <w:r w:rsidR="009122D5">
        <w:rPr>
          <w:sz w:val="28"/>
          <w:szCs w:val="28"/>
        </w:rPr>
        <w:t>.)</w:t>
      </w:r>
    </w:p>
    <w:p w14:paraId="64F27445" w14:textId="396FDDDF" w:rsidR="00D13EDD" w:rsidRPr="005B6DDD" w:rsidRDefault="00D13EDD" w:rsidP="005B6DDD">
      <w:pPr>
        <w:jc w:val="both"/>
        <w:rPr>
          <w:sz w:val="28"/>
          <w:szCs w:val="28"/>
        </w:rPr>
      </w:pPr>
    </w:p>
    <w:p w14:paraId="3ED3C5B7" w14:textId="77777777" w:rsidR="00EE06D7" w:rsidRDefault="00EE06D7" w:rsidP="00EE06D7">
      <w:pPr>
        <w:tabs>
          <w:tab w:val="left" w:pos="1335"/>
        </w:tabs>
      </w:pPr>
      <w:r>
        <w:tab/>
      </w:r>
    </w:p>
    <w:p w14:paraId="72EB5065" w14:textId="338BFC71" w:rsidR="00CE3307" w:rsidRDefault="00CE3307" w:rsidP="00517E0F">
      <w:pPr>
        <w:pStyle w:val="Odlomakpopisa"/>
        <w:numPr>
          <w:ilvl w:val="0"/>
          <w:numId w:val="23"/>
        </w:numPr>
        <w:rPr>
          <w:sz w:val="28"/>
          <w:szCs w:val="28"/>
        </w:rPr>
      </w:pPr>
      <w:r w:rsidRPr="00517E0F">
        <w:rPr>
          <w:sz w:val="28"/>
          <w:szCs w:val="28"/>
        </w:rPr>
        <w:t>Stručni radnik I vrste- ODGAJATELJ</w:t>
      </w:r>
    </w:p>
    <w:p w14:paraId="54A62585" w14:textId="77777777" w:rsidR="00854474" w:rsidRPr="00517E0F" w:rsidRDefault="00854474" w:rsidP="00854474">
      <w:pPr>
        <w:pStyle w:val="Odlomakpopisa"/>
        <w:rPr>
          <w:sz w:val="28"/>
          <w:szCs w:val="28"/>
        </w:rPr>
      </w:pPr>
    </w:p>
    <w:p w14:paraId="57898E4C" w14:textId="6FE4D17B" w:rsidR="00084E76" w:rsidRDefault="00084E76" w:rsidP="00EB4651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M.S. (1988.)</w:t>
      </w:r>
      <w:r>
        <w:rPr>
          <w:sz w:val="28"/>
          <w:szCs w:val="28"/>
        </w:rPr>
        <w:t xml:space="preserve">- </w:t>
      </w:r>
      <w:bookmarkStart w:id="0" w:name="_Hlk148966266"/>
      <w:r>
        <w:rPr>
          <w:sz w:val="28"/>
          <w:szCs w:val="28"/>
        </w:rPr>
        <w:t>obzirom da je testiranju pristupio 11.9.2023. ( tijekom prošlog natječaja) obavljat će se samo razgovor sa kandidatom</w:t>
      </w:r>
    </w:p>
    <w:bookmarkEnd w:id="0"/>
    <w:p w14:paraId="4CDF9707" w14:textId="77F2BA4C" w:rsidR="00EB4651" w:rsidRPr="00084E76" w:rsidRDefault="00D4485C" w:rsidP="00084E76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 w:rsidRPr="00084E76">
        <w:rPr>
          <w:sz w:val="28"/>
          <w:szCs w:val="28"/>
        </w:rPr>
        <w:t>M.</w:t>
      </w:r>
      <w:r w:rsidR="00854474">
        <w:rPr>
          <w:sz w:val="28"/>
          <w:szCs w:val="28"/>
        </w:rPr>
        <w:t>K.A</w:t>
      </w:r>
      <w:r w:rsidR="00E40246" w:rsidRPr="00084E76">
        <w:rPr>
          <w:sz w:val="28"/>
          <w:szCs w:val="28"/>
        </w:rPr>
        <w:t xml:space="preserve"> (</w:t>
      </w:r>
      <w:r w:rsidR="00854474">
        <w:rPr>
          <w:sz w:val="28"/>
          <w:szCs w:val="28"/>
        </w:rPr>
        <w:t>1987.)</w:t>
      </w:r>
    </w:p>
    <w:p w14:paraId="7B1D85B4" w14:textId="557A0B8B" w:rsidR="00D4485C" w:rsidRDefault="00854474" w:rsidP="00EB4651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G.R.F.(  1977.)</w:t>
      </w:r>
    </w:p>
    <w:p w14:paraId="20CE35C1" w14:textId="31BB28BE" w:rsidR="008730F3" w:rsidRDefault="00854474" w:rsidP="00EB4651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I.K.M</w:t>
      </w:r>
      <w:r w:rsidR="008730F3">
        <w:rPr>
          <w:sz w:val="28"/>
          <w:szCs w:val="28"/>
        </w:rPr>
        <w:t>.</w:t>
      </w:r>
      <w:r w:rsidR="009E3A0A">
        <w:rPr>
          <w:sz w:val="28"/>
          <w:szCs w:val="28"/>
        </w:rPr>
        <w:t xml:space="preserve"> (19</w:t>
      </w:r>
      <w:r>
        <w:rPr>
          <w:sz w:val="28"/>
          <w:szCs w:val="28"/>
        </w:rPr>
        <w:t>88.)</w:t>
      </w:r>
    </w:p>
    <w:p w14:paraId="6E4BA478" w14:textId="3BDBC614" w:rsidR="00854474" w:rsidRDefault="00A71326" w:rsidP="00854474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D.N</w:t>
      </w:r>
      <w:r w:rsidR="00A14E62">
        <w:rPr>
          <w:sz w:val="28"/>
          <w:szCs w:val="28"/>
        </w:rPr>
        <w:t xml:space="preserve"> (1964.)</w:t>
      </w:r>
      <w:r w:rsidR="00854474">
        <w:rPr>
          <w:sz w:val="28"/>
          <w:szCs w:val="28"/>
        </w:rPr>
        <w:t xml:space="preserve"> </w:t>
      </w:r>
      <w:r w:rsidR="00854474">
        <w:rPr>
          <w:sz w:val="28"/>
          <w:szCs w:val="28"/>
        </w:rPr>
        <w:t>obzirom da je testiranju pristupi</w:t>
      </w:r>
      <w:r w:rsidR="00854474">
        <w:rPr>
          <w:sz w:val="28"/>
          <w:szCs w:val="28"/>
        </w:rPr>
        <w:t>la</w:t>
      </w:r>
      <w:r w:rsidR="00854474">
        <w:rPr>
          <w:sz w:val="28"/>
          <w:szCs w:val="28"/>
        </w:rPr>
        <w:t xml:space="preserve"> 11.9.2023. ( tijekom prošlog natječaja) obavljat će se samo razgovor sa kandidat</w:t>
      </w:r>
      <w:r w:rsidR="00854474">
        <w:rPr>
          <w:sz w:val="28"/>
          <w:szCs w:val="28"/>
        </w:rPr>
        <w:t>kinjom</w:t>
      </w:r>
    </w:p>
    <w:p w14:paraId="145F4992" w14:textId="66F171F9" w:rsidR="00A71326" w:rsidRPr="00854474" w:rsidRDefault="00A71326" w:rsidP="00854474">
      <w:pPr>
        <w:tabs>
          <w:tab w:val="left" w:pos="1335"/>
        </w:tabs>
        <w:ind w:left="360"/>
        <w:rPr>
          <w:sz w:val="28"/>
          <w:szCs w:val="28"/>
        </w:rPr>
      </w:pPr>
    </w:p>
    <w:p w14:paraId="1DE9C8A7" w14:textId="77777777" w:rsidR="00F323F5" w:rsidRDefault="00F323F5" w:rsidP="00F323F5">
      <w:pPr>
        <w:tabs>
          <w:tab w:val="left" w:pos="1335"/>
        </w:tabs>
        <w:rPr>
          <w:sz w:val="28"/>
          <w:szCs w:val="28"/>
        </w:rPr>
      </w:pPr>
    </w:p>
    <w:p w14:paraId="48DB5768" w14:textId="77777777" w:rsidR="00A72174" w:rsidRDefault="00A72174" w:rsidP="00A72174">
      <w:pPr>
        <w:tabs>
          <w:tab w:val="left" w:pos="1335"/>
        </w:tabs>
        <w:rPr>
          <w:sz w:val="28"/>
          <w:szCs w:val="28"/>
        </w:rPr>
      </w:pPr>
    </w:p>
    <w:p w14:paraId="6A64C9CF" w14:textId="794AB259" w:rsidR="00A72174" w:rsidRDefault="007C2CEF" w:rsidP="00A72174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Kandidati pod A, B, , uz psihologijsko testiranje testirat će</w:t>
      </w:r>
      <w:r w:rsidR="00DB2EB8">
        <w:rPr>
          <w:sz w:val="28"/>
          <w:szCs w:val="28"/>
        </w:rPr>
        <w:t xml:space="preserve"> usmeno</w:t>
      </w:r>
      <w:r>
        <w:rPr>
          <w:sz w:val="28"/>
          <w:szCs w:val="28"/>
        </w:rPr>
        <w:t xml:space="preserve"> iz </w:t>
      </w:r>
      <w:r w:rsidR="005E3B5C">
        <w:rPr>
          <w:sz w:val="28"/>
          <w:szCs w:val="28"/>
        </w:rPr>
        <w:t>područja Zakona o socijalnoj skrbi; Obiteljskog zakona; Zakona o radu; Pravilnika o</w:t>
      </w:r>
      <w:r w:rsidR="003A37A3">
        <w:rPr>
          <w:sz w:val="28"/>
          <w:szCs w:val="28"/>
        </w:rPr>
        <w:t xml:space="preserve"> minimalnim uvjetima za pružanje socijalnih usluga.</w:t>
      </w:r>
    </w:p>
    <w:p w14:paraId="5B5B9BC0" w14:textId="77777777" w:rsidR="003A37A3" w:rsidRDefault="003A37A3" w:rsidP="00036218">
      <w:pPr>
        <w:tabs>
          <w:tab w:val="left" w:pos="1335"/>
        </w:tabs>
        <w:jc w:val="both"/>
        <w:rPr>
          <w:sz w:val="28"/>
          <w:szCs w:val="28"/>
        </w:rPr>
      </w:pPr>
    </w:p>
    <w:p w14:paraId="331A385B" w14:textId="77777777" w:rsidR="003A37A3" w:rsidRDefault="003A37A3" w:rsidP="00036218">
      <w:pPr>
        <w:tabs>
          <w:tab w:val="left" w:pos="1335"/>
        </w:tabs>
        <w:jc w:val="both"/>
        <w:rPr>
          <w:sz w:val="28"/>
          <w:szCs w:val="28"/>
        </w:rPr>
      </w:pPr>
    </w:p>
    <w:p w14:paraId="7A44FAD9" w14:textId="77777777" w:rsidR="00D45977" w:rsidRDefault="00D45977" w:rsidP="00036218">
      <w:pPr>
        <w:tabs>
          <w:tab w:val="left" w:pos="1335"/>
        </w:tabs>
        <w:jc w:val="both"/>
        <w:rPr>
          <w:sz w:val="28"/>
          <w:szCs w:val="28"/>
        </w:rPr>
      </w:pPr>
    </w:p>
    <w:p w14:paraId="2F0FC605" w14:textId="77777777" w:rsidR="00D45977" w:rsidRPr="00A72174" w:rsidRDefault="00D45977" w:rsidP="00036218">
      <w:pPr>
        <w:tabs>
          <w:tab w:val="left" w:pos="1335"/>
        </w:tabs>
        <w:jc w:val="both"/>
        <w:rPr>
          <w:sz w:val="28"/>
          <w:szCs w:val="28"/>
        </w:rPr>
      </w:pPr>
    </w:p>
    <w:sectPr w:rsidR="00D45977" w:rsidRPr="00A72174" w:rsidSect="00C45F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96"/>
    <w:multiLevelType w:val="hybridMultilevel"/>
    <w:tmpl w:val="1C74E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415D"/>
    <w:multiLevelType w:val="hybridMultilevel"/>
    <w:tmpl w:val="F7922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76C5"/>
    <w:multiLevelType w:val="hybridMultilevel"/>
    <w:tmpl w:val="57500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4B72"/>
    <w:multiLevelType w:val="hybridMultilevel"/>
    <w:tmpl w:val="4516CD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5C4B"/>
    <w:multiLevelType w:val="hybridMultilevel"/>
    <w:tmpl w:val="3620B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65962"/>
    <w:multiLevelType w:val="hybridMultilevel"/>
    <w:tmpl w:val="79C88B16"/>
    <w:lvl w:ilvl="0" w:tplc="04B639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1C3"/>
    <w:multiLevelType w:val="hybridMultilevel"/>
    <w:tmpl w:val="3E20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F5AAD"/>
    <w:multiLevelType w:val="hybridMultilevel"/>
    <w:tmpl w:val="AC327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D1A45"/>
    <w:multiLevelType w:val="hybridMultilevel"/>
    <w:tmpl w:val="6DB0610A"/>
    <w:lvl w:ilvl="0" w:tplc="931C28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045B0"/>
    <w:multiLevelType w:val="hybridMultilevel"/>
    <w:tmpl w:val="6AE44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E3423"/>
    <w:multiLevelType w:val="hybridMultilevel"/>
    <w:tmpl w:val="E3A01522"/>
    <w:lvl w:ilvl="0" w:tplc="0E16BE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36E7D"/>
    <w:multiLevelType w:val="hybridMultilevel"/>
    <w:tmpl w:val="D75C7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F4E4F"/>
    <w:multiLevelType w:val="hybridMultilevel"/>
    <w:tmpl w:val="CE9A67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D52F5"/>
    <w:multiLevelType w:val="hybridMultilevel"/>
    <w:tmpl w:val="5674F02E"/>
    <w:lvl w:ilvl="0" w:tplc="F4BC92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2542E"/>
    <w:multiLevelType w:val="hybridMultilevel"/>
    <w:tmpl w:val="69D23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3243E"/>
    <w:multiLevelType w:val="hybridMultilevel"/>
    <w:tmpl w:val="A9CA20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93344"/>
    <w:multiLevelType w:val="hybridMultilevel"/>
    <w:tmpl w:val="F7727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35BF3"/>
    <w:multiLevelType w:val="hybridMultilevel"/>
    <w:tmpl w:val="A1A60B4E"/>
    <w:lvl w:ilvl="0" w:tplc="E0E204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0181E84"/>
    <w:multiLevelType w:val="hybridMultilevel"/>
    <w:tmpl w:val="693A5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06457"/>
    <w:multiLevelType w:val="hybridMultilevel"/>
    <w:tmpl w:val="615C80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E10D0"/>
    <w:multiLevelType w:val="hybridMultilevel"/>
    <w:tmpl w:val="142E6A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E1862"/>
    <w:multiLevelType w:val="hybridMultilevel"/>
    <w:tmpl w:val="4E3CA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198583">
    <w:abstractNumId w:val="12"/>
  </w:num>
  <w:num w:numId="2" w16cid:durableId="431971504">
    <w:abstractNumId w:val="15"/>
  </w:num>
  <w:num w:numId="3" w16cid:durableId="36005810">
    <w:abstractNumId w:val="8"/>
  </w:num>
  <w:num w:numId="4" w16cid:durableId="2052924574">
    <w:abstractNumId w:val="12"/>
  </w:num>
  <w:num w:numId="5" w16cid:durableId="1576355476">
    <w:abstractNumId w:val="19"/>
  </w:num>
  <w:num w:numId="6" w16cid:durableId="1215699950">
    <w:abstractNumId w:val="6"/>
  </w:num>
  <w:num w:numId="7" w16cid:durableId="2118913010">
    <w:abstractNumId w:val="11"/>
  </w:num>
  <w:num w:numId="8" w16cid:durableId="605500016">
    <w:abstractNumId w:val="14"/>
  </w:num>
  <w:num w:numId="9" w16cid:durableId="1055197173">
    <w:abstractNumId w:val="21"/>
  </w:num>
  <w:num w:numId="10" w16cid:durableId="1841039846">
    <w:abstractNumId w:val="0"/>
  </w:num>
  <w:num w:numId="11" w16cid:durableId="1999453593">
    <w:abstractNumId w:val="3"/>
  </w:num>
  <w:num w:numId="12" w16cid:durableId="525287743">
    <w:abstractNumId w:val="16"/>
  </w:num>
  <w:num w:numId="13" w16cid:durableId="242836678">
    <w:abstractNumId w:val="13"/>
  </w:num>
  <w:num w:numId="14" w16cid:durableId="1103770347">
    <w:abstractNumId w:val="4"/>
  </w:num>
  <w:num w:numId="15" w16cid:durableId="335959678">
    <w:abstractNumId w:val="1"/>
  </w:num>
  <w:num w:numId="16" w16cid:durableId="1798404057">
    <w:abstractNumId w:val="20"/>
  </w:num>
  <w:num w:numId="17" w16cid:durableId="1262374986">
    <w:abstractNumId w:val="18"/>
  </w:num>
  <w:num w:numId="18" w16cid:durableId="64033478">
    <w:abstractNumId w:val="17"/>
  </w:num>
  <w:num w:numId="19" w16cid:durableId="1501579984">
    <w:abstractNumId w:val="7"/>
  </w:num>
  <w:num w:numId="20" w16cid:durableId="1719360697">
    <w:abstractNumId w:val="5"/>
  </w:num>
  <w:num w:numId="21" w16cid:durableId="1726757935">
    <w:abstractNumId w:val="2"/>
  </w:num>
  <w:num w:numId="22" w16cid:durableId="1446998922">
    <w:abstractNumId w:val="9"/>
  </w:num>
  <w:num w:numId="23" w16cid:durableId="21351274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69"/>
    <w:rsid w:val="00036218"/>
    <w:rsid w:val="0004133B"/>
    <w:rsid w:val="000420D8"/>
    <w:rsid w:val="00071E67"/>
    <w:rsid w:val="00073282"/>
    <w:rsid w:val="00075EEC"/>
    <w:rsid w:val="00080335"/>
    <w:rsid w:val="00082F8A"/>
    <w:rsid w:val="00084E76"/>
    <w:rsid w:val="00090433"/>
    <w:rsid w:val="00090B02"/>
    <w:rsid w:val="00091698"/>
    <w:rsid w:val="00095F19"/>
    <w:rsid w:val="000A00E5"/>
    <w:rsid w:val="000C2CA5"/>
    <w:rsid w:val="000C48F5"/>
    <w:rsid w:val="000D3311"/>
    <w:rsid w:val="000E0D50"/>
    <w:rsid w:val="00100A88"/>
    <w:rsid w:val="00115F1C"/>
    <w:rsid w:val="001249F2"/>
    <w:rsid w:val="00137B8E"/>
    <w:rsid w:val="00147488"/>
    <w:rsid w:val="00197F85"/>
    <w:rsid w:val="001A6257"/>
    <w:rsid w:val="001B3D31"/>
    <w:rsid w:val="001C5C86"/>
    <w:rsid w:val="001F0C6B"/>
    <w:rsid w:val="001F4296"/>
    <w:rsid w:val="0020293A"/>
    <w:rsid w:val="00207C76"/>
    <w:rsid w:val="00212FA7"/>
    <w:rsid w:val="00223012"/>
    <w:rsid w:val="00227173"/>
    <w:rsid w:val="0025571B"/>
    <w:rsid w:val="002628E3"/>
    <w:rsid w:val="002700E1"/>
    <w:rsid w:val="002759B2"/>
    <w:rsid w:val="00280854"/>
    <w:rsid w:val="002B25D1"/>
    <w:rsid w:val="002B7E18"/>
    <w:rsid w:val="002C1048"/>
    <w:rsid w:val="002F000F"/>
    <w:rsid w:val="00323CEA"/>
    <w:rsid w:val="00341862"/>
    <w:rsid w:val="003430F2"/>
    <w:rsid w:val="00354F23"/>
    <w:rsid w:val="003568C8"/>
    <w:rsid w:val="00391650"/>
    <w:rsid w:val="003A2746"/>
    <w:rsid w:val="003A37A3"/>
    <w:rsid w:val="003A6C92"/>
    <w:rsid w:val="003B16E4"/>
    <w:rsid w:val="003C301F"/>
    <w:rsid w:val="003D0E94"/>
    <w:rsid w:val="003E46AA"/>
    <w:rsid w:val="003F400D"/>
    <w:rsid w:val="0041274C"/>
    <w:rsid w:val="00420C44"/>
    <w:rsid w:val="00424E53"/>
    <w:rsid w:val="00446288"/>
    <w:rsid w:val="004853DE"/>
    <w:rsid w:val="0049583A"/>
    <w:rsid w:val="004A4D94"/>
    <w:rsid w:val="004A6543"/>
    <w:rsid w:val="004B3A0C"/>
    <w:rsid w:val="004C4388"/>
    <w:rsid w:val="004D0D7F"/>
    <w:rsid w:val="00517E0F"/>
    <w:rsid w:val="00521899"/>
    <w:rsid w:val="00523D92"/>
    <w:rsid w:val="00524B12"/>
    <w:rsid w:val="0054355A"/>
    <w:rsid w:val="005529FE"/>
    <w:rsid w:val="00562AB7"/>
    <w:rsid w:val="00563654"/>
    <w:rsid w:val="00570FE6"/>
    <w:rsid w:val="00590179"/>
    <w:rsid w:val="00593E19"/>
    <w:rsid w:val="0059665D"/>
    <w:rsid w:val="005A03F7"/>
    <w:rsid w:val="005B6DDD"/>
    <w:rsid w:val="005C62CD"/>
    <w:rsid w:val="005D7462"/>
    <w:rsid w:val="005E3B5C"/>
    <w:rsid w:val="005F4490"/>
    <w:rsid w:val="00601867"/>
    <w:rsid w:val="00602B45"/>
    <w:rsid w:val="006224D8"/>
    <w:rsid w:val="00626C07"/>
    <w:rsid w:val="00637F2C"/>
    <w:rsid w:val="00685678"/>
    <w:rsid w:val="006A5F13"/>
    <w:rsid w:val="006F2552"/>
    <w:rsid w:val="007267C5"/>
    <w:rsid w:val="0073124F"/>
    <w:rsid w:val="0074215E"/>
    <w:rsid w:val="007754E5"/>
    <w:rsid w:val="0079241C"/>
    <w:rsid w:val="007C2CEF"/>
    <w:rsid w:val="007C7F05"/>
    <w:rsid w:val="00803156"/>
    <w:rsid w:val="008135B6"/>
    <w:rsid w:val="00820631"/>
    <w:rsid w:val="00825239"/>
    <w:rsid w:val="00831C21"/>
    <w:rsid w:val="00835F51"/>
    <w:rsid w:val="00854474"/>
    <w:rsid w:val="008730F3"/>
    <w:rsid w:val="00897D4A"/>
    <w:rsid w:val="008A3A67"/>
    <w:rsid w:val="008A63D2"/>
    <w:rsid w:val="008A7C0E"/>
    <w:rsid w:val="008C2698"/>
    <w:rsid w:val="008F1062"/>
    <w:rsid w:val="009122D5"/>
    <w:rsid w:val="009367FE"/>
    <w:rsid w:val="00954565"/>
    <w:rsid w:val="00955760"/>
    <w:rsid w:val="009659FB"/>
    <w:rsid w:val="009711BF"/>
    <w:rsid w:val="009971E0"/>
    <w:rsid w:val="009B44F8"/>
    <w:rsid w:val="009C3215"/>
    <w:rsid w:val="009D3C14"/>
    <w:rsid w:val="009D7480"/>
    <w:rsid w:val="009E2E82"/>
    <w:rsid w:val="009E3A0A"/>
    <w:rsid w:val="00A05FC8"/>
    <w:rsid w:val="00A12CF3"/>
    <w:rsid w:val="00A14E62"/>
    <w:rsid w:val="00A61B24"/>
    <w:rsid w:val="00A71326"/>
    <w:rsid w:val="00A72174"/>
    <w:rsid w:val="00A72855"/>
    <w:rsid w:val="00A7419E"/>
    <w:rsid w:val="00A80E68"/>
    <w:rsid w:val="00A9672A"/>
    <w:rsid w:val="00A97EAC"/>
    <w:rsid w:val="00AB5044"/>
    <w:rsid w:val="00AB63BD"/>
    <w:rsid w:val="00AD1662"/>
    <w:rsid w:val="00AD35DD"/>
    <w:rsid w:val="00AE2BDC"/>
    <w:rsid w:val="00AE421E"/>
    <w:rsid w:val="00AF0F33"/>
    <w:rsid w:val="00B01684"/>
    <w:rsid w:val="00B4023E"/>
    <w:rsid w:val="00B5222C"/>
    <w:rsid w:val="00B94F1F"/>
    <w:rsid w:val="00BB4659"/>
    <w:rsid w:val="00BB71A8"/>
    <w:rsid w:val="00BD665B"/>
    <w:rsid w:val="00BF21F1"/>
    <w:rsid w:val="00C13BB2"/>
    <w:rsid w:val="00C45F36"/>
    <w:rsid w:val="00C553C0"/>
    <w:rsid w:val="00C56FC4"/>
    <w:rsid w:val="00C61EF5"/>
    <w:rsid w:val="00C80A32"/>
    <w:rsid w:val="00CA2B69"/>
    <w:rsid w:val="00CA6CEA"/>
    <w:rsid w:val="00CE15D6"/>
    <w:rsid w:val="00CE3307"/>
    <w:rsid w:val="00CE7ACE"/>
    <w:rsid w:val="00D13EDD"/>
    <w:rsid w:val="00D4182C"/>
    <w:rsid w:val="00D43854"/>
    <w:rsid w:val="00D4485C"/>
    <w:rsid w:val="00D45977"/>
    <w:rsid w:val="00D5304E"/>
    <w:rsid w:val="00D65782"/>
    <w:rsid w:val="00D800C8"/>
    <w:rsid w:val="00D95620"/>
    <w:rsid w:val="00D964A9"/>
    <w:rsid w:val="00D967A4"/>
    <w:rsid w:val="00DA4A27"/>
    <w:rsid w:val="00DB2EB8"/>
    <w:rsid w:val="00DC2564"/>
    <w:rsid w:val="00DE2824"/>
    <w:rsid w:val="00DF4757"/>
    <w:rsid w:val="00E11CF2"/>
    <w:rsid w:val="00E224BC"/>
    <w:rsid w:val="00E247BF"/>
    <w:rsid w:val="00E37A57"/>
    <w:rsid w:val="00E40246"/>
    <w:rsid w:val="00E416B8"/>
    <w:rsid w:val="00E4490E"/>
    <w:rsid w:val="00E54A45"/>
    <w:rsid w:val="00E55496"/>
    <w:rsid w:val="00E8313F"/>
    <w:rsid w:val="00E83E3D"/>
    <w:rsid w:val="00EA3B17"/>
    <w:rsid w:val="00EA53F4"/>
    <w:rsid w:val="00EB2B58"/>
    <w:rsid w:val="00EB4651"/>
    <w:rsid w:val="00EC7643"/>
    <w:rsid w:val="00EE06D7"/>
    <w:rsid w:val="00F323F5"/>
    <w:rsid w:val="00F40DAF"/>
    <w:rsid w:val="00F42C00"/>
    <w:rsid w:val="00F4608C"/>
    <w:rsid w:val="00F51204"/>
    <w:rsid w:val="00F73274"/>
    <w:rsid w:val="00F851A9"/>
    <w:rsid w:val="00F86C7D"/>
    <w:rsid w:val="00F92384"/>
    <w:rsid w:val="00F97DC9"/>
    <w:rsid w:val="00FB4AE5"/>
    <w:rsid w:val="00FF3AC0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BCD5C"/>
  <w15:docId w15:val="{7D78FFF2-84D0-4FC5-8B6B-77B5B5DD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3307"/>
    <w:rPr>
      <w:sz w:val="24"/>
      <w:szCs w:val="24"/>
    </w:rPr>
  </w:style>
  <w:style w:type="paragraph" w:styleId="Naslov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759B2"/>
    <w:rPr>
      <w:color w:val="0000FF"/>
      <w:u w:val="single"/>
    </w:rPr>
  </w:style>
  <w:style w:type="paragraph" w:customStyle="1" w:styleId="BodyText21">
    <w:name w:val="Body Text 21"/>
    <w:basedOn w:val="Normal"/>
    <w:rsid w:val="008A3A67"/>
    <w:pPr>
      <w:overflowPunct w:val="0"/>
      <w:autoSpaceDE w:val="0"/>
      <w:autoSpaceDN w:val="0"/>
      <w:adjustRightInd w:val="0"/>
    </w:pPr>
    <w:rPr>
      <w:b/>
      <w:i/>
      <w:szCs w:val="20"/>
    </w:rPr>
  </w:style>
  <w:style w:type="paragraph" w:styleId="Odlomakpopisa">
    <w:name w:val="List Paragraph"/>
    <w:basedOn w:val="Normal"/>
    <w:uiPriority w:val="34"/>
    <w:qFormat/>
    <w:rsid w:val="0079241C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F851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8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zadjecupul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jecjid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elosevic\Desktop\Memorandum%20CZPUZ%20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1FF9-0BA4-4FE8-85A6-6F4FBBA1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CZPUZ RP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1248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creator>Davorka Belosevic</dc:creator>
  <cp:lastModifiedBy>Davorka Belošević</cp:lastModifiedBy>
  <cp:revision>2</cp:revision>
  <cp:lastPrinted>2023-04-20T10:26:00Z</cp:lastPrinted>
  <dcterms:created xsi:type="dcterms:W3CDTF">2023-10-23T13:13:00Z</dcterms:created>
  <dcterms:modified xsi:type="dcterms:W3CDTF">2023-10-23T13:13:00Z</dcterms:modified>
</cp:coreProperties>
</file>