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3A39" w14:textId="77777777" w:rsidR="0074215E" w:rsidRPr="002759B2" w:rsidRDefault="00EE06D7" w:rsidP="00CA6CEA">
      <w:pPr>
        <w:spacing w:line="276" w:lineRule="auto"/>
        <w:jc w:val="center"/>
        <w:rPr>
          <w:b/>
        </w:rPr>
      </w:pPr>
      <w:r w:rsidRPr="00EE06D7">
        <w:rPr>
          <w:noProof/>
        </w:rPr>
        <w:drawing>
          <wp:anchor distT="0" distB="0" distL="114300" distR="114300" simplePos="0" relativeHeight="251658240" behindDoc="0" locked="0" layoutInCell="1" allowOverlap="1" wp14:anchorId="5D54D49F" wp14:editId="1A6DBB1F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1352550" cy="1085850"/>
            <wp:effectExtent l="0" t="0" r="0" b="0"/>
            <wp:wrapSquare wrapText="bothSides"/>
            <wp:docPr id="1871047427" name="Slika 1" descr="Slika na kojoj se prikazuje tekst, snimka zaslona, biljka, drv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047427" name="Slika 1" descr="Slika na kojoj se prikazuje tekst, snimka zaslona, biljka, drvo&#10;&#10;Opis je automatski generiran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5" t="3272" r="10846" b="61192"/>
                    <a:stretch/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6CEA">
        <w:rPr>
          <w:b/>
          <w:bCs/>
          <w:noProof/>
        </w:rPr>
        <w:t>C</w:t>
      </w:r>
      <w:r w:rsidRPr="00EE06D7">
        <w:rPr>
          <w:b/>
          <w:bCs/>
          <w:noProof/>
        </w:rPr>
        <w:t>entar za pružanje usluga u zajednici</w:t>
      </w:r>
      <w:r>
        <w:rPr>
          <w:noProof/>
        </w:rPr>
        <w:t xml:space="preserve"> </w:t>
      </w:r>
      <w:r w:rsidR="00F86C7D">
        <w:rPr>
          <w:b/>
        </w:rPr>
        <w:t xml:space="preserve"> Ruža Petrović</w:t>
      </w:r>
    </w:p>
    <w:p w14:paraId="2C5479D8" w14:textId="77777777" w:rsidR="0074215E" w:rsidRDefault="0074215E" w:rsidP="00CA6CEA">
      <w:pPr>
        <w:spacing w:line="276" w:lineRule="auto"/>
        <w:jc w:val="center"/>
      </w:pPr>
      <w:proofErr w:type="spellStart"/>
      <w:r>
        <w:t>Budi</w:t>
      </w:r>
      <w:r w:rsidR="00F86C7D">
        <w:t>cin</w:t>
      </w:r>
      <w:r w:rsidR="00EE06D7">
        <w:t>ova</w:t>
      </w:r>
      <w:proofErr w:type="spellEnd"/>
      <w:r w:rsidR="00EE06D7">
        <w:t xml:space="preserve"> ulica br.</w:t>
      </w:r>
      <w:r>
        <w:t>17</w:t>
      </w:r>
      <w:r w:rsidR="002759B2">
        <w:t xml:space="preserve">, </w:t>
      </w:r>
      <w:r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14:paraId="3FD324D7" w14:textId="77777777" w:rsidR="00C553C0" w:rsidRDefault="002759B2" w:rsidP="00CA6CEA">
      <w:pPr>
        <w:spacing w:line="276" w:lineRule="auto"/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>211-192,</w:t>
      </w:r>
    </w:p>
    <w:p w14:paraId="22392FFD" w14:textId="77777777" w:rsidR="001C5C86" w:rsidRDefault="00C553C0" w:rsidP="00CA6CEA">
      <w:pPr>
        <w:spacing w:line="276" w:lineRule="auto"/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 xml:space="preserve">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>/</w:t>
      </w:r>
      <w:r w:rsidR="0074215E">
        <w:t>fax 382-92</w:t>
      </w:r>
      <w:r>
        <w:t>9.</w:t>
      </w:r>
    </w:p>
    <w:p w14:paraId="3590635A" w14:textId="33328E4C" w:rsidR="00825239" w:rsidRPr="00825239" w:rsidRDefault="0074215E" w:rsidP="00825239">
      <w:pPr>
        <w:pBdr>
          <w:bottom w:val="single" w:sz="12" w:space="4" w:color="auto"/>
        </w:pBdr>
        <w:spacing w:line="276" w:lineRule="auto"/>
        <w:jc w:val="center"/>
        <w:rPr>
          <w:color w:val="0000FF"/>
          <w:u w:val="single"/>
        </w:rPr>
      </w:pPr>
      <w:r>
        <w:t xml:space="preserve">e-mail: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 </w:t>
      </w:r>
      <w:hyperlink r:id="rId8" w:history="1">
        <w:r w:rsidR="007754E5" w:rsidRPr="00676AA7">
          <w:rPr>
            <w:rStyle w:val="Hiperveza"/>
          </w:rPr>
          <w:t>domzadjecupula@gmail.com</w:t>
        </w:r>
      </w:hyperlink>
    </w:p>
    <w:p w14:paraId="7F58047E" w14:textId="77777777" w:rsidR="00EE06D7" w:rsidRPr="00EE06D7" w:rsidRDefault="00EE06D7" w:rsidP="00EE06D7"/>
    <w:p w14:paraId="6EB162B6" w14:textId="77777777" w:rsidR="00EE06D7" w:rsidRDefault="00EE06D7" w:rsidP="00EE06D7"/>
    <w:p w14:paraId="4B469FB8" w14:textId="7D933A2B" w:rsidR="00825239" w:rsidRDefault="00825239" w:rsidP="00100A88">
      <w:pPr>
        <w:jc w:val="center"/>
        <w:rPr>
          <w:b/>
          <w:bCs/>
          <w:sz w:val="32"/>
          <w:szCs w:val="32"/>
        </w:rPr>
      </w:pPr>
      <w:r w:rsidRPr="00100A88">
        <w:rPr>
          <w:b/>
          <w:bCs/>
          <w:sz w:val="32"/>
          <w:szCs w:val="32"/>
        </w:rPr>
        <w:t>Obavijest  o testiranju</w:t>
      </w:r>
      <w:r w:rsidR="00100A88">
        <w:rPr>
          <w:b/>
          <w:bCs/>
          <w:sz w:val="32"/>
          <w:szCs w:val="32"/>
        </w:rPr>
        <w:t xml:space="preserve"> kandidata:</w:t>
      </w:r>
    </w:p>
    <w:p w14:paraId="6C7398EB" w14:textId="77777777" w:rsidR="00100A88" w:rsidRPr="00100A88" w:rsidRDefault="00100A88" w:rsidP="00100A88">
      <w:pPr>
        <w:jc w:val="center"/>
        <w:rPr>
          <w:b/>
          <w:bCs/>
        </w:rPr>
      </w:pPr>
    </w:p>
    <w:p w14:paraId="2624D395" w14:textId="77777777" w:rsidR="00EE06D7" w:rsidRDefault="00EE06D7" w:rsidP="00EE06D7"/>
    <w:p w14:paraId="2AD3D18A" w14:textId="3252E73A" w:rsidR="00825239" w:rsidRDefault="000D3311" w:rsidP="002700E1">
      <w:pPr>
        <w:jc w:val="both"/>
        <w:rPr>
          <w:sz w:val="28"/>
          <w:szCs w:val="28"/>
        </w:rPr>
      </w:pPr>
      <w:r w:rsidRPr="002700E1">
        <w:rPr>
          <w:sz w:val="28"/>
          <w:szCs w:val="28"/>
        </w:rPr>
        <w:t>Testiranje će se prov</w:t>
      </w:r>
      <w:r w:rsidR="00100A88" w:rsidRPr="002700E1">
        <w:rPr>
          <w:sz w:val="28"/>
          <w:szCs w:val="28"/>
        </w:rPr>
        <w:t xml:space="preserve">oditi dana </w:t>
      </w:r>
      <w:r w:rsidR="004022B9">
        <w:rPr>
          <w:b/>
          <w:bCs/>
          <w:sz w:val="28"/>
          <w:szCs w:val="28"/>
        </w:rPr>
        <w:t>22.04.2024</w:t>
      </w:r>
      <w:r w:rsidR="00100A88" w:rsidRPr="002700E1">
        <w:rPr>
          <w:b/>
          <w:bCs/>
          <w:sz w:val="28"/>
          <w:szCs w:val="28"/>
        </w:rPr>
        <w:t>.</w:t>
      </w:r>
      <w:r w:rsidR="00100A88" w:rsidRPr="002700E1">
        <w:rPr>
          <w:sz w:val="28"/>
          <w:szCs w:val="28"/>
        </w:rPr>
        <w:t xml:space="preserve"> godine u periodu od </w:t>
      </w:r>
      <w:r w:rsidR="001170D2">
        <w:rPr>
          <w:b/>
          <w:bCs/>
          <w:sz w:val="28"/>
          <w:szCs w:val="28"/>
        </w:rPr>
        <w:t>14,</w:t>
      </w:r>
      <w:r w:rsidR="004022B9">
        <w:rPr>
          <w:b/>
          <w:bCs/>
          <w:sz w:val="28"/>
          <w:szCs w:val="28"/>
        </w:rPr>
        <w:t>3</w:t>
      </w:r>
      <w:r w:rsidR="001170D2">
        <w:rPr>
          <w:b/>
          <w:bCs/>
          <w:sz w:val="28"/>
          <w:szCs w:val="28"/>
        </w:rPr>
        <w:t>0</w:t>
      </w:r>
      <w:r w:rsidR="00100A88" w:rsidRPr="002700E1">
        <w:rPr>
          <w:b/>
          <w:bCs/>
          <w:sz w:val="28"/>
          <w:szCs w:val="28"/>
        </w:rPr>
        <w:t xml:space="preserve">- </w:t>
      </w:r>
      <w:r w:rsidR="001170D2">
        <w:rPr>
          <w:b/>
          <w:bCs/>
          <w:sz w:val="28"/>
          <w:szCs w:val="28"/>
        </w:rPr>
        <w:t>15,</w:t>
      </w:r>
      <w:r w:rsidR="004022B9">
        <w:rPr>
          <w:b/>
          <w:bCs/>
          <w:sz w:val="28"/>
          <w:szCs w:val="28"/>
        </w:rPr>
        <w:t>3</w:t>
      </w:r>
      <w:r w:rsidR="001170D2">
        <w:rPr>
          <w:b/>
          <w:bCs/>
          <w:sz w:val="28"/>
          <w:szCs w:val="28"/>
        </w:rPr>
        <w:t>0</w:t>
      </w:r>
      <w:r w:rsidR="00100A88" w:rsidRPr="002700E1">
        <w:rPr>
          <w:sz w:val="28"/>
          <w:szCs w:val="28"/>
        </w:rPr>
        <w:t xml:space="preserve"> u prostorijama Centra  Ruža Petrović</w:t>
      </w:r>
      <w:r w:rsidR="002700E1" w:rsidRPr="002700E1">
        <w:rPr>
          <w:sz w:val="28"/>
          <w:szCs w:val="28"/>
        </w:rPr>
        <w:t xml:space="preserve">, </w:t>
      </w:r>
      <w:proofErr w:type="spellStart"/>
      <w:r w:rsidR="002700E1" w:rsidRPr="002700E1">
        <w:rPr>
          <w:b/>
          <w:bCs/>
          <w:sz w:val="28"/>
          <w:szCs w:val="28"/>
        </w:rPr>
        <w:t>Santoriova</w:t>
      </w:r>
      <w:proofErr w:type="spellEnd"/>
      <w:r w:rsidR="002700E1" w:rsidRPr="002700E1">
        <w:rPr>
          <w:b/>
          <w:bCs/>
          <w:sz w:val="28"/>
          <w:szCs w:val="28"/>
        </w:rPr>
        <w:t xml:space="preserve"> 24 a</w:t>
      </w:r>
      <w:r w:rsidR="002700E1" w:rsidRPr="002700E1">
        <w:rPr>
          <w:sz w:val="28"/>
          <w:szCs w:val="28"/>
        </w:rPr>
        <w:t xml:space="preserve"> ( prostor OB Pula, zgrada bivše psihijatrije)</w:t>
      </w:r>
      <w:r w:rsidR="00F97DC9">
        <w:rPr>
          <w:sz w:val="28"/>
          <w:szCs w:val="28"/>
        </w:rPr>
        <w:t xml:space="preserve"> za slijedeće kandidate:</w:t>
      </w:r>
    </w:p>
    <w:p w14:paraId="0762755D" w14:textId="77777777" w:rsidR="00F97DC9" w:rsidRDefault="00F97DC9" w:rsidP="002700E1">
      <w:pPr>
        <w:jc w:val="both"/>
        <w:rPr>
          <w:sz w:val="28"/>
          <w:szCs w:val="28"/>
        </w:rPr>
      </w:pPr>
    </w:p>
    <w:p w14:paraId="230AE3F4" w14:textId="38FC0FA7" w:rsidR="001170D2" w:rsidRDefault="001170D2" w:rsidP="00270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Kandidati za </w:t>
      </w:r>
      <w:r w:rsidR="004022B9">
        <w:rPr>
          <w:sz w:val="28"/>
          <w:szCs w:val="28"/>
        </w:rPr>
        <w:t>Stručnog radnika u sustavu socijalne zaštite 2 -  odgajatelj</w:t>
      </w:r>
      <w:r>
        <w:rPr>
          <w:sz w:val="28"/>
          <w:szCs w:val="28"/>
        </w:rPr>
        <w:t>:</w:t>
      </w:r>
    </w:p>
    <w:p w14:paraId="61A452CB" w14:textId="77777777" w:rsidR="001170D2" w:rsidRDefault="001170D2" w:rsidP="002700E1">
      <w:pPr>
        <w:jc w:val="both"/>
        <w:rPr>
          <w:sz w:val="28"/>
          <w:szCs w:val="28"/>
        </w:rPr>
      </w:pPr>
    </w:p>
    <w:p w14:paraId="0F1D99DD" w14:textId="1D9E156D" w:rsidR="001170D2" w:rsidRDefault="004022B9" w:rsidP="001170D2">
      <w:pPr>
        <w:pStyle w:val="Odlomakpopis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Z.G.</w:t>
      </w:r>
      <w:r w:rsidR="001170D2">
        <w:rPr>
          <w:sz w:val="28"/>
          <w:szCs w:val="28"/>
        </w:rPr>
        <w:t>.( 197</w:t>
      </w:r>
      <w:r>
        <w:rPr>
          <w:sz w:val="28"/>
          <w:szCs w:val="28"/>
        </w:rPr>
        <w:t>7</w:t>
      </w:r>
      <w:r w:rsidR="001170D2">
        <w:rPr>
          <w:sz w:val="28"/>
          <w:szCs w:val="28"/>
        </w:rPr>
        <w:t>)</w:t>
      </w:r>
    </w:p>
    <w:p w14:paraId="4EA95AC2" w14:textId="7597C864" w:rsidR="001170D2" w:rsidRDefault="004022B9" w:rsidP="001170D2">
      <w:pPr>
        <w:pStyle w:val="Odlomakpopis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M.V</w:t>
      </w:r>
      <w:r w:rsidR="001170D2">
        <w:rPr>
          <w:sz w:val="28"/>
          <w:szCs w:val="28"/>
        </w:rPr>
        <w:t>. (19</w:t>
      </w:r>
      <w:r>
        <w:rPr>
          <w:sz w:val="28"/>
          <w:szCs w:val="28"/>
        </w:rPr>
        <w:t>84</w:t>
      </w:r>
      <w:r w:rsidR="001170D2">
        <w:rPr>
          <w:sz w:val="28"/>
          <w:szCs w:val="28"/>
        </w:rPr>
        <w:t>)</w:t>
      </w:r>
    </w:p>
    <w:p w14:paraId="378A7B84" w14:textId="298301A9" w:rsidR="004022B9" w:rsidRDefault="004022B9" w:rsidP="001170D2">
      <w:pPr>
        <w:pStyle w:val="Odlomakpopis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A.R. ( 1989)</w:t>
      </w:r>
    </w:p>
    <w:p w14:paraId="2DB45A14" w14:textId="77777777" w:rsidR="004022B9" w:rsidRDefault="004022B9" w:rsidP="004022B9">
      <w:pPr>
        <w:jc w:val="both"/>
        <w:rPr>
          <w:sz w:val="28"/>
          <w:szCs w:val="28"/>
        </w:rPr>
      </w:pPr>
    </w:p>
    <w:p w14:paraId="34190051" w14:textId="1C68807D" w:rsidR="004022B9" w:rsidRDefault="004022B9" w:rsidP="00402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Kandidati za Stručnog radnika u sustavu socijalne zaštite 2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voditelj mjere </w:t>
      </w:r>
      <w:r>
        <w:rPr>
          <w:sz w:val="28"/>
          <w:szCs w:val="28"/>
        </w:rPr>
        <w:t>:</w:t>
      </w:r>
    </w:p>
    <w:p w14:paraId="16715582" w14:textId="77777777" w:rsidR="004022B9" w:rsidRDefault="004022B9" w:rsidP="004022B9">
      <w:pPr>
        <w:jc w:val="both"/>
        <w:rPr>
          <w:sz w:val="28"/>
          <w:szCs w:val="28"/>
        </w:rPr>
      </w:pPr>
    </w:p>
    <w:p w14:paraId="7382F163" w14:textId="7C8FE2A7" w:rsidR="004022B9" w:rsidRPr="004022B9" w:rsidRDefault="004022B9" w:rsidP="004022B9">
      <w:pPr>
        <w:pStyle w:val="Odlomakpopis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S.B. (1966)</w:t>
      </w:r>
    </w:p>
    <w:p w14:paraId="69B503E0" w14:textId="77777777" w:rsidR="004022B9" w:rsidRPr="004022B9" w:rsidRDefault="004022B9" w:rsidP="004022B9">
      <w:pPr>
        <w:jc w:val="both"/>
        <w:rPr>
          <w:sz w:val="28"/>
          <w:szCs w:val="28"/>
        </w:rPr>
      </w:pPr>
    </w:p>
    <w:p w14:paraId="48DB5768" w14:textId="77777777" w:rsidR="00A72174" w:rsidRDefault="00A72174" w:rsidP="00A72174">
      <w:pPr>
        <w:tabs>
          <w:tab w:val="left" w:pos="1335"/>
        </w:tabs>
        <w:rPr>
          <w:sz w:val="28"/>
          <w:szCs w:val="28"/>
        </w:rPr>
      </w:pPr>
    </w:p>
    <w:p w14:paraId="36DACD89" w14:textId="77777777" w:rsidR="001170D2" w:rsidRDefault="001170D2" w:rsidP="00A72174">
      <w:pPr>
        <w:tabs>
          <w:tab w:val="left" w:pos="1335"/>
        </w:tabs>
        <w:rPr>
          <w:sz w:val="28"/>
          <w:szCs w:val="28"/>
        </w:rPr>
      </w:pPr>
    </w:p>
    <w:p w14:paraId="6A64C9CF" w14:textId="4DC9EC32" w:rsidR="00A72174" w:rsidRDefault="007C2CEF" w:rsidP="00A72174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Kandidati </w:t>
      </w:r>
      <w:r w:rsidR="001170D2">
        <w:rPr>
          <w:sz w:val="28"/>
          <w:szCs w:val="28"/>
        </w:rPr>
        <w:t xml:space="preserve">će se </w:t>
      </w:r>
      <w:r>
        <w:rPr>
          <w:sz w:val="28"/>
          <w:szCs w:val="28"/>
        </w:rPr>
        <w:t xml:space="preserve">uz psihologijsko testiranje testirat </w:t>
      </w:r>
      <w:r w:rsidR="001170D2">
        <w:rPr>
          <w:sz w:val="28"/>
          <w:szCs w:val="28"/>
        </w:rPr>
        <w:t xml:space="preserve">i </w:t>
      </w:r>
      <w:r w:rsidR="00DB2EB8">
        <w:rPr>
          <w:sz w:val="28"/>
          <w:szCs w:val="28"/>
        </w:rPr>
        <w:t xml:space="preserve"> usmeno</w:t>
      </w:r>
      <w:r>
        <w:rPr>
          <w:sz w:val="28"/>
          <w:szCs w:val="28"/>
        </w:rPr>
        <w:t xml:space="preserve"> iz </w:t>
      </w:r>
      <w:r w:rsidR="005E3B5C">
        <w:rPr>
          <w:sz w:val="28"/>
          <w:szCs w:val="28"/>
        </w:rPr>
        <w:t>područja Zakona o socijalnoj skrbi; Obiteljskog zakona; Zakona o radu; Pravilnika o</w:t>
      </w:r>
      <w:r w:rsidR="003A37A3">
        <w:rPr>
          <w:sz w:val="28"/>
          <w:szCs w:val="28"/>
        </w:rPr>
        <w:t xml:space="preserve"> minimalnim uvjetima za pružanje socijalnih usluga.</w:t>
      </w:r>
    </w:p>
    <w:p w14:paraId="5B5B9BC0" w14:textId="77777777" w:rsidR="003A37A3" w:rsidRDefault="003A37A3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331A385B" w14:textId="77777777" w:rsidR="003A37A3" w:rsidRDefault="003A37A3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7A44FAD9" w14:textId="77777777" w:rsidR="00D45977" w:rsidRDefault="00D45977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2F0FC605" w14:textId="77777777" w:rsidR="00D45977" w:rsidRPr="00A72174" w:rsidRDefault="00D45977" w:rsidP="00036218">
      <w:pPr>
        <w:tabs>
          <w:tab w:val="left" w:pos="1335"/>
        </w:tabs>
        <w:jc w:val="both"/>
        <w:rPr>
          <w:sz w:val="28"/>
          <w:szCs w:val="28"/>
        </w:rPr>
      </w:pPr>
    </w:p>
    <w:sectPr w:rsidR="00D45977" w:rsidRPr="00A72174" w:rsidSect="00F72BB8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96"/>
    <w:multiLevelType w:val="hybridMultilevel"/>
    <w:tmpl w:val="1C74E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15D"/>
    <w:multiLevelType w:val="hybridMultilevel"/>
    <w:tmpl w:val="F7922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6C5"/>
    <w:multiLevelType w:val="hybridMultilevel"/>
    <w:tmpl w:val="08CE1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4B72"/>
    <w:multiLevelType w:val="hybridMultilevel"/>
    <w:tmpl w:val="4516C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C4B"/>
    <w:multiLevelType w:val="hybridMultilevel"/>
    <w:tmpl w:val="3620B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5962"/>
    <w:multiLevelType w:val="hybridMultilevel"/>
    <w:tmpl w:val="79C88B16"/>
    <w:lvl w:ilvl="0" w:tplc="04B63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1C3"/>
    <w:multiLevelType w:val="hybridMultilevel"/>
    <w:tmpl w:val="3E20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5AAD"/>
    <w:multiLevelType w:val="hybridMultilevel"/>
    <w:tmpl w:val="AC327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F7683"/>
    <w:multiLevelType w:val="hybridMultilevel"/>
    <w:tmpl w:val="31888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1A45"/>
    <w:multiLevelType w:val="hybridMultilevel"/>
    <w:tmpl w:val="6DB0610A"/>
    <w:lvl w:ilvl="0" w:tplc="931C28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045B0"/>
    <w:multiLevelType w:val="hybridMultilevel"/>
    <w:tmpl w:val="6AE44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C67C1"/>
    <w:multiLevelType w:val="hybridMultilevel"/>
    <w:tmpl w:val="E6A86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E3423"/>
    <w:multiLevelType w:val="hybridMultilevel"/>
    <w:tmpl w:val="E3A01522"/>
    <w:lvl w:ilvl="0" w:tplc="0E16B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36E7D"/>
    <w:multiLevelType w:val="hybridMultilevel"/>
    <w:tmpl w:val="D75C7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F4E4F"/>
    <w:multiLevelType w:val="hybridMultilevel"/>
    <w:tmpl w:val="CE9A6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D52F5"/>
    <w:multiLevelType w:val="hybridMultilevel"/>
    <w:tmpl w:val="5674F02E"/>
    <w:lvl w:ilvl="0" w:tplc="F4BC92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2542E"/>
    <w:multiLevelType w:val="hybridMultilevel"/>
    <w:tmpl w:val="69D23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3243E"/>
    <w:multiLevelType w:val="hybridMultilevel"/>
    <w:tmpl w:val="A9CA2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93344"/>
    <w:multiLevelType w:val="hybridMultilevel"/>
    <w:tmpl w:val="F7727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35BF3"/>
    <w:multiLevelType w:val="hybridMultilevel"/>
    <w:tmpl w:val="A1A60B4E"/>
    <w:lvl w:ilvl="0" w:tplc="E0E204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0181E84"/>
    <w:multiLevelType w:val="hybridMultilevel"/>
    <w:tmpl w:val="693A5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06457"/>
    <w:multiLevelType w:val="hybridMultilevel"/>
    <w:tmpl w:val="615C8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E10D0"/>
    <w:multiLevelType w:val="hybridMultilevel"/>
    <w:tmpl w:val="142E6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E1862"/>
    <w:multiLevelType w:val="hybridMultilevel"/>
    <w:tmpl w:val="4E3CA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98583">
    <w:abstractNumId w:val="14"/>
  </w:num>
  <w:num w:numId="2" w16cid:durableId="431971504">
    <w:abstractNumId w:val="17"/>
  </w:num>
  <w:num w:numId="3" w16cid:durableId="36005810">
    <w:abstractNumId w:val="9"/>
  </w:num>
  <w:num w:numId="4" w16cid:durableId="2052924574">
    <w:abstractNumId w:val="14"/>
  </w:num>
  <w:num w:numId="5" w16cid:durableId="1576355476">
    <w:abstractNumId w:val="21"/>
  </w:num>
  <w:num w:numId="6" w16cid:durableId="1215699950">
    <w:abstractNumId w:val="6"/>
  </w:num>
  <w:num w:numId="7" w16cid:durableId="2118913010">
    <w:abstractNumId w:val="13"/>
  </w:num>
  <w:num w:numId="8" w16cid:durableId="605500016">
    <w:abstractNumId w:val="16"/>
  </w:num>
  <w:num w:numId="9" w16cid:durableId="1055197173">
    <w:abstractNumId w:val="23"/>
  </w:num>
  <w:num w:numId="10" w16cid:durableId="1841039846">
    <w:abstractNumId w:val="0"/>
  </w:num>
  <w:num w:numId="11" w16cid:durableId="1999453593">
    <w:abstractNumId w:val="3"/>
  </w:num>
  <w:num w:numId="12" w16cid:durableId="525287743">
    <w:abstractNumId w:val="18"/>
  </w:num>
  <w:num w:numId="13" w16cid:durableId="242836678">
    <w:abstractNumId w:val="15"/>
  </w:num>
  <w:num w:numId="14" w16cid:durableId="1103770347">
    <w:abstractNumId w:val="4"/>
  </w:num>
  <w:num w:numId="15" w16cid:durableId="335959678">
    <w:abstractNumId w:val="1"/>
  </w:num>
  <w:num w:numId="16" w16cid:durableId="1798404057">
    <w:abstractNumId w:val="22"/>
  </w:num>
  <w:num w:numId="17" w16cid:durableId="1262374986">
    <w:abstractNumId w:val="20"/>
  </w:num>
  <w:num w:numId="18" w16cid:durableId="64033478">
    <w:abstractNumId w:val="19"/>
  </w:num>
  <w:num w:numId="19" w16cid:durableId="1501579984">
    <w:abstractNumId w:val="7"/>
  </w:num>
  <w:num w:numId="20" w16cid:durableId="1719360697">
    <w:abstractNumId w:val="5"/>
  </w:num>
  <w:num w:numId="21" w16cid:durableId="1726757935">
    <w:abstractNumId w:val="2"/>
  </w:num>
  <w:num w:numId="22" w16cid:durableId="1446998922">
    <w:abstractNumId w:val="10"/>
  </w:num>
  <w:num w:numId="23" w16cid:durableId="2135127414">
    <w:abstractNumId w:val="12"/>
  </w:num>
  <w:num w:numId="24" w16cid:durableId="1438255166">
    <w:abstractNumId w:val="11"/>
  </w:num>
  <w:num w:numId="25" w16cid:durableId="1221673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69"/>
    <w:rsid w:val="00036218"/>
    <w:rsid w:val="0004133B"/>
    <w:rsid w:val="000420D8"/>
    <w:rsid w:val="00071E67"/>
    <w:rsid w:val="00073282"/>
    <w:rsid w:val="00075EEC"/>
    <w:rsid w:val="00080335"/>
    <w:rsid w:val="00082F8A"/>
    <w:rsid w:val="00090433"/>
    <w:rsid w:val="00090B02"/>
    <w:rsid w:val="00091698"/>
    <w:rsid w:val="00095F19"/>
    <w:rsid w:val="000A00E5"/>
    <w:rsid w:val="000C2CA5"/>
    <w:rsid w:val="000C48F5"/>
    <w:rsid w:val="000D3311"/>
    <w:rsid w:val="000E0D50"/>
    <w:rsid w:val="00100A88"/>
    <w:rsid w:val="00115F1C"/>
    <w:rsid w:val="001170D2"/>
    <w:rsid w:val="001249F2"/>
    <w:rsid w:val="00137B8E"/>
    <w:rsid w:val="00147488"/>
    <w:rsid w:val="00197F85"/>
    <w:rsid w:val="001A6257"/>
    <w:rsid w:val="001B3D31"/>
    <w:rsid w:val="001C5C86"/>
    <w:rsid w:val="001F0C6B"/>
    <w:rsid w:val="001F4296"/>
    <w:rsid w:val="0020293A"/>
    <w:rsid w:val="00207C76"/>
    <w:rsid w:val="00212FA7"/>
    <w:rsid w:val="00223012"/>
    <w:rsid w:val="00227173"/>
    <w:rsid w:val="0025571B"/>
    <w:rsid w:val="002628E3"/>
    <w:rsid w:val="002700E1"/>
    <w:rsid w:val="002759B2"/>
    <w:rsid w:val="00280854"/>
    <w:rsid w:val="002B25D1"/>
    <w:rsid w:val="002B7E18"/>
    <w:rsid w:val="002C1048"/>
    <w:rsid w:val="002F000F"/>
    <w:rsid w:val="00323CEA"/>
    <w:rsid w:val="00341862"/>
    <w:rsid w:val="003430F2"/>
    <w:rsid w:val="00354F23"/>
    <w:rsid w:val="003568C8"/>
    <w:rsid w:val="00391650"/>
    <w:rsid w:val="003A2746"/>
    <w:rsid w:val="003A37A3"/>
    <w:rsid w:val="003A6C92"/>
    <w:rsid w:val="003B16E4"/>
    <w:rsid w:val="003C301F"/>
    <w:rsid w:val="003D0E94"/>
    <w:rsid w:val="003E46AA"/>
    <w:rsid w:val="003F400D"/>
    <w:rsid w:val="004022B9"/>
    <w:rsid w:val="0041274C"/>
    <w:rsid w:val="00420C44"/>
    <w:rsid w:val="00424E53"/>
    <w:rsid w:val="00446288"/>
    <w:rsid w:val="004853DE"/>
    <w:rsid w:val="0049583A"/>
    <w:rsid w:val="004A4D94"/>
    <w:rsid w:val="004A6543"/>
    <w:rsid w:val="004B3A0C"/>
    <w:rsid w:val="004C4388"/>
    <w:rsid w:val="004D0D7F"/>
    <w:rsid w:val="00517E0F"/>
    <w:rsid w:val="00521899"/>
    <w:rsid w:val="00523D92"/>
    <w:rsid w:val="00524B12"/>
    <w:rsid w:val="0054355A"/>
    <w:rsid w:val="005529FE"/>
    <w:rsid w:val="00562AB7"/>
    <w:rsid w:val="00563654"/>
    <w:rsid w:val="00570FE6"/>
    <w:rsid w:val="00590179"/>
    <w:rsid w:val="00593E19"/>
    <w:rsid w:val="0059665D"/>
    <w:rsid w:val="005A03F7"/>
    <w:rsid w:val="005B6DDD"/>
    <w:rsid w:val="005C62CD"/>
    <w:rsid w:val="005D7462"/>
    <w:rsid w:val="005E3B5C"/>
    <w:rsid w:val="005F4490"/>
    <w:rsid w:val="00601867"/>
    <w:rsid w:val="00602B45"/>
    <w:rsid w:val="006224D8"/>
    <w:rsid w:val="00626C07"/>
    <w:rsid w:val="00637F2C"/>
    <w:rsid w:val="00685678"/>
    <w:rsid w:val="006A5F13"/>
    <w:rsid w:val="006F2552"/>
    <w:rsid w:val="007267C5"/>
    <w:rsid w:val="0073124F"/>
    <w:rsid w:val="0074215E"/>
    <w:rsid w:val="007754E5"/>
    <w:rsid w:val="0079241C"/>
    <w:rsid w:val="007C2CEF"/>
    <w:rsid w:val="007C7F05"/>
    <w:rsid w:val="00803156"/>
    <w:rsid w:val="008135B6"/>
    <w:rsid w:val="00820631"/>
    <w:rsid w:val="00825239"/>
    <w:rsid w:val="00831C21"/>
    <w:rsid w:val="00835F51"/>
    <w:rsid w:val="008730F3"/>
    <w:rsid w:val="00897D4A"/>
    <w:rsid w:val="008A3A67"/>
    <w:rsid w:val="008A63D2"/>
    <w:rsid w:val="008A7C0E"/>
    <w:rsid w:val="008C2698"/>
    <w:rsid w:val="008F1062"/>
    <w:rsid w:val="009122D5"/>
    <w:rsid w:val="009367FE"/>
    <w:rsid w:val="00954565"/>
    <w:rsid w:val="00955760"/>
    <w:rsid w:val="009659FB"/>
    <w:rsid w:val="009711BF"/>
    <w:rsid w:val="009971E0"/>
    <w:rsid w:val="009B44F8"/>
    <w:rsid w:val="009C3215"/>
    <w:rsid w:val="009D3C14"/>
    <w:rsid w:val="009D7480"/>
    <w:rsid w:val="009E2E82"/>
    <w:rsid w:val="009E3A0A"/>
    <w:rsid w:val="00A05FC8"/>
    <w:rsid w:val="00A12CF3"/>
    <w:rsid w:val="00A14E62"/>
    <w:rsid w:val="00A61B24"/>
    <w:rsid w:val="00A71326"/>
    <w:rsid w:val="00A72174"/>
    <w:rsid w:val="00A72855"/>
    <w:rsid w:val="00A7419E"/>
    <w:rsid w:val="00A80E68"/>
    <w:rsid w:val="00A9672A"/>
    <w:rsid w:val="00A97EAC"/>
    <w:rsid w:val="00AB5044"/>
    <w:rsid w:val="00AB63BD"/>
    <w:rsid w:val="00AD1662"/>
    <w:rsid w:val="00AD35DD"/>
    <w:rsid w:val="00AE2BDC"/>
    <w:rsid w:val="00AE421E"/>
    <w:rsid w:val="00AF0F33"/>
    <w:rsid w:val="00B01684"/>
    <w:rsid w:val="00B4023E"/>
    <w:rsid w:val="00B5222C"/>
    <w:rsid w:val="00B94F1F"/>
    <w:rsid w:val="00BB4659"/>
    <w:rsid w:val="00BB71A8"/>
    <w:rsid w:val="00BD665B"/>
    <w:rsid w:val="00BF21F1"/>
    <w:rsid w:val="00C13BB2"/>
    <w:rsid w:val="00C45F36"/>
    <w:rsid w:val="00C553C0"/>
    <w:rsid w:val="00C56FC4"/>
    <w:rsid w:val="00C61EF5"/>
    <w:rsid w:val="00C80A32"/>
    <w:rsid w:val="00CA2B69"/>
    <w:rsid w:val="00CA6CEA"/>
    <w:rsid w:val="00CE15D6"/>
    <w:rsid w:val="00CE3307"/>
    <w:rsid w:val="00CE7ACE"/>
    <w:rsid w:val="00D13EDD"/>
    <w:rsid w:val="00D4182C"/>
    <w:rsid w:val="00D43854"/>
    <w:rsid w:val="00D4485C"/>
    <w:rsid w:val="00D45977"/>
    <w:rsid w:val="00D5304E"/>
    <w:rsid w:val="00D65782"/>
    <w:rsid w:val="00D800C8"/>
    <w:rsid w:val="00D95620"/>
    <w:rsid w:val="00D964A9"/>
    <w:rsid w:val="00D967A4"/>
    <w:rsid w:val="00DA4A27"/>
    <w:rsid w:val="00DB2EB8"/>
    <w:rsid w:val="00DC2564"/>
    <w:rsid w:val="00DE2824"/>
    <w:rsid w:val="00DF4757"/>
    <w:rsid w:val="00E11CF2"/>
    <w:rsid w:val="00E224BC"/>
    <w:rsid w:val="00E247BF"/>
    <w:rsid w:val="00E37A57"/>
    <w:rsid w:val="00E40246"/>
    <w:rsid w:val="00E416B8"/>
    <w:rsid w:val="00E4490E"/>
    <w:rsid w:val="00E54A45"/>
    <w:rsid w:val="00E55496"/>
    <w:rsid w:val="00E8313F"/>
    <w:rsid w:val="00E83E3D"/>
    <w:rsid w:val="00EA3B17"/>
    <w:rsid w:val="00EA53F4"/>
    <w:rsid w:val="00EB2B58"/>
    <w:rsid w:val="00EB4651"/>
    <w:rsid w:val="00EC7643"/>
    <w:rsid w:val="00EE06D7"/>
    <w:rsid w:val="00F323F5"/>
    <w:rsid w:val="00F40DAF"/>
    <w:rsid w:val="00F42C00"/>
    <w:rsid w:val="00F4608C"/>
    <w:rsid w:val="00F51204"/>
    <w:rsid w:val="00F72BB8"/>
    <w:rsid w:val="00F73274"/>
    <w:rsid w:val="00F851A9"/>
    <w:rsid w:val="00F86C7D"/>
    <w:rsid w:val="00F92384"/>
    <w:rsid w:val="00F97DC9"/>
    <w:rsid w:val="00FB4AE5"/>
    <w:rsid w:val="00FF3AC0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BCD5C"/>
  <w15:docId w15:val="{7D78FFF2-84D0-4FC5-8B6B-77B5B5DD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2B9"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8A3A67"/>
    <w:pPr>
      <w:overflowPunct w:val="0"/>
      <w:autoSpaceDE w:val="0"/>
      <w:autoSpaceDN w:val="0"/>
      <w:adjustRightInd w:val="0"/>
    </w:pPr>
    <w:rPr>
      <w:b/>
      <w:i/>
      <w:szCs w:val="20"/>
    </w:rPr>
  </w:style>
  <w:style w:type="paragraph" w:styleId="Odlomakpopisa">
    <w:name w:val="List Paragraph"/>
    <w:basedOn w:val="Normal"/>
    <w:uiPriority w:val="34"/>
    <w:qFormat/>
    <w:rsid w:val="0079241C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F85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8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elosevic\Desktop\Memorandum%20CZPUZ%20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1FF9-0BA4-4FE8-85A6-6F4FBBA1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CZPUZ RP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1046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Belosevic</cp:lastModifiedBy>
  <cp:revision>2</cp:revision>
  <cp:lastPrinted>2023-04-20T10:26:00Z</cp:lastPrinted>
  <dcterms:created xsi:type="dcterms:W3CDTF">2024-04-18T08:24:00Z</dcterms:created>
  <dcterms:modified xsi:type="dcterms:W3CDTF">2024-04-18T08:24:00Z</dcterms:modified>
</cp:coreProperties>
</file>