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3A39" w14:textId="77777777" w:rsidR="0074215E" w:rsidRPr="002759B2" w:rsidRDefault="00EE06D7" w:rsidP="00CA6CEA">
      <w:pPr>
        <w:spacing w:line="276" w:lineRule="auto"/>
        <w:jc w:val="center"/>
        <w:rPr>
          <w:b/>
        </w:rPr>
      </w:pPr>
      <w:r w:rsidRPr="00EE06D7">
        <w:rPr>
          <w:noProof/>
        </w:rPr>
        <w:drawing>
          <wp:anchor distT="0" distB="0" distL="114300" distR="114300" simplePos="0" relativeHeight="251658240" behindDoc="0" locked="0" layoutInCell="1" allowOverlap="1" wp14:anchorId="5D54D49F" wp14:editId="1A6DBB1F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1352550" cy="1085850"/>
            <wp:effectExtent l="0" t="0" r="0" b="0"/>
            <wp:wrapSquare wrapText="bothSides"/>
            <wp:docPr id="1871047427" name="Slika 1" descr="Slika na kojoj se prikazuje tekst, snimka zaslona, biljka, drv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47427" name="Slika 1" descr="Slika na kojoj se prikazuje tekst, snimka zaslona, biljka, drvo&#10;&#10;Opis je automatski generiran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5" t="3272" r="10846" b="61192"/>
                    <a:stretch/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6CEA">
        <w:rPr>
          <w:b/>
          <w:bCs/>
          <w:noProof/>
        </w:rPr>
        <w:t>C</w:t>
      </w:r>
      <w:r w:rsidRPr="00EE06D7">
        <w:rPr>
          <w:b/>
          <w:bCs/>
          <w:noProof/>
        </w:rPr>
        <w:t>entar za pružanje usluga u zajednici</w:t>
      </w:r>
      <w:r>
        <w:rPr>
          <w:noProof/>
        </w:rPr>
        <w:t xml:space="preserve"> </w:t>
      </w:r>
      <w:r w:rsidR="00F86C7D">
        <w:rPr>
          <w:b/>
        </w:rPr>
        <w:t xml:space="preserve"> Ruža Petrović</w:t>
      </w:r>
    </w:p>
    <w:p w14:paraId="2C5479D8" w14:textId="77777777" w:rsidR="0074215E" w:rsidRDefault="0074215E" w:rsidP="00CA6CEA">
      <w:pPr>
        <w:spacing w:line="276" w:lineRule="auto"/>
        <w:jc w:val="center"/>
      </w:pPr>
      <w:proofErr w:type="spellStart"/>
      <w:r>
        <w:t>Budi</w:t>
      </w:r>
      <w:r w:rsidR="00F86C7D">
        <w:t>cin</w:t>
      </w:r>
      <w:r w:rsidR="00EE06D7">
        <w:t>ova</w:t>
      </w:r>
      <w:proofErr w:type="spellEnd"/>
      <w:r w:rsidR="00EE06D7">
        <w:t xml:space="preserve"> ulica br.</w:t>
      </w:r>
      <w:r>
        <w:t>17</w:t>
      </w:r>
      <w:r w:rsidR="002759B2">
        <w:t xml:space="preserve">, </w:t>
      </w:r>
      <w:r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3FD324D7" w14:textId="77777777" w:rsidR="00C553C0" w:rsidRDefault="002759B2" w:rsidP="00CA6CEA">
      <w:pPr>
        <w:spacing w:line="276" w:lineRule="auto"/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>211-192,</w:t>
      </w:r>
    </w:p>
    <w:p w14:paraId="22392FFD" w14:textId="77777777" w:rsidR="001C5C86" w:rsidRDefault="00C553C0" w:rsidP="00CA6CEA">
      <w:pPr>
        <w:spacing w:line="276" w:lineRule="auto"/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 xml:space="preserve">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</w:t>
      </w:r>
      <w:proofErr w:type="spellStart"/>
      <w:r>
        <w:t>tel</w:t>
      </w:r>
      <w:proofErr w:type="spellEnd"/>
      <w:r>
        <w:t>/</w:t>
      </w:r>
      <w:r w:rsidR="0074215E">
        <w:t>fax 382-92</w:t>
      </w:r>
      <w:r>
        <w:t>9.</w:t>
      </w:r>
    </w:p>
    <w:p w14:paraId="3590635A" w14:textId="33328E4C" w:rsidR="00825239" w:rsidRPr="00825239" w:rsidRDefault="0074215E" w:rsidP="00825239">
      <w:pPr>
        <w:pBdr>
          <w:bottom w:val="single" w:sz="12" w:space="4" w:color="auto"/>
        </w:pBdr>
        <w:spacing w:line="276" w:lineRule="auto"/>
        <w:jc w:val="center"/>
        <w:rPr>
          <w:color w:val="0000FF"/>
          <w:u w:val="single"/>
        </w:rPr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 </w:t>
      </w:r>
      <w:hyperlink r:id="rId8" w:history="1">
        <w:r w:rsidR="007754E5" w:rsidRPr="00676AA7">
          <w:rPr>
            <w:rStyle w:val="Hiperveza"/>
          </w:rPr>
          <w:t>domzadjecupula@gmail.com</w:t>
        </w:r>
      </w:hyperlink>
    </w:p>
    <w:p w14:paraId="7F58047E" w14:textId="77777777" w:rsidR="00EE06D7" w:rsidRPr="00EE06D7" w:rsidRDefault="00EE06D7" w:rsidP="00EE06D7"/>
    <w:p w14:paraId="6EB162B6" w14:textId="77777777" w:rsidR="00EE06D7" w:rsidRDefault="00EE06D7" w:rsidP="00EE06D7"/>
    <w:p w14:paraId="4B469FB8" w14:textId="7D933A2B" w:rsidR="00825239" w:rsidRDefault="00825239" w:rsidP="00100A88">
      <w:pPr>
        <w:jc w:val="center"/>
        <w:rPr>
          <w:b/>
          <w:bCs/>
          <w:sz w:val="32"/>
          <w:szCs w:val="32"/>
        </w:rPr>
      </w:pPr>
      <w:r w:rsidRPr="00100A88">
        <w:rPr>
          <w:b/>
          <w:bCs/>
          <w:sz w:val="32"/>
          <w:szCs w:val="32"/>
        </w:rPr>
        <w:t>Obavijest  o testiranju</w:t>
      </w:r>
      <w:r w:rsidR="00100A88">
        <w:rPr>
          <w:b/>
          <w:bCs/>
          <w:sz w:val="32"/>
          <w:szCs w:val="32"/>
        </w:rPr>
        <w:t xml:space="preserve"> kandidata:</w:t>
      </w:r>
    </w:p>
    <w:p w14:paraId="6C7398EB" w14:textId="77777777" w:rsidR="00100A88" w:rsidRPr="00100A88" w:rsidRDefault="00100A88" w:rsidP="00100A88">
      <w:pPr>
        <w:jc w:val="center"/>
        <w:rPr>
          <w:b/>
          <w:bCs/>
        </w:rPr>
      </w:pPr>
    </w:p>
    <w:p w14:paraId="2624D395" w14:textId="77777777" w:rsidR="00EE06D7" w:rsidRDefault="00EE06D7" w:rsidP="00EE06D7"/>
    <w:p w14:paraId="2AD3D18A" w14:textId="5788F970" w:rsidR="00825239" w:rsidRDefault="000D3311" w:rsidP="002700E1">
      <w:pPr>
        <w:jc w:val="both"/>
        <w:rPr>
          <w:sz w:val="28"/>
          <w:szCs w:val="28"/>
        </w:rPr>
      </w:pPr>
      <w:r w:rsidRPr="002700E1">
        <w:rPr>
          <w:sz w:val="28"/>
          <w:szCs w:val="28"/>
        </w:rPr>
        <w:t>Testiranje će se prov</w:t>
      </w:r>
      <w:r w:rsidR="00100A88" w:rsidRPr="002700E1">
        <w:rPr>
          <w:sz w:val="28"/>
          <w:szCs w:val="28"/>
        </w:rPr>
        <w:t xml:space="preserve">oditi dana </w:t>
      </w:r>
      <w:r w:rsidR="00100A88" w:rsidRPr="002700E1">
        <w:rPr>
          <w:b/>
          <w:bCs/>
          <w:sz w:val="28"/>
          <w:szCs w:val="28"/>
        </w:rPr>
        <w:t>1</w:t>
      </w:r>
      <w:r w:rsidR="00075EEC">
        <w:rPr>
          <w:b/>
          <w:bCs/>
          <w:sz w:val="28"/>
          <w:szCs w:val="28"/>
        </w:rPr>
        <w:t>1</w:t>
      </w:r>
      <w:r w:rsidR="00100A88" w:rsidRPr="002700E1">
        <w:rPr>
          <w:b/>
          <w:bCs/>
          <w:sz w:val="28"/>
          <w:szCs w:val="28"/>
        </w:rPr>
        <w:t>.9.2023.</w:t>
      </w:r>
      <w:r w:rsidR="00100A88" w:rsidRPr="002700E1">
        <w:rPr>
          <w:sz w:val="28"/>
          <w:szCs w:val="28"/>
        </w:rPr>
        <w:t xml:space="preserve"> godine u periodu od </w:t>
      </w:r>
      <w:r w:rsidR="00100A88" w:rsidRPr="002700E1">
        <w:rPr>
          <w:b/>
          <w:bCs/>
          <w:sz w:val="28"/>
          <w:szCs w:val="28"/>
        </w:rPr>
        <w:t>13,15- 14,30</w:t>
      </w:r>
      <w:r w:rsidR="00100A88" w:rsidRPr="002700E1">
        <w:rPr>
          <w:sz w:val="28"/>
          <w:szCs w:val="28"/>
        </w:rPr>
        <w:t xml:space="preserve"> u prostorijama Centra  Ruža Petrović</w:t>
      </w:r>
      <w:r w:rsidR="002700E1" w:rsidRPr="002700E1">
        <w:rPr>
          <w:sz w:val="28"/>
          <w:szCs w:val="28"/>
        </w:rPr>
        <w:t xml:space="preserve">, </w:t>
      </w:r>
      <w:proofErr w:type="spellStart"/>
      <w:r w:rsidR="002700E1" w:rsidRPr="002700E1">
        <w:rPr>
          <w:b/>
          <w:bCs/>
          <w:sz w:val="28"/>
          <w:szCs w:val="28"/>
        </w:rPr>
        <w:t>Santoriova</w:t>
      </w:r>
      <w:proofErr w:type="spellEnd"/>
      <w:r w:rsidR="002700E1" w:rsidRPr="002700E1">
        <w:rPr>
          <w:b/>
          <w:bCs/>
          <w:sz w:val="28"/>
          <w:szCs w:val="28"/>
        </w:rPr>
        <w:t xml:space="preserve"> 24 a</w:t>
      </w:r>
      <w:r w:rsidR="002700E1" w:rsidRPr="002700E1">
        <w:rPr>
          <w:sz w:val="28"/>
          <w:szCs w:val="28"/>
        </w:rPr>
        <w:t xml:space="preserve"> ( prostor OB Pula, zgrada bivše psihijatrije)</w:t>
      </w:r>
      <w:r w:rsidR="00F97DC9">
        <w:rPr>
          <w:sz w:val="28"/>
          <w:szCs w:val="28"/>
        </w:rPr>
        <w:t xml:space="preserve"> za slijedeće kandidate:</w:t>
      </w:r>
    </w:p>
    <w:p w14:paraId="0762755D" w14:textId="77777777" w:rsidR="00F97DC9" w:rsidRDefault="00F97DC9" w:rsidP="002700E1">
      <w:pPr>
        <w:jc w:val="both"/>
        <w:rPr>
          <w:sz w:val="28"/>
          <w:szCs w:val="28"/>
        </w:rPr>
      </w:pPr>
    </w:p>
    <w:p w14:paraId="6AD24352" w14:textId="10F3FE86" w:rsidR="00F97DC9" w:rsidRPr="00517E0F" w:rsidRDefault="00685678" w:rsidP="00517E0F">
      <w:pPr>
        <w:pStyle w:val="Odlomakpopisa"/>
        <w:numPr>
          <w:ilvl w:val="0"/>
          <w:numId w:val="23"/>
        </w:numPr>
        <w:jc w:val="both"/>
        <w:rPr>
          <w:sz w:val="28"/>
          <w:szCs w:val="28"/>
        </w:rPr>
      </w:pPr>
      <w:bookmarkStart w:id="0" w:name="_Hlk144979672"/>
      <w:r w:rsidRPr="00517E0F">
        <w:rPr>
          <w:sz w:val="28"/>
          <w:szCs w:val="28"/>
        </w:rPr>
        <w:t>Stručni radnik I vrste- PSIHOLOG</w:t>
      </w:r>
      <w:bookmarkEnd w:id="0"/>
    </w:p>
    <w:p w14:paraId="76F11AA8" w14:textId="1D982015" w:rsidR="005B6DDD" w:rsidRDefault="00D13EDD" w:rsidP="005B6DDD">
      <w:pPr>
        <w:pStyle w:val="Odlomakpopisa"/>
        <w:numPr>
          <w:ilvl w:val="0"/>
          <w:numId w:val="19"/>
        </w:numPr>
        <w:jc w:val="both"/>
        <w:rPr>
          <w:sz w:val="28"/>
          <w:szCs w:val="28"/>
        </w:rPr>
      </w:pPr>
      <w:r w:rsidRPr="005B6DDD">
        <w:rPr>
          <w:sz w:val="28"/>
          <w:szCs w:val="28"/>
        </w:rPr>
        <w:t>N.D.P</w:t>
      </w:r>
      <w:r w:rsidR="005B6DDD" w:rsidRPr="005B6DDD">
        <w:rPr>
          <w:sz w:val="28"/>
          <w:szCs w:val="28"/>
        </w:rPr>
        <w:t>.</w:t>
      </w:r>
      <w:r w:rsidR="007C7F05">
        <w:rPr>
          <w:sz w:val="28"/>
          <w:szCs w:val="28"/>
        </w:rPr>
        <w:t xml:space="preserve"> (1996.)</w:t>
      </w:r>
    </w:p>
    <w:p w14:paraId="4E542BEE" w14:textId="1B79E425" w:rsidR="005B6DDD" w:rsidRDefault="005B6DDD" w:rsidP="005B6DDD">
      <w:pPr>
        <w:pStyle w:val="Odlomakpopis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V.U.</w:t>
      </w:r>
      <w:r w:rsidR="009122D5">
        <w:rPr>
          <w:sz w:val="28"/>
          <w:szCs w:val="28"/>
        </w:rPr>
        <w:t xml:space="preserve"> (1993.)</w:t>
      </w:r>
    </w:p>
    <w:p w14:paraId="1EB0CC06" w14:textId="0FBDEB6A" w:rsidR="005B6DDD" w:rsidRDefault="005B6DDD" w:rsidP="005B6DDD">
      <w:pPr>
        <w:pStyle w:val="Odlomakpopis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K.B.</w:t>
      </w:r>
      <w:r w:rsidR="00DC2564">
        <w:rPr>
          <w:sz w:val="28"/>
          <w:szCs w:val="28"/>
        </w:rPr>
        <w:t xml:space="preserve"> (1998.)</w:t>
      </w:r>
    </w:p>
    <w:p w14:paraId="114DE402" w14:textId="1AE6074E" w:rsidR="005B6DDD" w:rsidRDefault="005B6DDD" w:rsidP="005B6DDD">
      <w:pPr>
        <w:pStyle w:val="Odlomakpopisa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T.M.</w:t>
      </w:r>
      <w:r w:rsidR="00570FE6" w:rsidRPr="00570FE6">
        <w:rPr>
          <w:sz w:val="28"/>
          <w:szCs w:val="28"/>
        </w:rPr>
        <w:t xml:space="preserve"> </w:t>
      </w:r>
      <w:r w:rsidR="00570FE6">
        <w:rPr>
          <w:sz w:val="28"/>
          <w:szCs w:val="28"/>
        </w:rPr>
        <w:t>(1963.)</w:t>
      </w:r>
    </w:p>
    <w:p w14:paraId="64F27445" w14:textId="2C09DC1C" w:rsidR="00D13EDD" w:rsidRPr="005B6DDD" w:rsidRDefault="005B6DDD" w:rsidP="005B6DDD">
      <w:pPr>
        <w:jc w:val="both"/>
        <w:rPr>
          <w:sz w:val="28"/>
          <w:szCs w:val="28"/>
        </w:rPr>
      </w:pPr>
      <w:r w:rsidRPr="005B6DDD">
        <w:rPr>
          <w:sz w:val="28"/>
          <w:szCs w:val="28"/>
        </w:rPr>
        <w:t xml:space="preserve"> </w:t>
      </w:r>
    </w:p>
    <w:p w14:paraId="6DD5D185" w14:textId="15F84F5F" w:rsidR="00EE06D7" w:rsidRPr="00517E0F" w:rsidRDefault="005B6DDD" w:rsidP="00517E0F">
      <w:pPr>
        <w:pStyle w:val="Odlomakpopisa"/>
        <w:numPr>
          <w:ilvl w:val="0"/>
          <w:numId w:val="23"/>
        </w:numPr>
        <w:rPr>
          <w:sz w:val="28"/>
          <w:szCs w:val="28"/>
        </w:rPr>
      </w:pPr>
      <w:r w:rsidRPr="00517E0F">
        <w:rPr>
          <w:sz w:val="28"/>
          <w:szCs w:val="28"/>
        </w:rPr>
        <w:t xml:space="preserve">Stručni radnik I vrste- </w:t>
      </w:r>
      <w:r w:rsidRPr="00517E0F">
        <w:rPr>
          <w:sz w:val="28"/>
          <w:szCs w:val="28"/>
        </w:rPr>
        <w:t>SOCIJALNI RADNIK</w:t>
      </w:r>
    </w:p>
    <w:p w14:paraId="41F8071E" w14:textId="363EB71E" w:rsidR="00CE3307" w:rsidRPr="00EB4651" w:rsidRDefault="00CE3307" w:rsidP="00CE3307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EB4651">
        <w:rPr>
          <w:sz w:val="28"/>
          <w:szCs w:val="28"/>
        </w:rPr>
        <w:t>J.T.</w:t>
      </w:r>
      <w:r w:rsidR="00F40DAF">
        <w:rPr>
          <w:sz w:val="28"/>
          <w:szCs w:val="28"/>
        </w:rPr>
        <w:t xml:space="preserve">  (1994.)</w:t>
      </w:r>
    </w:p>
    <w:p w14:paraId="68AB77D5" w14:textId="3D99484E" w:rsidR="00CE3307" w:rsidRPr="00EB4651" w:rsidRDefault="00CE3307" w:rsidP="00CE3307">
      <w:pPr>
        <w:pStyle w:val="Odlomakpopisa"/>
        <w:numPr>
          <w:ilvl w:val="0"/>
          <w:numId w:val="20"/>
        </w:numPr>
        <w:rPr>
          <w:sz w:val="28"/>
          <w:szCs w:val="28"/>
        </w:rPr>
      </w:pPr>
      <w:r w:rsidRPr="00EB4651">
        <w:rPr>
          <w:sz w:val="28"/>
          <w:szCs w:val="28"/>
        </w:rPr>
        <w:t>M.V.K.</w:t>
      </w:r>
      <w:r w:rsidR="00E40246">
        <w:rPr>
          <w:sz w:val="28"/>
          <w:szCs w:val="28"/>
        </w:rPr>
        <w:t xml:space="preserve"> (1961.)</w:t>
      </w:r>
    </w:p>
    <w:p w14:paraId="3ED3C5B7" w14:textId="77777777" w:rsidR="00EE06D7" w:rsidRDefault="00EE06D7" w:rsidP="00EE06D7">
      <w:pPr>
        <w:tabs>
          <w:tab w:val="left" w:pos="1335"/>
        </w:tabs>
      </w:pPr>
      <w:r>
        <w:tab/>
      </w:r>
    </w:p>
    <w:p w14:paraId="72EB5065" w14:textId="338BFC71" w:rsidR="00CE3307" w:rsidRPr="00517E0F" w:rsidRDefault="00CE3307" w:rsidP="00517E0F">
      <w:pPr>
        <w:pStyle w:val="Odlomakpopisa"/>
        <w:numPr>
          <w:ilvl w:val="0"/>
          <w:numId w:val="23"/>
        </w:numPr>
        <w:rPr>
          <w:sz w:val="28"/>
          <w:szCs w:val="28"/>
        </w:rPr>
      </w:pPr>
      <w:r w:rsidRPr="00517E0F">
        <w:rPr>
          <w:sz w:val="28"/>
          <w:szCs w:val="28"/>
        </w:rPr>
        <w:t xml:space="preserve">Stručni radnik I vrste- </w:t>
      </w:r>
      <w:r w:rsidRPr="00517E0F">
        <w:rPr>
          <w:sz w:val="28"/>
          <w:szCs w:val="28"/>
        </w:rPr>
        <w:t>ODGAJATELJ</w:t>
      </w:r>
    </w:p>
    <w:p w14:paraId="469574BE" w14:textId="26FD353E" w:rsidR="00CE3307" w:rsidRDefault="00EB4651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 w:rsidRPr="00EB4651">
        <w:rPr>
          <w:sz w:val="28"/>
          <w:szCs w:val="28"/>
        </w:rPr>
        <w:t>T.M.</w:t>
      </w:r>
      <w:r w:rsidR="00D967A4">
        <w:rPr>
          <w:sz w:val="28"/>
          <w:szCs w:val="28"/>
        </w:rPr>
        <w:t xml:space="preserve"> (1963.)</w:t>
      </w:r>
    </w:p>
    <w:p w14:paraId="4CDF9707" w14:textId="6DAF449B" w:rsidR="00EB4651" w:rsidRDefault="00D4485C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M.V.K.</w:t>
      </w:r>
      <w:r w:rsidR="00E40246" w:rsidRPr="00E40246">
        <w:rPr>
          <w:sz w:val="28"/>
          <w:szCs w:val="28"/>
        </w:rPr>
        <w:t xml:space="preserve"> </w:t>
      </w:r>
      <w:r w:rsidR="00E40246">
        <w:rPr>
          <w:sz w:val="28"/>
          <w:szCs w:val="28"/>
        </w:rPr>
        <w:t>(1961.)</w:t>
      </w:r>
    </w:p>
    <w:p w14:paraId="7B1D85B4" w14:textId="194A35D3" w:rsidR="00D4485C" w:rsidRDefault="008730F3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A.M.G.</w:t>
      </w:r>
      <w:r w:rsidR="00831C21">
        <w:rPr>
          <w:sz w:val="28"/>
          <w:szCs w:val="28"/>
        </w:rPr>
        <w:t xml:space="preserve"> (1975.)</w:t>
      </w:r>
    </w:p>
    <w:p w14:paraId="20CE35C1" w14:textId="31809759" w:rsidR="008730F3" w:rsidRDefault="008730F3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T.T.</w:t>
      </w:r>
      <w:r w:rsidR="009E3A0A">
        <w:rPr>
          <w:sz w:val="28"/>
          <w:szCs w:val="28"/>
        </w:rPr>
        <w:t xml:space="preserve"> (1978.)</w:t>
      </w:r>
    </w:p>
    <w:p w14:paraId="28195C43" w14:textId="14091A1C" w:rsidR="00A71326" w:rsidRDefault="00A71326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T.K.</w:t>
      </w:r>
      <w:r w:rsidR="00BB4659">
        <w:rPr>
          <w:sz w:val="28"/>
          <w:szCs w:val="28"/>
        </w:rPr>
        <w:t xml:space="preserve"> (1991.)</w:t>
      </w:r>
    </w:p>
    <w:p w14:paraId="6D55E6BC" w14:textId="38251F39" w:rsidR="00A71326" w:rsidRDefault="00A71326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AB63BD">
        <w:rPr>
          <w:sz w:val="28"/>
          <w:szCs w:val="28"/>
        </w:rPr>
        <w:t>.</w:t>
      </w:r>
      <w:r>
        <w:rPr>
          <w:sz w:val="28"/>
          <w:szCs w:val="28"/>
        </w:rPr>
        <w:t>Ž.</w:t>
      </w:r>
      <w:r w:rsidR="001249F2">
        <w:rPr>
          <w:sz w:val="28"/>
          <w:szCs w:val="28"/>
        </w:rPr>
        <w:t xml:space="preserve"> </w:t>
      </w:r>
      <w:r w:rsidR="00523D92">
        <w:rPr>
          <w:sz w:val="28"/>
          <w:szCs w:val="28"/>
        </w:rPr>
        <w:t xml:space="preserve"> (1993.)</w:t>
      </w:r>
    </w:p>
    <w:p w14:paraId="47EC7AC3" w14:textId="05F97F78" w:rsidR="00A71326" w:rsidRDefault="00A71326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Z.G.</w:t>
      </w:r>
      <w:r w:rsidR="00601867">
        <w:rPr>
          <w:sz w:val="28"/>
          <w:szCs w:val="28"/>
        </w:rPr>
        <w:t xml:space="preserve"> (1977.)</w:t>
      </w:r>
    </w:p>
    <w:p w14:paraId="539AB1A4" w14:textId="6DA12A25" w:rsidR="00A71326" w:rsidRDefault="00A71326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A.O.</w:t>
      </w:r>
      <w:r w:rsidR="00BB71A8">
        <w:rPr>
          <w:sz w:val="28"/>
          <w:szCs w:val="28"/>
        </w:rPr>
        <w:t xml:space="preserve"> (1987.)</w:t>
      </w:r>
    </w:p>
    <w:p w14:paraId="145F4992" w14:textId="5FE7A6C8" w:rsidR="00A71326" w:rsidRDefault="00A71326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D.N</w:t>
      </w:r>
      <w:r w:rsidR="00A14E62">
        <w:rPr>
          <w:sz w:val="28"/>
          <w:szCs w:val="28"/>
        </w:rPr>
        <w:t xml:space="preserve"> (1964.)</w:t>
      </w:r>
    </w:p>
    <w:p w14:paraId="7646A4EA" w14:textId="2E80F69A" w:rsidR="00A71326" w:rsidRDefault="00955760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326">
        <w:rPr>
          <w:sz w:val="28"/>
          <w:szCs w:val="28"/>
        </w:rPr>
        <w:t>A.F</w:t>
      </w:r>
      <w:r w:rsidR="00563654">
        <w:rPr>
          <w:sz w:val="28"/>
          <w:szCs w:val="28"/>
        </w:rPr>
        <w:t>.</w:t>
      </w:r>
      <w:r w:rsidR="00A14E62">
        <w:rPr>
          <w:sz w:val="28"/>
          <w:szCs w:val="28"/>
        </w:rPr>
        <w:t xml:space="preserve"> (1980.)</w:t>
      </w:r>
    </w:p>
    <w:p w14:paraId="3099915F" w14:textId="41AFA5EA" w:rsidR="00563654" w:rsidRDefault="00955760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654">
        <w:rPr>
          <w:sz w:val="28"/>
          <w:szCs w:val="28"/>
        </w:rPr>
        <w:t>I.K.</w:t>
      </w:r>
      <w:r w:rsidR="00AB5044">
        <w:rPr>
          <w:sz w:val="28"/>
          <w:szCs w:val="28"/>
        </w:rPr>
        <w:t xml:space="preserve"> (1977.)</w:t>
      </w:r>
    </w:p>
    <w:p w14:paraId="48F57C50" w14:textId="316AB709" w:rsidR="00563654" w:rsidRDefault="00955760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654">
        <w:rPr>
          <w:sz w:val="28"/>
          <w:szCs w:val="28"/>
        </w:rPr>
        <w:t>N.B.</w:t>
      </w:r>
      <w:r w:rsidR="00AB5044">
        <w:rPr>
          <w:sz w:val="28"/>
          <w:szCs w:val="28"/>
        </w:rPr>
        <w:t xml:space="preserve"> (1988.)</w:t>
      </w:r>
    </w:p>
    <w:p w14:paraId="1EB14DB0" w14:textId="105C5D15" w:rsidR="00563654" w:rsidRDefault="00955760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654">
        <w:rPr>
          <w:sz w:val="28"/>
          <w:szCs w:val="28"/>
        </w:rPr>
        <w:t>S.B.</w:t>
      </w:r>
      <w:r w:rsidR="00420C44">
        <w:rPr>
          <w:sz w:val="28"/>
          <w:szCs w:val="28"/>
        </w:rPr>
        <w:t xml:space="preserve"> (1966.)</w:t>
      </w:r>
    </w:p>
    <w:p w14:paraId="2F55E295" w14:textId="20E2D08A" w:rsidR="00563654" w:rsidRDefault="00955760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654">
        <w:rPr>
          <w:sz w:val="28"/>
          <w:szCs w:val="28"/>
        </w:rPr>
        <w:t>L.P.D.</w:t>
      </w:r>
      <w:r w:rsidR="009B44F8">
        <w:rPr>
          <w:sz w:val="28"/>
          <w:szCs w:val="28"/>
        </w:rPr>
        <w:t xml:space="preserve"> (1992.)</w:t>
      </w:r>
    </w:p>
    <w:p w14:paraId="04B3276A" w14:textId="501E7ECC" w:rsidR="00563654" w:rsidRDefault="00955760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T.G.</w:t>
      </w:r>
      <w:r w:rsidR="00EC7643">
        <w:rPr>
          <w:sz w:val="28"/>
          <w:szCs w:val="28"/>
        </w:rPr>
        <w:t xml:space="preserve"> (1976.)</w:t>
      </w:r>
    </w:p>
    <w:p w14:paraId="18CF07BE" w14:textId="05F24C95" w:rsidR="00955760" w:rsidRDefault="00955760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S.S.</w:t>
      </w:r>
      <w:r w:rsidR="00EC7643">
        <w:rPr>
          <w:sz w:val="28"/>
          <w:szCs w:val="28"/>
        </w:rPr>
        <w:t xml:space="preserve"> (1996.)</w:t>
      </w:r>
    </w:p>
    <w:p w14:paraId="1CD12549" w14:textId="20914362" w:rsidR="00955760" w:rsidRDefault="00955760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M.S.</w:t>
      </w:r>
      <w:r w:rsidR="00E54A45">
        <w:rPr>
          <w:sz w:val="28"/>
          <w:szCs w:val="28"/>
        </w:rPr>
        <w:t xml:space="preserve"> (1988.)</w:t>
      </w:r>
    </w:p>
    <w:p w14:paraId="7070CC77" w14:textId="7F460B1E" w:rsidR="009D3C14" w:rsidRDefault="009D3C14" w:rsidP="00EB4651">
      <w:pPr>
        <w:pStyle w:val="Odlomakpopisa"/>
        <w:numPr>
          <w:ilvl w:val="0"/>
          <w:numId w:val="21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S.H.</w:t>
      </w:r>
      <w:r w:rsidR="008C2698">
        <w:rPr>
          <w:sz w:val="28"/>
          <w:szCs w:val="28"/>
        </w:rPr>
        <w:t xml:space="preserve"> (1966.)</w:t>
      </w:r>
    </w:p>
    <w:p w14:paraId="1DE9C8A7" w14:textId="77777777" w:rsidR="00F323F5" w:rsidRDefault="00F323F5" w:rsidP="00F323F5">
      <w:pPr>
        <w:tabs>
          <w:tab w:val="left" w:pos="1335"/>
        </w:tabs>
        <w:rPr>
          <w:sz w:val="28"/>
          <w:szCs w:val="28"/>
        </w:rPr>
      </w:pPr>
    </w:p>
    <w:p w14:paraId="2E2E3E3E" w14:textId="48FF1C77" w:rsidR="00F323F5" w:rsidRDefault="0004133B" w:rsidP="00F323F5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D)</w:t>
      </w:r>
      <w:r w:rsidR="00517E0F">
        <w:rPr>
          <w:sz w:val="28"/>
          <w:szCs w:val="28"/>
        </w:rPr>
        <w:t xml:space="preserve"> </w:t>
      </w:r>
      <w:r w:rsidR="00F323F5">
        <w:rPr>
          <w:sz w:val="28"/>
          <w:szCs w:val="28"/>
        </w:rPr>
        <w:t>Računovodstveni referent- Financijski knjigovođa</w:t>
      </w:r>
    </w:p>
    <w:p w14:paraId="3B1384BE" w14:textId="4B7D942C" w:rsidR="00446288" w:rsidRDefault="00446288" w:rsidP="00446288">
      <w:pPr>
        <w:pStyle w:val="Odlomakpopisa"/>
        <w:numPr>
          <w:ilvl w:val="0"/>
          <w:numId w:val="22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D.C.</w:t>
      </w:r>
      <w:r w:rsidR="00424E53">
        <w:rPr>
          <w:sz w:val="28"/>
          <w:szCs w:val="28"/>
        </w:rPr>
        <w:t xml:space="preserve"> (1975.)</w:t>
      </w:r>
    </w:p>
    <w:p w14:paraId="704AF5A0" w14:textId="14D17954" w:rsidR="00446288" w:rsidRDefault="00446288" w:rsidP="00446288">
      <w:pPr>
        <w:pStyle w:val="Odlomakpopisa"/>
        <w:numPr>
          <w:ilvl w:val="0"/>
          <w:numId w:val="22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S.P.</w:t>
      </w:r>
      <w:r w:rsidR="00E247BF">
        <w:rPr>
          <w:sz w:val="28"/>
          <w:szCs w:val="28"/>
        </w:rPr>
        <w:t xml:space="preserve">  (1973.)</w:t>
      </w:r>
    </w:p>
    <w:p w14:paraId="6F161B4E" w14:textId="0F6CB5B7" w:rsidR="00446288" w:rsidRDefault="00446288" w:rsidP="00446288">
      <w:pPr>
        <w:pStyle w:val="Odlomakpopisa"/>
        <w:numPr>
          <w:ilvl w:val="0"/>
          <w:numId w:val="22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M.G.</w:t>
      </w:r>
      <w:r w:rsidR="00E247BF">
        <w:rPr>
          <w:sz w:val="28"/>
          <w:szCs w:val="28"/>
        </w:rPr>
        <w:t xml:space="preserve"> (1976.)</w:t>
      </w:r>
    </w:p>
    <w:p w14:paraId="7CA49EA8" w14:textId="6EB83F8F" w:rsidR="00A72174" w:rsidRDefault="00446288" w:rsidP="00A72174">
      <w:pPr>
        <w:pStyle w:val="Odlomakpopisa"/>
        <w:numPr>
          <w:ilvl w:val="0"/>
          <w:numId w:val="22"/>
        </w:num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M.R.</w:t>
      </w:r>
      <w:r w:rsidR="00391650">
        <w:rPr>
          <w:sz w:val="28"/>
          <w:szCs w:val="28"/>
        </w:rPr>
        <w:t xml:space="preserve"> (1981</w:t>
      </w:r>
      <w:r w:rsidR="00FF3AC0">
        <w:rPr>
          <w:sz w:val="28"/>
          <w:szCs w:val="28"/>
        </w:rPr>
        <w:t>.)</w:t>
      </w:r>
    </w:p>
    <w:p w14:paraId="48DB5768" w14:textId="77777777" w:rsidR="00A72174" w:rsidRDefault="00A72174" w:rsidP="00A72174">
      <w:pPr>
        <w:tabs>
          <w:tab w:val="left" w:pos="1335"/>
        </w:tabs>
        <w:rPr>
          <w:sz w:val="28"/>
          <w:szCs w:val="28"/>
        </w:rPr>
      </w:pPr>
    </w:p>
    <w:p w14:paraId="6A64C9CF" w14:textId="24E75466" w:rsidR="00A72174" w:rsidRDefault="007C2CEF" w:rsidP="00A72174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Kandidati pod A, B, C, uz psihologijsko testiranje testirat će</w:t>
      </w:r>
      <w:r w:rsidR="00DB2EB8">
        <w:rPr>
          <w:sz w:val="28"/>
          <w:szCs w:val="28"/>
        </w:rPr>
        <w:t xml:space="preserve"> usmeno</w:t>
      </w:r>
      <w:r>
        <w:rPr>
          <w:sz w:val="28"/>
          <w:szCs w:val="28"/>
        </w:rPr>
        <w:t xml:space="preserve"> iz </w:t>
      </w:r>
      <w:r w:rsidR="005E3B5C">
        <w:rPr>
          <w:sz w:val="28"/>
          <w:szCs w:val="28"/>
        </w:rPr>
        <w:t>područja Zakona o socijalnoj skrbi; Obiteljskog zakona; Zakona o radu; Pravilnika o</w:t>
      </w:r>
      <w:r w:rsidR="003A37A3">
        <w:rPr>
          <w:sz w:val="28"/>
          <w:szCs w:val="28"/>
        </w:rPr>
        <w:t xml:space="preserve"> minimalnim uvjetima za pružanje socijalnih usluga.</w:t>
      </w:r>
    </w:p>
    <w:p w14:paraId="5B5B9BC0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331A385B" w14:textId="77777777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2477D4FD" w14:textId="243119C1" w:rsidR="003A37A3" w:rsidRDefault="003A37A3" w:rsidP="00036218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Kandidati pod </w:t>
      </w:r>
      <w:r>
        <w:rPr>
          <w:sz w:val="28"/>
          <w:szCs w:val="28"/>
        </w:rPr>
        <w:t>D</w:t>
      </w:r>
      <w:r>
        <w:rPr>
          <w:sz w:val="28"/>
          <w:szCs w:val="28"/>
        </w:rPr>
        <w:t xml:space="preserve"> uz psihologijsko testiranje testirat će</w:t>
      </w:r>
      <w:r w:rsidR="00DB2EB8">
        <w:rPr>
          <w:sz w:val="28"/>
          <w:szCs w:val="28"/>
        </w:rPr>
        <w:t xml:space="preserve"> se usmeno </w:t>
      </w:r>
      <w:r>
        <w:rPr>
          <w:sz w:val="28"/>
          <w:szCs w:val="28"/>
        </w:rPr>
        <w:t>iz</w:t>
      </w:r>
      <w:r w:rsidR="00036218">
        <w:rPr>
          <w:sz w:val="28"/>
          <w:szCs w:val="28"/>
        </w:rPr>
        <w:t xml:space="preserve"> </w:t>
      </w:r>
      <w:r>
        <w:rPr>
          <w:sz w:val="28"/>
          <w:szCs w:val="28"/>
        </w:rPr>
        <w:t>područja</w:t>
      </w:r>
      <w:r>
        <w:rPr>
          <w:sz w:val="28"/>
          <w:szCs w:val="28"/>
        </w:rPr>
        <w:t xml:space="preserve"> Zakona </w:t>
      </w:r>
      <w:r w:rsidR="009367FE">
        <w:rPr>
          <w:sz w:val="28"/>
          <w:szCs w:val="28"/>
        </w:rPr>
        <w:t xml:space="preserve">o proračunskom računovodstvu i </w:t>
      </w:r>
      <w:r w:rsidR="00C80A32">
        <w:rPr>
          <w:sz w:val="28"/>
          <w:szCs w:val="28"/>
        </w:rPr>
        <w:t>računskom planu; Zakon</w:t>
      </w:r>
      <w:r w:rsidR="0073124F">
        <w:rPr>
          <w:sz w:val="28"/>
          <w:szCs w:val="28"/>
        </w:rPr>
        <w:t>a</w:t>
      </w:r>
      <w:r w:rsidR="00C80A32">
        <w:rPr>
          <w:sz w:val="28"/>
          <w:szCs w:val="28"/>
        </w:rPr>
        <w:t xml:space="preserve"> o </w:t>
      </w:r>
      <w:r w:rsidR="0073124F">
        <w:rPr>
          <w:sz w:val="28"/>
          <w:szCs w:val="28"/>
        </w:rPr>
        <w:t xml:space="preserve">porezu na </w:t>
      </w:r>
      <w:r w:rsidR="00C80A32">
        <w:rPr>
          <w:sz w:val="28"/>
          <w:szCs w:val="28"/>
        </w:rPr>
        <w:t>doho</w:t>
      </w:r>
      <w:r w:rsidR="0073124F">
        <w:rPr>
          <w:sz w:val="28"/>
          <w:szCs w:val="28"/>
        </w:rPr>
        <w:t>dak</w:t>
      </w:r>
      <w:r w:rsidR="00C80A32">
        <w:rPr>
          <w:sz w:val="28"/>
          <w:szCs w:val="28"/>
        </w:rPr>
        <w:t>,</w:t>
      </w:r>
      <w:r w:rsidR="0073124F">
        <w:rPr>
          <w:sz w:val="28"/>
          <w:szCs w:val="28"/>
        </w:rPr>
        <w:t xml:space="preserve"> </w:t>
      </w:r>
      <w:r w:rsidR="00115F1C">
        <w:rPr>
          <w:sz w:val="28"/>
          <w:szCs w:val="28"/>
        </w:rPr>
        <w:t>Uredbi o uredskom poslovanju</w:t>
      </w:r>
      <w:r w:rsidR="00626C07">
        <w:rPr>
          <w:sz w:val="28"/>
          <w:szCs w:val="28"/>
        </w:rPr>
        <w:t xml:space="preserve">, </w:t>
      </w:r>
      <w:r w:rsidR="00F42C00">
        <w:rPr>
          <w:sz w:val="28"/>
          <w:szCs w:val="28"/>
        </w:rPr>
        <w:t xml:space="preserve"> Uredbi</w:t>
      </w:r>
      <w:r w:rsidR="004C4388">
        <w:rPr>
          <w:sz w:val="28"/>
          <w:szCs w:val="28"/>
        </w:rPr>
        <w:t xml:space="preserve"> o sastavljanju i predaji </w:t>
      </w:r>
      <w:r w:rsidR="00626C07">
        <w:rPr>
          <w:sz w:val="28"/>
          <w:szCs w:val="28"/>
        </w:rPr>
        <w:t>Izjave o fiskalnoj odgovornosti.</w:t>
      </w:r>
    </w:p>
    <w:p w14:paraId="7A44FAD9" w14:textId="77777777" w:rsidR="00D45977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p w14:paraId="2F0FC605" w14:textId="77777777" w:rsidR="00D45977" w:rsidRPr="00A72174" w:rsidRDefault="00D45977" w:rsidP="00036218">
      <w:pPr>
        <w:tabs>
          <w:tab w:val="left" w:pos="1335"/>
        </w:tabs>
        <w:jc w:val="both"/>
        <w:rPr>
          <w:sz w:val="28"/>
          <w:szCs w:val="28"/>
        </w:rPr>
      </w:pPr>
    </w:p>
    <w:sectPr w:rsidR="00D45977" w:rsidRPr="00A72174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96"/>
    <w:multiLevelType w:val="hybridMultilevel"/>
    <w:tmpl w:val="1C74E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15D"/>
    <w:multiLevelType w:val="hybridMultilevel"/>
    <w:tmpl w:val="F7922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C5"/>
    <w:multiLevelType w:val="hybridMultilevel"/>
    <w:tmpl w:val="08CE1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B72"/>
    <w:multiLevelType w:val="hybridMultilevel"/>
    <w:tmpl w:val="4516C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C4B"/>
    <w:multiLevelType w:val="hybridMultilevel"/>
    <w:tmpl w:val="3620B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962"/>
    <w:multiLevelType w:val="hybridMultilevel"/>
    <w:tmpl w:val="79C88B16"/>
    <w:lvl w:ilvl="0" w:tplc="04B639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1C3"/>
    <w:multiLevelType w:val="hybridMultilevel"/>
    <w:tmpl w:val="3E20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F5AAD"/>
    <w:multiLevelType w:val="hybridMultilevel"/>
    <w:tmpl w:val="AC327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1A45"/>
    <w:multiLevelType w:val="hybridMultilevel"/>
    <w:tmpl w:val="6DB0610A"/>
    <w:lvl w:ilvl="0" w:tplc="931C2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045B0"/>
    <w:multiLevelType w:val="hybridMultilevel"/>
    <w:tmpl w:val="6AE44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E3423"/>
    <w:multiLevelType w:val="hybridMultilevel"/>
    <w:tmpl w:val="E3A01522"/>
    <w:lvl w:ilvl="0" w:tplc="0E16B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36E7D"/>
    <w:multiLevelType w:val="hybridMultilevel"/>
    <w:tmpl w:val="D75C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F4E4F"/>
    <w:multiLevelType w:val="hybridMultilevel"/>
    <w:tmpl w:val="CE9A6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D52F5"/>
    <w:multiLevelType w:val="hybridMultilevel"/>
    <w:tmpl w:val="5674F02E"/>
    <w:lvl w:ilvl="0" w:tplc="F4BC9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542E"/>
    <w:multiLevelType w:val="hybridMultilevel"/>
    <w:tmpl w:val="69D23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243E"/>
    <w:multiLevelType w:val="hybridMultilevel"/>
    <w:tmpl w:val="A9CA20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3344"/>
    <w:multiLevelType w:val="hybridMultilevel"/>
    <w:tmpl w:val="F7727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35BF3"/>
    <w:multiLevelType w:val="hybridMultilevel"/>
    <w:tmpl w:val="A1A60B4E"/>
    <w:lvl w:ilvl="0" w:tplc="E0E20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0181E84"/>
    <w:multiLevelType w:val="hybridMultilevel"/>
    <w:tmpl w:val="693A5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06457"/>
    <w:multiLevelType w:val="hybridMultilevel"/>
    <w:tmpl w:val="615C80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E10D0"/>
    <w:multiLevelType w:val="hybridMultilevel"/>
    <w:tmpl w:val="142E6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786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E1862"/>
    <w:multiLevelType w:val="hybridMultilevel"/>
    <w:tmpl w:val="4E3CA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8583">
    <w:abstractNumId w:val="12"/>
  </w:num>
  <w:num w:numId="2" w16cid:durableId="431971504">
    <w:abstractNumId w:val="15"/>
  </w:num>
  <w:num w:numId="3" w16cid:durableId="36005810">
    <w:abstractNumId w:val="8"/>
  </w:num>
  <w:num w:numId="4" w16cid:durableId="2052924574">
    <w:abstractNumId w:val="12"/>
  </w:num>
  <w:num w:numId="5" w16cid:durableId="1576355476">
    <w:abstractNumId w:val="19"/>
  </w:num>
  <w:num w:numId="6" w16cid:durableId="1215699950">
    <w:abstractNumId w:val="6"/>
  </w:num>
  <w:num w:numId="7" w16cid:durableId="2118913010">
    <w:abstractNumId w:val="11"/>
  </w:num>
  <w:num w:numId="8" w16cid:durableId="605500016">
    <w:abstractNumId w:val="14"/>
  </w:num>
  <w:num w:numId="9" w16cid:durableId="1055197173">
    <w:abstractNumId w:val="21"/>
  </w:num>
  <w:num w:numId="10" w16cid:durableId="1841039846">
    <w:abstractNumId w:val="0"/>
  </w:num>
  <w:num w:numId="11" w16cid:durableId="1999453593">
    <w:abstractNumId w:val="3"/>
  </w:num>
  <w:num w:numId="12" w16cid:durableId="525287743">
    <w:abstractNumId w:val="16"/>
  </w:num>
  <w:num w:numId="13" w16cid:durableId="242836678">
    <w:abstractNumId w:val="13"/>
  </w:num>
  <w:num w:numId="14" w16cid:durableId="1103770347">
    <w:abstractNumId w:val="4"/>
  </w:num>
  <w:num w:numId="15" w16cid:durableId="335959678">
    <w:abstractNumId w:val="1"/>
  </w:num>
  <w:num w:numId="16" w16cid:durableId="1798404057">
    <w:abstractNumId w:val="20"/>
  </w:num>
  <w:num w:numId="17" w16cid:durableId="1262374986">
    <w:abstractNumId w:val="18"/>
  </w:num>
  <w:num w:numId="18" w16cid:durableId="64033478">
    <w:abstractNumId w:val="17"/>
  </w:num>
  <w:num w:numId="19" w16cid:durableId="1501579984">
    <w:abstractNumId w:val="7"/>
  </w:num>
  <w:num w:numId="20" w16cid:durableId="1719360697">
    <w:abstractNumId w:val="5"/>
  </w:num>
  <w:num w:numId="21" w16cid:durableId="1726757935">
    <w:abstractNumId w:val="2"/>
  </w:num>
  <w:num w:numId="22" w16cid:durableId="1446998922">
    <w:abstractNumId w:val="9"/>
  </w:num>
  <w:num w:numId="23" w16cid:durableId="2135127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69"/>
    <w:rsid w:val="00036218"/>
    <w:rsid w:val="0004133B"/>
    <w:rsid w:val="000420D8"/>
    <w:rsid w:val="00071E67"/>
    <w:rsid w:val="00073282"/>
    <w:rsid w:val="00075EEC"/>
    <w:rsid w:val="00080335"/>
    <w:rsid w:val="00082F8A"/>
    <w:rsid w:val="00090433"/>
    <w:rsid w:val="00090B02"/>
    <w:rsid w:val="00091698"/>
    <w:rsid w:val="00095F19"/>
    <w:rsid w:val="000A00E5"/>
    <w:rsid w:val="000C2CA5"/>
    <w:rsid w:val="000C48F5"/>
    <w:rsid w:val="000D3311"/>
    <w:rsid w:val="000E0D50"/>
    <w:rsid w:val="00100A88"/>
    <w:rsid w:val="00115F1C"/>
    <w:rsid w:val="001249F2"/>
    <w:rsid w:val="00137B8E"/>
    <w:rsid w:val="00147488"/>
    <w:rsid w:val="00197F85"/>
    <w:rsid w:val="001A6257"/>
    <w:rsid w:val="001B3D31"/>
    <w:rsid w:val="001C5C86"/>
    <w:rsid w:val="001F0C6B"/>
    <w:rsid w:val="001F4296"/>
    <w:rsid w:val="0020293A"/>
    <w:rsid w:val="00207C76"/>
    <w:rsid w:val="00212FA7"/>
    <w:rsid w:val="00223012"/>
    <w:rsid w:val="00227173"/>
    <w:rsid w:val="0025571B"/>
    <w:rsid w:val="002628E3"/>
    <w:rsid w:val="002700E1"/>
    <w:rsid w:val="002759B2"/>
    <w:rsid w:val="00280854"/>
    <w:rsid w:val="002B25D1"/>
    <w:rsid w:val="002B7E18"/>
    <w:rsid w:val="002C1048"/>
    <w:rsid w:val="002F000F"/>
    <w:rsid w:val="00323CEA"/>
    <w:rsid w:val="00341862"/>
    <w:rsid w:val="003430F2"/>
    <w:rsid w:val="00354F23"/>
    <w:rsid w:val="003568C8"/>
    <w:rsid w:val="00391650"/>
    <w:rsid w:val="003A2746"/>
    <w:rsid w:val="003A37A3"/>
    <w:rsid w:val="003A6C92"/>
    <w:rsid w:val="003B16E4"/>
    <w:rsid w:val="003C301F"/>
    <w:rsid w:val="003D0E94"/>
    <w:rsid w:val="003E46AA"/>
    <w:rsid w:val="003F400D"/>
    <w:rsid w:val="0041274C"/>
    <w:rsid w:val="00420C44"/>
    <w:rsid w:val="00424E53"/>
    <w:rsid w:val="00446288"/>
    <w:rsid w:val="004853DE"/>
    <w:rsid w:val="0049583A"/>
    <w:rsid w:val="004A4D94"/>
    <w:rsid w:val="004A6543"/>
    <w:rsid w:val="004B3A0C"/>
    <w:rsid w:val="004C4388"/>
    <w:rsid w:val="004D0D7F"/>
    <w:rsid w:val="00517E0F"/>
    <w:rsid w:val="00521899"/>
    <w:rsid w:val="00523D92"/>
    <w:rsid w:val="00524B12"/>
    <w:rsid w:val="0054355A"/>
    <w:rsid w:val="005529FE"/>
    <w:rsid w:val="00562AB7"/>
    <w:rsid w:val="00563654"/>
    <w:rsid w:val="00570FE6"/>
    <w:rsid w:val="00590179"/>
    <w:rsid w:val="00593E19"/>
    <w:rsid w:val="0059665D"/>
    <w:rsid w:val="005A03F7"/>
    <w:rsid w:val="005B6DDD"/>
    <w:rsid w:val="005C62CD"/>
    <w:rsid w:val="005D7462"/>
    <w:rsid w:val="005E3B5C"/>
    <w:rsid w:val="005F4490"/>
    <w:rsid w:val="00601867"/>
    <w:rsid w:val="00602B45"/>
    <w:rsid w:val="006224D8"/>
    <w:rsid w:val="00626C07"/>
    <w:rsid w:val="00637F2C"/>
    <w:rsid w:val="00685678"/>
    <w:rsid w:val="006A5F13"/>
    <w:rsid w:val="006F2552"/>
    <w:rsid w:val="007267C5"/>
    <w:rsid w:val="0073124F"/>
    <w:rsid w:val="0074215E"/>
    <w:rsid w:val="007754E5"/>
    <w:rsid w:val="0079241C"/>
    <w:rsid w:val="007C2CEF"/>
    <w:rsid w:val="007C7F05"/>
    <w:rsid w:val="00803156"/>
    <w:rsid w:val="008135B6"/>
    <w:rsid w:val="00820631"/>
    <w:rsid w:val="00825239"/>
    <w:rsid w:val="00831C21"/>
    <w:rsid w:val="00835F51"/>
    <w:rsid w:val="008730F3"/>
    <w:rsid w:val="00897D4A"/>
    <w:rsid w:val="008A3A67"/>
    <w:rsid w:val="008A63D2"/>
    <w:rsid w:val="008A7C0E"/>
    <w:rsid w:val="008C2698"/>
    <w:rsid w:val="008F1062"/>
    <w:rsid w:val="009122D5"/>
    <w:rsid w:val="009367FE"/>
    <w:rsid w:val="00954565"/>
    <w:rsid w:val="00955760"/>
    <w:rsid w:val="009659FB"/>
    <w:rsid w:val="009711BF"/>
    <w:rsid w:val="009971E0"/>
    <w:rsid w:val="009B44F8"/>
    <w:rsid w:val="009C3215"/>
    <w:rsid w:val="009D3C14"/>
    <w:rsid w:val="009D7480"/>
    <w:rsid w:val="009E2E82"/>
    <w:rsid w:val="009E3A0A"/>
    <w:rsid w:val="00A05FC8"/>
    <w:rsid w:val="00A12CF3"/>
    <w:rsid w:val="00A14E62"/>
    <w:rsid w:val="00A61B24"/>
    <w:rsid w:val="00A71326"/>
    <w:rsid w:val="00A72174"/>
    <w:rsid w:val="00A72855"/>
    <w:rsid w:val="00A7419E"/>
    <w:rsid w:val="00A80E68"/>
    <w:rsid w:val="00A9672A"/>
    <w:rsid w:val="00A97EAC"/>
    <w:rsid w:val="00AB5044"/>
    <w:rsid w:val="00AB63BD"/>
    <w:rsid w:val="00AD1662"/>
    <w:rsid w:val="00AD35DD"/>
    <w:rsid w:val="00AE2BDC"/>
    <w:rsid w:val="00AE421E"/>
    <w:rsid w:val="00AF0F33"/>
    <w:rsid w:val="00B01684"/>
    <w:rsid w:val="00B4023E"/>
    <w:rsid w:val="00B5222C"/>
    <w:rsid w:val="00B94F1F"/>
    <w:rsid w:val="00BB4659"/>
    <w:rsid w:val="00BB71A8"/>
    <w:rsid w:val="00BD665B"/>
    <w:rsid w:val="00BF21F1"/>
    <w:rsid w:val="00C13BB2"/>
    <w:rsid w:val="00C45F36"/>
    <w:rsid w:val="00C553C0"/>
    <w:rsid w:val="00C56FC4"/>
    <w:rsid w:val="00C61EF5"/>
    <w:rsid w:val="00C80A32"/>
    <w:rsid w:val="00CA2B69"/>
    <w:rsid w:val="00CA6CEA"/>
    <w:rsid w:val="00CE15D6"/>
    <w:rsid w:val="00CE3307"/>
    <w:rsid w:val="00CE7ACE"/>
    <w:rsid w:val="00D13EDD"/>
    <w:rsid w:val="00D4182C"/>
    <w:rsid w:val="00D43854"/>
    <w:rsid w:val="00D4485C"/>
    <w:rsid w:val="00D45977"/>
    <w:rsid w:val="00D5304E"/>
    <w:rsid w:val="00D65782"/>
    <w:rsid w:val="00D800C8"/>
    <w:rsid w:val="00D95620"/>
    <w:rsid w:val="00D964A9"/>
    <w:rsid w:val="00D967A4"/>
    <w:rsid w:val="00DA4A27"/>
    <w:rsid w:val="00DB2EB8"/>
    <w:rsid w:val="00DC2564"/>
    <w:rsid w:val="00DE2824"/>
    <w:rsid w:val="00DF4757"/>
    <w:rsid w:val="00E11CF2"/>
    <w:rsid w:val="00E224BC"/>
    <w:rsid w:val="00E247BF"/>
    <w:rsid w:val="00E37A57"/>
    <w:rsid w:val="00E40246"/>
    <w:rsid w:val="00E416B8"/>
    <w:rsid w:val="00E4490E"/>
    <w:rsid w:val="00E54A45"/>
    <w:rsid w:val="00E55496"/>
    <w:rsid w:val="00E8313F"/>
    <w:rsid w:val="00E83E3D"/>
    <w:rsid w:val="00EA3B17"/>
    <w:rsid w:val="00EA53F4"/>
    <w:rsid w:val="00EB2B58"/>
    <w:rsid w:val="00EB4651"/>
    <w:rsid w:val="00EC7643"/>
    <w:rsid w:val="00EE06D7"/>
    <w:rsid w:val="00F323F5"/>
    <w:rsid w:val="00F40DAF"/>
    <w:rsid w:val="00F42C00"/>
    <w:rsid w:val="00F4608C"/>
    <w:rsid w:val="00F51204"/>
    <w:rsid w:val="00F73274"/>
    <w:rsid w:val="00F851A9"/>
    <w:rsid w:val="00F86C7D"/>
    <w:rsid w:val="00F92384"/>
    <w:rsid w:val="00F97DC9"/>
    <w:rsid w:val="00FB4AE5"/>
    <w:rsid w:val="00FF3AC0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BCD5C"/>
  <w15:docId w15:val="{7D78FFF2-84D0-4FC5-8B6B-77B5B5DD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307"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8A3A67"/>
    <w:pPr>
      <w:overflowPunct w:val="0"/>
      <w:autoSpaceDE w:val="0"/>
      <w:autoSpaceDN w:val="0"/>
      <w:adjustRightInd w:val="0"/>
    </w:pPr>
    <w:rPr>
      <w:b/>
      <w:i/>
      <w:szCs w:val="20"/>
    </w:rPr>
  </w:style>
  <w:style w:type="paragraph" w:styleId="Odlomakpopisa">
    <w:name w:val="List Paragraph"/>
    <w:basedOn w:val="Normal"/>
    <w:uiPriority w:val="34"/>
    <w:qFormat/>
    <w:rsid w:val="0079241C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85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8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losevic\Desktop\Memorandum%20CZPUZ%20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FF9-0BA4-4FE8-85A6-6F4FBBA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CZPUZ RP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1649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2</cp:revision>
  <cp:lastPrinted>2023-04-20T10:26:00Z</cp:lastPrinted>
  <dcterms:created xsi:type="dcterms:W3CDTF">2023-09-07T12:12:00Z</dcterms:created>
  <dcterms:modified xsi:type="dcterms:W3CDTF">2023-09-07T12:12:00Z</dcterms:modified>
</cp:coreProperties>
</file>