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15E" w:rsidRPr="002759B2" w:rsidRDefault="007D785C" w:rsidP="002759B2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-536575</wp:posOffset>
            </wp:positionH>
            <wp:positionV relativeFrom="paragraph">
              <wp:posOffset>31115</wp:posOffset>
            </wp:positionV>
            <wp:extent cx="588645" cy="880745"/>
            <wp:effectExtent l="0" t="0" r="1905" b="0"/>
            <wp:wrapSquare wrapText="bothSides"/>
            <wp:docPr id="3" name="Slika 3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15E" w:rsidRPr="002759B2">
        <w:rPr>
          <w:b/>
        </w:rPr>
        <w:t>D</w:t>
      </w:r>
      <w:r w:rsidR="0059665D">
        <w:rPr>
          <w:b/>
        </w:rPr>
        <w:t>ječ</w:t>
      </w:r>
      <w:r w:rsidR="00F86C7D">
        <w:rPr>
          <w:b/>
        </w:rPr>
        <w:t>ji dom Ruža Petrović</w:t>
      </w:r>
    </w:p>
    <w:p w:rsidR="0074215E" w:rsidRDefault="00091698" w:rsidP="002759B2">
      <w:pPr>
        <w:jc w:val="center"/>
      </w:pPr>
      <w:r>
        <w:t>u</w:t>
      </w:r>
      <w:r w:rsidR="00F86C7D">
        <w:t>l. Pina</w:t>
      </w:r>
      <w:r w:rsidR="0074215E">
        <w:t xml:space="preserve"> Budi</w:t>
      </w:r>
      <w:r w:rsidR="00F86C7D">
        <w:t>cina</w:t>
      </w:r>
      <w:r w:rsidR="0074215E">
        <w:t xml:space="preserve"> 17</w:t>
      </w:r>
      <w:r w:rsidR="002759B2">
        <w:t xml:space="preserve">, </w:t>
      </w:r>
      <w:r w:rsidR="0074215E">
        <w:t>52100 Pula, HR</w:t>
      </w:r>
      <w:r w:rsidR="001C5C86">
        <w:t xml:space="preserve">, </w:t>
      </w:r>
      <w:r w:rsidR="001C5C86" w:rsidRPr="001C5C86">
        <w:rPr>
          <w:b/>
        </w:rPr>
        <w:t xml:space="preserve"> </w:t>
      </w:r>
      <w:r w:rsidR="00F86C7D">
        <w:rPr>
          <w:b/>
        </w:rPr>
        <w:t>OIB</w:t>
      </w:r>
      <w:r w:rsidR="001C5C86">
        <w:t xml:space="preserve">: </w:t>
      </w:r>
      <w:r w:rsidR="00F86C7D">
        <w:t>27209159252</w:t>
      </w:r>
    </w:p>
    <w:p w:rsidR="00C553C0" w:rsidRDefault="002759B2" w:rsidP="002759B2">
      <w:pPr>
        <w:jc w:val="center"/>
      </w:pPr>
      <w:r w:rsidRPr="00C553C0">
        <w:rPr>
          <w:i/>
        </w:rPr>
        <w:t>t</w:t>
      </w:r>
      <w:r w:rsidR="0074215E" w:rsidRPr="00C553C0">
        <w:rPr>
          <w:i/>
        </w:rPr>
        <w:t>el</w:t>
      </w:r>
      <w:r w:rsidR="00AF0F33" w:rsidRPr="00C553C0">
        <w:rPr>
          <w:i/>
        </w:rPr>
        <w:t>efoni</w:t>
      </w:r>
      <w:r w:rsidR="0074215E">
        <w:t xml:space="preserve"> (052) </w:t>
      </w:r>
      <w:r w:rsidR="00C553C0">
        <w:rPr>
          <w:b/>
        </w:rPr>
        <w:t>R</w:t>
      </w:r>
      <w:r w:rsidR="00AF0F33" w:rsidRPr="00C553C0">
        <w:rPr>
          <w:b/>
        </w:rPr>
        <w:t>avnatelj</w:t>
      </w:r>
      <w:r w:rsidR="00C13BB2">
        <w:rPr>
          <w:b/>
        </w:rPr>
        <w:t>ica</w:t>
      </w:r>
      <w:r w:rsidR="00C553C0">
        <w:rPr>
          <w:b/>
        </w:rPr>
        <w:t>:</w:t>
      </w:r>
      <w:r w:rsidR="00AF0F33">
        <w:t xml:space="preserve"> 222-106, </w:t>
      </w:r>
      <w:r w:rsidR="00C553C0" w:rsidRPr="00C553C0">
        <w:rPr>
          <w:b/>
        </w:rPr>
        <w:t>K</w:t>
      </w:r>
      <w:r w:rsidR="00AF0F33" w:rsidRPr="00C553C0">
        <w:rPr>
          <w:b/>
        </w:rPr>
        <w:t>ancelarija odgajatelja</w:t>
      </w:r>
      <w:r w:rsidR="00C553C0">
        <w:rPr>
          <w:b/>
        </w:rPr>
        <w:t>:</w:t>
      </w:r>
      <w:r w:rsidR="00AF0F33">
        <w:t xml:space="preserve"> </w:t>
      </w:r>
      <w:r w:rsidR="0074215E">
        <w:t xml:space="preserve">211-192, </w:t>
      </w:r>
    </w:p>
    <w:p w:rsidR="001C5C86" w:rsidRDefault="00C553C0" w:rsidP="002759B2">
      <w:pPr>
        <w:jc w:val="center"/>
      </w:pPr>
      <w:r w:rsidRPr="00C553C0">
        <w:rPr>
          <w:b/>
        </w:rPr>
        <w:t>Stručni tim</w:t>
      </w:r>
      <w:r>
        <w:rPr>
          <w:b/>
        </w:rPr>
        <w:t>:</w:t>
      </w:r>
      <w:r>
        <w:t xml:space="preserve"> tel/fax 382-928, </w:t>
      </w:r>
      <w:r w:rsidRPr="00C553C0">
        <w:rPr>
          <w:b/>
        </w:rPr>
        <w:t>Računovodstvo</w:t>
      </w:r>
      <w:r>
        <w:rPr>
          <w:b/>
        </w:rPr>
        <w:t>:</w:t>
      </w:r>
      <w:r>
        <w:t xml:space="preserve"> tel/</w:t>
      </w:r>
      <w:r w:rsidR="0074215E">
        <w:t>fax 382-92</w:t>
      </w:r>
      <w:r>
        <w:t xml:space="preserve">9. </w:t>
      </w:r>
    </w:p>
    <w:p w:rsidR="00605804" w:rsidRPr="00605804" w:rsidRDefault="0074215E" w:rsidP="00605804">
      <w:pPr>
        <w:pBdr>
          <w:bottom w:val="single" w:sz="12" w:space="1" w:color="auto"/>
        </w:pBdr>
        <w:jc w:val="center"/>
      </w:pPr>
      <w:r>
        <w:t xml:space="preserve">e-mail: </w:t>
      </w:r>
      <w:hyperlink r:id="rId6" w:history="1">
        <w:r w:rsidR="003D0E94" w:rsidRPr="00CB66A7">
          <w:rPr>
            <w:rStyle w:val="Hyperlink"/>
          </w:rPr>
          <w:t>djecjid5@gmail.com</w:t>
        </w:r>
      </w:hyperlink>
      <w:r w:rsidR="003D0E94">
        <w:t xml:space="preserve">  ili  </w:t>
      </w:r>
      <w:hyperlink r:id="rId7" w:history="1">
        <w:r w:rsidR="003B1F75" w:rsidRPr="000702BA">
          <w:rPr>
            <w:rStyle w:val="Hyperlink"/>
          </w:rPr>
          <w:t>domzadjecupula@gmail.com</w:t>
        </w:r>
      </w:hyperlink>
    </w:p>
    <w:p w:rsidR="00605804" w:rsidRDefault="00605804" w:rsidP="003B1F75">
      <w:pPr>
        <w:pStyle w:val="Heading2"/>
        <w:rPr>
          <w:rFonts w:ascii="Times New Roman" w:hAnsi="Times New Roman"/>
          <w:b w:val="0"/>
          <w:i w:val="0"/>
          <w:sz w:val="24"/>
          <w:szCs w:val="24"/>
        </w:rPr>
      </w:pPr>
    </w:p>
    <w:p w:rsidR="00464CF9" w:rsidRDefault="0091671F" w:rsidP="00605804">
      <w:pPr>
        <w:pStyle w:val="Heading2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Klasa:</w:t>
      </w:r>
    </w:p>
    <w:p w:rsidR="0091671F" w:rsidRDefault="0091671F" w:rsidP="0091671F">
      <w:r>
        <w:t>Urbroj:</w:t>
      </w:r>
    </w:p>
    <w:p w:rsidR="0091671F" w:rsidRPr="0091671F" w:rsidRDefault="0091671F" w:rsidP="0091671F">
      <w:r>
        <w:t>Pula, 26.1.2022.</w:t>
      </w:r>
    </w:p>
    <w:p w:rsidR="003B1F75" w:rsidRPr="00605804" w:rsidRDefault="003B1F75" w:rsidP="00605804">
      <w:pPr>
        <w:pStyle w:val="Heading2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2E4F69">
        <w:rPr>
          <w:rFonts w:ascii="Times New Roman" w:hAnsi="Times New Roman"/>
          <w:b w:val="0"/>
          <w:i w:val="0"/>
          <w:sz w:val="24"/>
          <w:szCs w:val="24"/>
        </w:rPr>
        <w:t>Temeljem članka 3</w:t>
      </w:r>
      <w:r>
        <w:rPr>
          <w:rFonts w:ascii="Times New Roman" w:hAnsi="Times New Roman"/>
          <w:b w:val="0"/>
          <w:i w:val="0"/>
          <w:sz w:val="24"/>
          <w:szCs w:val="24"/>
        </w:rPr>
        <w:t>1</w:t>
      </w:r>
      <w:r w:rsidRPr="002E4F69">
        <w:rPr>
          <w:rFonts w:ascii="Times New Roman" w:hAnsi="Times New Roman"/>
          <w:b w:val="0"/>
          <w:i w:val="0"/>
          <w:sz w:val="24"/>
          <w:szCs w:val="24"/>
        </w:rPr>
        <w:t>.</w:t>
      </w:r>
      <w:r w:rsidRPr="002E4F69">
        <w:rPr>
          <w:rFonts w:ascii="Times New Roman" w:hAnsi="Times New Roman"/>
          <w:b w:val="0"/>
          <w:sz w:val="24"/>
          <w:szCs w:val="24"/>
        </w:rPr>
        <w:t xml:space="preserve"> </w:t>
      </w:r>
      <w:r w:rsidRPr="002E4F6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Statuta Dječjeg doma 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Dječjeg doma Ruža Petrović </w:t>
      </w:r>
      <w:r w:rsidRPr="002E4F6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ravnateljica 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Doma </w:t>
      </w:r>
      <w:r w:rsidRPr="002E4F6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donosi:</w:t>
      </w:r>
    </w:p>
    <w:p w:rsidR="003B1F75" w:rsidRDefault="003B1F75" w:rsidP="003B1F75">
      <w:pPr>
        <w:pStyle w:val="Default"/>
      </w:pPr>
    </w:p>
    <w:p w:rsidR="003B1F75" w:rsidRPr="003B1F75" w:rsidRDefault="003B1F75" w:rsidP="003B1F75">
      <w:pPr>
        <w:pStyle w:val="Default"/>
        <w:jc w:val="center"/>
        <w:rPr>
          <w:szCs w:val="28"/>
        </w:rPr>
      </w:pPr>
      <w:r w:rsidRPr="003B1F75">
        <w:rPr>
          <w:b/>
          <w:bCs/>
          <w:szCs w:val="28"/>
        </w:rPr>
        <w:t>ODLUKU</w:t>
      </w:r>
    </w:p>
    <w:p w:rsidR="003B1F75" w:rsidRDefault="003B1F75" w:rsidP="003B1F75">
      <w:pPr>
        <w:pStyle w:val="Default"/>
        <w:jc w:val="center"/>
        <w:rPr>
          <w:b/>
          <w:bCs/>
          <w:szCs w:val="28"/>
        </w:rPr>
      </w:pPr>
      <w:r w:rsidRPr="003B1F75">
        <w:rPr>
          <w:b/>
          <w:bCs/>
          <w:szCs w:val="28"/>
        </w:rPr>
        <w:t>o imenovanju Povjerenstva za popis i procjenu donacija</w:t>
      </w:r>
    </w:p>
    <w:p w:rsidR="0091671F" w:rsidRDefault="0091671F" w:rsidP="003B1F75">
      <w:pPr>
        <w:pStyle w:val="Default"/>
        <w:jc w:val="center"/>
        <w:rPr>
          <w:b/>
          <w:bCs/>
          <w:szCs w:val="28"/>
        </w:rPr>
      </w:pPr>
      <w:r>
        <w:rPr>
          <w:b/>
          <w:bCs/>
          <w:szCs w:val="28"/>
        </w:rPr>
        <w:t>za 2022.g.</w:t>
      </w:r>
    </w:p>
    <w:p w:rsidR="003B1F75" w:rsidRDefault="003B1F75" w:rsidP="003B1F75">
      <w:pPr>
        <w:pStyle w:val="Default"/>
        <w:jc w:val="center"/>
        <w:rPr>
          <w:b/>
          <w:bCs/>
          <w:szCs w:val="28"/>
        </w:rPr>
      </w:pPr>
    </w:p>
    <w:p w:rsidR="003B1F75" w:rsidRDefault="003B1F75" w:rsidP="003B1F75">
      <w:pPr>
        <w:pStyle w:val="Default"/>
        <w:rPr>
          <w:szCs w:val="28"/>
        </w:rPr>
      </w:pPr>
    </w:p>
    <w:p w:rsidR="003B1F75" w:rsidRDefault="003B1F75" w:rsidP="003B1F75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 xml:space="preserve">U Povjerenstvo za popis i procjenu donacija u robi i novcu imenuju se: </w:t>
      </w:r>
    </w:p>
    <w:p w:rsidR="003B1F75" w:rsidRDefault="003B1F75" w:rsidP="003B1F75">
      <w:pPr>
        <w:pStyle w:val="Default"/>
        <w:ind w:firstLine="708"/>
        <w:rPr>
          <w:sz w:val="23"/>
          <w:szCs w:val="23"/>
        </w:rPr>
      </w:pPr>
    </w:p>
    <w:p w:rsidR="003B1F75" w:rsidRDefault="0091671F" w:rsidP="003B1F75">
      <w:pPr>
        <w:pStyle w:val="Default"/>
        <w:numPr>
          <w:ilvl w:val="0"/>
          <w:numId w:val="6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Ljiljana Zadković Bašič</w:t>
      </w:r>
      <w:r w:rsidR="003B1F75">
        <w:rPr>
          <w:sz w:val="23"/>
          <w:szCs w:val="23"/>
        </w:rPr>
        <w:t xml:space="preserve"> – za predsjednika </w:t>
      </w:r>
    </w:p>
    <w:p w:rsidR="003B1F75" w:rsidRDefault="0091671F" w:rsidP="003B1F75">
      <w:pPr>
        <w:pStyle w:val="Default"/>
        <w:numPr>
          <w:ilvl w:val="0"/>
          <w:numId w:val="6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Manda Jelečević</w:t>
      </w:r>
      <w:r w:rsidR="003B1F75">
        <w:rPr>
          <w:sz w:val="23"/>
          <w:szCs w:val="23"/>
        </w:rPr>
        <w:t xml:space="preserve"> – za člana </w:t>
      </w:r>
    </w:p>
    <w:p w:rsidR="003B1F75" w:rsidRDefault="0091671F" w:rsidP="003B1F75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Luana Kosanović</w:t>
      </w:r>
      <w:r w:rsidR="003B1F75">
        <w:rPr>
          <w:sz w:val="23"/>
          <w:szCs w:val="23"/>
        </w:rPr>
        <w:t xml:space="preserve"> – za člana </w:t>
      </w:r>
    </w:p>
    <w:p w:rsidR="003B1F75" w:rsidRDefault="003B1F75" w:rsidP="003B1F75">
      <w:pPr>
        <w:pStyle w:val="Default"/>
        <w:rPr>
          <w:sz w:val="23"/>
          <w:szCs w:val="23"/>
        </w:rPr>
      </w:pPr>
    </w:p>
    <w:p w:rsidR="00F800F2" w:rsidRDefault="00F800F2" w:rsidP="00F800F2">
      <w:pPr>
        <w:pStyle w:val="ListParagraph"/>
        <w:numPr>
          <w:ilvl w:val="0"/>
          <w:numId w:val="7"/>
        </w:numPr>
        <w:jc w:val="both"/>
      </w:pPr>
      <w:r>
        <w:t xml:space="preserve">Popunjeni obrazac </w:t>
      </w:r>
      <w:r w:rsidRPr="00F800F2">
        <w:rPr>
          <w:i/>
          <w:u w:val="single"/>
        </w:rPr>
        <w:t>Podaci o donaciji</w:t>
      </w:r>
      <w:r>
        <w:t xml:space="preserve"> zadužena osoba  </w:t>
      </w:r>
      <w:r w:rsidR="0091671F">
        <w:t>Ljiljana Zadković Bašić</w:t>
      </w:r>
      <w:r>
        <w:t xml:space="preserve"> dužna je dostaviti računovodstvu najkasnije 48 sati nakon prijema donacije.</w:t>
      </w:r>
    </w:p>
    <w:p w:rsidR="00F800F2" w:rsidRDefault="00F800F2" w:rsidP="00F800F2">
      <w:pPr>
        <w:pStyle w:val="ListParagraph"/>
        <w:numPr>
          <w:ilvl w:val="0"/>
          <w:numId w:val="7"/>
        </w:numPr>
        <w:jc w:val="both"/>
      </w:pPr>
      <w:r>
        <w:t xml:space="preserve">Šef računovodstva dužan je financijski proknjižiti zaprimljenu donaciju najkasnije 48 sati nakon prijema obrasca. </w:t>
      </w:r>
    </w:p>
    <w:p w:rsidR="00F800F2" w:rsidRDefault="00F800F2" w:rsidP="00F800F2">
      <w:pPr>
        <w:pStyle w:val="ListParagraph"/>
        <w:numPr>
          <w:ilvl w:val="0"/>
          <w:numId w:val="7"/>
        </w:numPr>
        <w:jc w:val="both"/>
      </w:pPr>
      <w:r>
        <w:t>Materijalni knjigovođa dužan je obaviti knjiženje sitnog inventara do 25. sljedećeg mjeseca.</w:t>
      </w:r>
    </w:p>
    <w:p w:rsidR="00F800F2" w:rsidRDefault="00F800F2" w:rsidP="00F800F2">
      <w:pPr>
        <w:pStyle w:val="ListParagraph"/>
        <w:jc w:val="both"/>
      </w:pPr>
    </w:p>
    <w:p w:rsidR="003B1F75" w:rsidRDefault="003B1F75" w:rsidP="00F800F2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Ova Odluka stupa na snagu osmog dana od dana objave na oglasnoj ploči </w:t>
      </w:r>
      <w:r w:rsidR="00F800F2">
        <w:rPr>
          <w:sz w:val="23"/>
          <w:szCs w:val="23"/>
        </w:rPr>
        <w:t>Doma.</w:t>
      </w:r>
    </w:p>
    <w:p w:rsidR="00F800F2" w:rsidRDefault="00F800F2" w:rsidP="00F800F2">
      <w:pPr>
        <w:pStyle w:val="Default"/>
        <w:ind w:firstLine="360"/>
        <w:jc w:val="both"/>
        <w:rPr>
          <w:sz w:val="23"/>
          <w:szCs w:val="23"/>
        </w:rPr>
      </w:pPr>
    </w:p>
    <w:p w:rsidR="003B1F75" w:rsidRDefault="003B1F75" w:rsidP="00F800F2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Utvrđuje se da je ova Odluka objavljena na oglasnoj ploči </w:t>
      </w:r>
      <w:r w:rsidR="00F800F2" w:rsidRPr="00F800F2">
        <w:rPr>
          <w:bCs/>
          <w:iCs/>
        </w:rPr>
        <w:t>Dječjeg doma Ruža Petrović</w:t>
      </w:r>
      <w:r w:rsidR="00F800F2">
        <w:rPr>
          <w:b/>
          <w:bCs/>
          <w:i/>
          <w:iCs/>
        </w:rPr>
        <w:t xml:space="preserve"> </w:t>
      </w:r>
      <w:r>
        <w:rPr>
          <w:sz w:val="23"/>
          <w:szCs w:val="23"/>
        </w:rPr>
        <w:t xml:space="preserve">dana </w:t>
      </w:r>
      <w:r w:rsidR="0091671F">
        <w:rPr>
          <w:sz w:val="23"/>
          <w:szCs w:val="23"/>
        </w:rPr>
        <w:t>26.1.2022</w:t>
      </w:r>
      <w:r w:rsidR="00464CF9">
        <w:rPr>
          <w:sz w:val="23"/>
          <w:szCs w:val="23"/>
        </w:rPr>
        <w:t>.</w:t>
      </w:r>
      <w:r w:rsidR="00F800F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godine, a stupila je na snagu </w:t>
      </w:r>
      <w:r w:rsidR="0091671F">
        <w:rPr>
          <w:sz w:val="23"/>
          <w:szCs w:val="23"/>
        </w:rPr>
        <w:t>danom donošenja.</w:t>
      </w:r>
    </w:p>
    <w:p w:rsidR="003B1F75" w:rsidRDefault="003B1F75" w:rsidP="00F800F2">
      <w:pPr>
        <w:ind w:left="360"/>
        <w:jc w:val="both"/>
      </w:pPr>
      <w:r>
        <w:rPr>
          <w:sz w:val="23"/>
          <w:szCs w:val="23"/>
        </w:rPr>
        <w:t>Ova Odluka važeća je do donošenja nove odluke.</w:t>
      </w:r>
    </w:p>
    <w:p w:rsidR="00F800F2" w:rsidRDefault="00F800F2" w:rsidP="003B1F75"/>
    <w:p w:rsidR="003B1F75" w:rsidRDefault="003B1F75" w:rsidP="003B1F75">
      <w:r>
        <w:t>Dostaviti:</w:t>
      </w:r>
    </w:p>
    <w:p w:rsidR="003B1F75" w:rsidRDefault="003B1F75" w:rsidP="003B1F75"/>
    <w:p w:rsidR="003B1F75" w:rsidRPr="00F800F2" w:rsidRDefault="00464CF9" w:rsidP="00F800F2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Povjerenstvo 1-3</w:t>
      </w:r>
    </w:p>
    <w:p w:rsidR="003B1F75" w:rsidRDefault="003B1F75" w:rsidP="003B1F75">
      <w:pPr>
        <w:numPr>
          <w:ilvl w:val="0"/>
          <w:numId w:val="4"/>
        </w:numPr>
      </w:pPr>
      <w:r>
        <w:t>Računovodstvo, ovdje</w:t>
      </w:r>
    </w:p>
    <w:p w:rsidR="003B1F75" w:rsidRDefault="003B1F75" w:rsidP="003B1F75">
      <w:pPr>
        <w:numPr>
          <w:ilvl w:val="0"/>
          <w:numId w:val="4"/>
        </w:numPr>
      </w:pPr>
      <w:r>
        <w:t>Dosje radnika</w:t>
      </w:r>
    </w:p>
    <w:p w:rsidR="003B1F75" w:rsidRPr="00C041E6" w:rsidRDefault="003B1F75" w:rsidP="003B1F75">
      <w:pPr>
        <w:numPr>
          <w:ilvl w:val="0"/>
          <w:numId w:val="4"/>
        </w:numPr>
      </w:pPr>
      <w:r>
        <w:t>Pismohrana</w:t>
      </w:r>
    </w:p>
    <w:p w:rsidR="005427C9" w:rsidRDefault="005427C9" w:rsidP="005427C9">
      <w:pPr>
        <w:jc w:val="both"/>
      </w:pPr>
    </w:p>
    <w:p w:rsidR="005427C9" w:rsidRDefault="005427C9" w:rsidP="005427C9">
      <w:pPr>
        <w:jc w:val="both"/>
      </w:pPr>
    </w:p>
    <w:p w:rsidR="005427C9" w:rsidRDefault="005427C9" w:rsidP="005427C9">
      <w:pPr>
        <w:jc w:val="both"/>
      </w:pPr>
    </w:p>
    <w:p w:rsidR="005427C9" w:rsidRDefault="005427C9" w:rsidP="005427C9">
      <w:pPr>
        <w:jc w:val="right"/>
      </w:pPr>
      <w:r>
        <w:t>Ravnateljica:</w:t>
      </w:r>
    </w:p>
    <w:p w:rsidR="005427C9" w:rsidRDefault="005427C9" w:rsidP="005427C9">
      <w:pPr>
        <w:jc w:val="right"/>
      </w:pPr>
    </w:p>
    <w:p w:rsidR="005427C9" w:rsidRDefault="005427C9" w:rsidP="005427C9">
      <w:pPr>
        <w:jc w:val="right"/>
      </w:pPr>
      <w:r>
        <w:t>_______________</w:t>
      </w:r>
      <w:bookmarkStart w:id="0" w:name="_GoBack"/>
      <w:bookmarkEnd w:id="0"/>
    </w:p>
    <w:p w:rsidR="002759B2" w:rsidRDefault="005427C9" w:rsidP="00605804">
      <w:pPr>
        <w:jc w:val="right"/>
      </w:pPr>
      <w:r>
        <w:t>Davorka Belošević</w:t>
      </w:r>
    </w:p>
    <w:sectPr w:rsidR="002759B2" w:rsidSect="00C45F36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2D87"/>
    <w:multiLevelType w:val="hybridMultilevel"/>
    <w:tmpl w:val="D8B665D4"/>
    <w:lvl w:ilvl="0" w:tplc="38A0A6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001DB"/>
    <w:multiLevelType w:val="hybridMultilevel"/>
    <w:tmpl w:val="032290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A178A"/>
    <w:multiLevelType w:val="hybridMultilevel"/>
    <w:tmpl w:val="31088C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E0E8B"/>
    <w:multiLevelType w:val="hybridMultilevel"/>
    <w:tmpl w:val="2146DE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140E4"/>
    <w:multiLevelType w:val="hybridMultilevel"/>
    <w:tmpl w:val="5F8CE6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C1008"/>
    <w:multiLevelType w:val="hybridMultilevel"/>
    <w:tmpl w:val="786E8868"/>
    <w:lvl w:ilvl="0" w:tplc="2B66555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C6840"/>
    <w:multiLevelType w:val="hybridMultilevel"/>
    <w:tmpl w:val="EC4018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F2"/>
    <w:rsid w:val="000420D8"/>
    <w:rsid w:val="00091698"/>
    <w:rsid w:val="000C48F5"/>
    <w:rsid w:val="001C5C86"/>
    <w:rsid w:val="002673CF"/>
    <w:rsid w:val="002759B2"/>
    <w:rsid w:val="002C1048"/>
    <w:rsid w:val="003B1F75"/>
    <w:rsid w:val="003D0E94"/>
    <w:rsid w:val="00464CF9"/>
    <w:rsid w:val="004909F2"/>
    <w:rsid w:val="005427C9"/>
    <w:rsid w:val="0059665D"/>
    <w:rsid w:val="00605804"/>
    <w:rsid w:val="006F7234"/>
    <w:rsid w:val="0074215E"/>
    <w:rsid w:val="007D785C"/>
    <w:rsid w:val="0091671F"/>
    <w:rsid w:val="00AF0F33"/>
    <w:rsid w:val="00C13BB2"/>
    <w:rsid w:val="00C45F36"/>
    <w:rsid w:val="00C553C0"/>
    <w:rsid w:val="00CE4B35"/>
    <w:rsid w:val="00DA4A27"/>
    <w:rsid w:val="00E4490E"/>
    <w:rsid w:val="00E55496"/>
    <w:rsid w:val="00F800F2"/>
    <w:rsid w:val="00F86C7D"/>
    <w:rsid w:val="00FB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B7A736"/>
  <w15:chartTrackingRefBased/>
  <w15:docId w15:val="{D495E8D4-B247-4BC6-98B5-0FDE98F67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421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1F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9B2"/>
    <w:rPr>
      <w:color w:val="0000FF"/>
      <w:u w:val="single"/>
    </w:rPr>
  </w:style>
  <w:style w:type="table" w:styleId="TableGrid">
    <w:name w:val="Table Grid"/>
    <w:basedOn w:val="TableNormal"/>
    <w:rsid w:val="00542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427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427C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B1F75"/>
    <w:rPr>
      <w:rFonts w:ascii="Cambria" w:hAnsi="Cambria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3B1F75"/>
    <w:pPr>
      <w:ind w:left="720"/>
      <w:contextualSpacing/>
    </w:pPr>
  </w:style>
  <w:style w:type="paragraph" w:customStyle="1" w:styleId="Default">
    <w:name w:val="Default"/>
    <w:rsid w:val="003B1F7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mzadjecupu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jecjid5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dbelosevic\Documents\Memorandum%20Dom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Doma.dot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Dom za djecu i mlađe punoljetne osobe „Pula“</vt:lpstr>
      <vt:lpstr>Dom za djecu i mlađe punoljetne osobe „Pula“</vt:lpstr>
    </vt:vector>
  </TitlesOfParts>
  <Company/>
  <LinksUpToDate>false</LinksUpToDate>
  <CharactersWithSpaces>1501</CharactersWithSpaces>
  <SharedDoc>false</SharedDoc>
  <HLinks>
    <vt:vector size="12" baseType="variant">
      <vt:variant>
        <vt:i4>3997704</vt:i4>
      </vt:variant>
      <vt:variant>
        <vt:i4>3</vt:i4>
      </vt:variant>
      <vt:variant>
        <vt:i4>0</vt:i4>
      </vt:variant>
      <vt:variant>
        <vt:i4>5</vt:i4>
      </vt:variant>
      <vt:variant>
        <vt:lpwstr>mailto:ddpula@pu.t-com.hr</vt:lpwstr>
      </vt:variant>
      <vt:variant>
        <vt:lpwstr/>
      </vt:variant>
      <vt:variant>
        <vt:i4>6815766</vt:i4>
      </vt:variant>
      <vt:variant>
        <vt:i4>0</vt:i4>
      </vt:variant>
      <vt:variant>
        <vt:i4>0</vt:i4>
      </vt:variant>
      <vt:variant>
        <vt:i4>5</vt:i4>
      </vt:variant>
      <vt:variant>
        <vt:lpwstr>mailto:djecjid5@gmail.com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za djecu i mlađe punoljetne osobe „Pula“</dc:title>
  <dc:subject/>
  <dc:creator>Davorka Belosevic</dc:creator>
  <cp:keywords/>
  <cp:lastModifiedBy>User</cp:lastModifiedBy>
  <cp:revision>2</cp:revision>
  <cp:lastPrinted>2020-01-08T13:50:00Z</cp:lastPrinted>
  <dcterms:created xsi:type="dcterms:W3CDTF">2022-01-26T08:24:00Z</dcterms:created>
  <dcterms:modified xsi:type="dcterms:W3CDTF">2022-01-26T08:24:00Z</dcterms:modified>
</cp:coreProperties>
</file>