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15E" w:rsidRPr="002759B2" w:rsidRDefault="004C5717" w:rsidP="002759B2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-536575</wp:posOffset>
            </wp:positionH>
            <wp:positionV relativeFrom="paragraph">
              <wp:posOffset>31115</wp:posOffset>
            </wp:positionV>
            <wp:extent cx="588645" cy="880745"/>
            <wp:effectExtent l="0" t="0" r="1905" b="0"/>
            <wp:wrapSquare wrapText="bothSides"/>
            <wp:docPr id="6" name="Slika 3" descr="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880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7E03">
        <w:rPr>
          <w:b/>
        </w:rPr>
        <w:t xml:space="preserve"> </w:t>
      </w:r>
      <w:bookmarkStart w:id="0" w:name="_GoBack"/>
      <w:bookmarkEnd w:id="0"/>
      <w:r w:rsidR="0074215E" w:rsidRPr="002759B2">
        <w:rPr>
          <w:b/>
        </w:rPr>
        <w:t>D</w:t>
      </w:r>
      <w:r w:rsidR="0059665D">
        <w:rPr>
          <w:b/>
        </w:rPr>
        <w:t>ječ</w:t>
      </w:r>
      <w:r w:rsidR="00F86C7D">
        <w:rPr>
          <w:b/>
        </w:rPr>
        <w:t>ji dom Ruža Petrović</w:t>
      </w:r>
    </w:p>
    <w:p w:rsidR="0074215E" w:rsidRDefault="00091698" w:rsidP="002759B2">
      <w:pPr>
        <w:jc w:val="center"/>
      </w:pPr>
      <w:r>
        <w:t>u</w:t>
      </w:r>
      <w:r w:rsidR="00F86C7D">
        <w:t>l. Pina</w:t>
      </w:r>
      <w:r w:rsidR="0074215E">
        <w:t xml:space="preserve"> Budi</w:t>
      </w:r>
      <w:r w:rsidR="00F86C7D">
        <w:t>cina</w:t>
      </w:r>
      <w:r w:rsidR="0074215E">
        <w:t xml:space="preserve"> 17</w:t>
      </w:r>
      <w:r w:rsidR="002759B2">
        <w:t xml:space="preserve">, </w:t>
      </w:r>
      <w:r w:rsidR="0074215E">
        <w:t>52100 Pula, HR</w:t>
      </w:r>
      <w:r w:rsidR="001C5C86">
        <w:t xml:space="preserve">, </w:t>
      </w:r>
      <w:r w:rsidR="001C5C86" w:rsidRPr="001C5C86">
        <w:rPr>
          <w:b/>
        </w:rPr>
        <w:t xml:space="preserve"> </w:t>
      </w:r>
      <w:r w:rsidR="00F86C7D">
        <w:rPr>
          <w:b/>
        </w:rPr>
        <w:t>OIB</w:t>
      </w:r>
      <w:r w:rsidR="001C5C86">
        <w:t xml:space="preserve">: </w:t>
      </w:r>
      <w:r w:rsidR="00F86C7D">
        <w:t>27209159252</w:t>
      </w:r>
    </w:p>
    <w:p w:rsidR="00C553C0" w:rsidRDefault="002759B2" w:rsidP="002759B2">
      <w:pPr>
        <w:jc w:val="center"/>
      </w:pPr>
      <w:r w:rsidRPr="00C553C0">
        <w:rPr>
          <w:i/>
        </w:rPr>
        <w:t>t</w:t>
      </w:r>
      <w:r w:rsidR="0074215E" w:rsidRPr="00C553C0">
        <w:rPr>
          <w:i/>
        </w:rPr>
        <w:t>el</w:t>
      </w:r>
      <w:r w:rsidR="00AF0F33" w:rsidRPr="00C553C0">
        <w:rPr>
          <w:i/>
        </w:rPr>
        <w:t>efoni</w:t>
      </w:r>
      <w:r w:rsidR="0074215E">
        <w:t xml:space="preserve"> (052) </w:t>
      </w:r>
      <w:r w:rsidR="00C553C0">
        <w:rPr>
          <w:b/>
        </w:rPr>
        <w:t>R</w:t>
      </w:r>
      <w:r w:rsidR="00AF0F33" w:rsidRPr="00C553C0">
        <w:rPr>
          <w:b/>
        </w:rPr>
        <w:t>avnatelj</w:t>
      </w:r>
      <w:r w:rsidR="00C13BB2">
        <w:rPr>
          <w:b/>
        </w:rPr>
        <w:t>ica</w:t>
      </w:r>
      <w:r w:rsidR="00C553C0">
        <w:rPr>
          <w:b/>
        </w:rPr>
        <w:t>:</w:t>
      </w:r>
      <w:r w:rsidR="00AF0F33">
        <w:t xml:space="preserve"> 222-106, </w:t>
      </w:r>
      <w:r w:rsidR="00C553C0" w:rsidRPr="00C553C0">
        <w:rPr>
          <w:b/>
        </w:rPr>
        <w:t>K</w:t>
      </w:r>
      <w:r w:rsidR="00AF0F33" w:rsidRPr="00C553C0">
        <w:rPr>
          <w:b/>
        </w:rPr>
        <w:t>ancelarija odgajatelja</w:t>
      </w:r>
      <w:r w:rsidR="00C553C0">
        <w:rPr>
          <w:b/>
        </w:rPr>
        <w:t>:</w:t>
      </w:r>
      <w:r w:rsidR="00AF0F33">
        <w:t xml:space="preserve"> </w:t>
      </w:r>
      <w:r w:rsidR="0074215E">
        <w:t xml:space="preserve">211-192, </w:t>
      </w:r>
    </w:p>
    <w:p w:rsidR="001C5C86" w:rsidRDefault="00C553C0" w:rsidP="002759B2">
      <w:pPr>
        <w:jc w:val="center"/>
      </w:pPr>
      <w:r w:rsidRPr="00C553C0">
        <w:rPr>
          <w:b/>
        </w:rPr>
        <w:t>Stručni tim</w:t>
      </w:r>
      <w:r>
        <w:rPr>
          <w:b/>
        </w:rPr>
        <w:t>:</w:t>
      </w:r>
      <w:r>
        <w:t xml:space="preserve"> tel/fax 382-928, </w:t>
      </w:r>
      <w:r w:rsidRPr="00C553C0">
        <w:rPr>
          <w:b/>
        </w:rPr>
        <w:t>Računovodstvo</w:t>
      </w:r>
      <w:r>
        <w:rPr>
          <w:b/>
        </w:rPr>
        <w:t>:</w:t>
      </w:r>
      <w:r>
        <w:t xml:space="preserve"> tel/</w:t>
      </w:r>
      <w:r w:rsidR="0074215E">
        <w:t>fax 382-92</w:t>
      </w:r>
      <w:r>
        <w:t xml:space="preserve">9. </w:t>
      </w:r>
    </w:p>
    <w:p w:rsidR="0074215E" w:rsidRDefault="0074215E" w:rsidP="001C5C86">
      <w:pPr>
        <w:pBdr>
          <w:bottom w:val="single" w:sz="12" w:space="1" w:color="auto"/>
        </w:pBdr>
        <w:jc w:val="center"/>
      </w:pPr>
      <w:r>
        <w:t xml:space="preserve">e-mail: </w:t>
      </w:r>
      <w:hyperlink r:id="rId8" w:history="1">
        <w:r w:rsidR="003D0E94" w:rsidRPr="00CB66A7">
          <w:rPr>
            <w:rStyle w:val="Hiperveza"/>
          </w:rPr>
          <w:t>djecjid5@gmail.com</w:t>
        </w:r>
      </w:hyperlink>
      <w:r w:rsidR="003D0E94">
        <w:t xml:space="preserve">  ili  </w:t>
      </w:r>
      <w:hyperlink r:id="rId9" w:history="1">
        <w:r w:rsidR="004C5717" w:rsidRPr="000E43F7">
          <w:rPr>
            <w:rStyle w:val="Hiperveza"/>
          </w:rPr>
          <w:t>domzadjecupula@gmail.com</w:t>
        </w:r>
      </w:hyperlink>
    </w:p>
    <w:p w:rsidR="001C5C86" w:rsidRDefault="001C5C86" w:rsidP="001C5C86">
      <w:pPr>
        <w:jc w:val="center"/>
      </w:pPr>
    </w:p>
    <w:p w:rsidR="00A01A86" w:rsidRDefault="00A01A86" w:rsidP="00A01A86">
      <w:pPr>
        <w:pStyle w:val="BodyText21"/>
        <w:jc w:val="both"/>
        <w:rPr>
          <w:b w:val="0"/>
          <w:i w:val="0"/>
        </w:rPr>
      </w:pPr>
    </w:p>
    <w:p w:rsidR="00EC3F1E" w:rsidRDefault="00EC3F1E" w:rsidP="00A01A86">
      <w:pPr>
        <w:pStyle w:val="BodyText21"/>
        <w:jc w:val="both"/>
        <w:rPr>
          <w:b w:val="0"/>
          <w:i w:val="0"/>
        </w:rPr>
      </w:pPr>
    </w:p>
    <w:p w:rsidR="00EC3F1E" w:rsidRDefault="00EC3F1E" w:rsidP="00A01A86">
      <w:pPr>
        <w:pStyle w:val="BodyText21"/>
        <w:jc w:val="both"/>
        <w:rPr>
          <w:b w:val="0"/>
          <w:i w:val="0"/>
        </w:rPr>
      </w:pPr>
    </w:p>
    <w:p w:rsidR="00EC3F1E" w:rsidRPr="00F16279" w:rsidRDefault="00EC3F1E" w:rsidP="00A01A86">
      <w:pPr>
        <w:pStyle w:val="BodyText21"/>
        <w:jc w:val="both"/>
        <w:rPr>
          <w:b w:val="0"/>
          <w:i w:val="0"/>
        </w:rPr>
      </w:pPr>
    </w:p>
    <w:p w:rsidR="00A01A86" w:rsidRDefault="00A01A86" w:rsidP="00A01A86">
      <w:pPr>
        <w:pStyle w:val="BodyText21"/>
        <w:jc w:val="both"/>
        <w:rPr>
          <w:b w:val="0"/>
          <w:i w:val="0"/>
        </w:rPr>
      </w:pPr>
    </w:p>
    <w:p w:rsidR="00B371F0" w:rsidRDefault="00B371F0" w:rsidP="00A01A86">
      <w:pPr>
        <w:pStyle w:val="BodyText21"/>
        <w:jc w:val="both"/>
        <w:rPr>
          <w:b w:val="0"/>
          <w:i w:val="0"/>
        </w:rPr>
      </w:pPr>
    </w:p>
    <w:p w:rsidR="00A01A86" w:rsidRPr="00F16279" w:rsidRDefault="00A01A86" w:rsidP="00A01A86">
      <w:pPr>
        <w:pStyle w:val="BodyText21"/>
        <w:jc w:val="both"/>
        <w:rPr>
          <w:b w:val="0"/>
          <w:i w:val="0"/>
        </w:rPr>
      </w:pPr>
    </w:p>
    <w:p w:rsidR="00A01A86" w:rsidRPr="00F16279" w:rsidRDefault="00A01A86" w:rsidP="00A01A86">
      <w:pPr>
        <w:pStyle w:val="BodyText21"/>
        <w:jc w:val="both"/>
        <w:rPr>
          <w:b w:val="0"/>
          <w:i w:val="0"/>
        </w:rPr>
      </w:pPr>
    </w:p>
    <w:p w:rsidR="00B371F0" w:rsidRDefault="00A01A86" w:rsidP="00B371F0">
      <w:pPr>
        <w:pStyle w:val="BodyText21"/>
        <w:ind w:firstLine="708"/>
        <w:jc w:val="both"/>
        <w:rPr>
          <w:b w:val="0"/>
          <w:i w:val="0"/>
        </w:rPr>
      </w:pPr>
      <w:r w:rsidRPr="00F16279">
        <w:rPr>
          <w:b w:val="0"/>
          <w:i w:val="0"/>
        </w:rPr>
        <w:t xml:space="preserve">Na temelju članka </w:t>
      </w:r>
      <w:r>
        <w:rPr>
          <w:b w:val="0"/>
          <w:i w:val="0"/>
        </w:rPr>
        <w:t>28</w:t>
      </w:r>
      <w:r w:rsidRPr="00F16279">
        <w:rPr>
          <w:b w:val="0"/>
          <w:i w:val="0"/>
        </w:rPr>
        <w:t xml:space="preserve">. Zakona o javnoj nabavi ( NN </w:t>
      </w:r>
      <w:r>
        <w:rPr>
          <w:b w:val="0"/>
          <w:i w:val="0"/>
        </w:rPr>
        <w:t>120/16</w:t>
      </w:r>
      <w:r w:rsidRPr="00F16279">
        <w:rPr>
          <w:b w:val="0"/>
          <w:i w:val="0"/>
        </w:rPr>
        <w:t>)</w:t>
      </w:r>
      <w:r w:rsidR="00B371F0">
        <w:rPr>
          <w:b w:val="0"/>
          <w:i w:val="0"/>
        </w:rPr>
        <w:t xml:space="preserve">, članka 2. Pravilnika o planu nabave, registru ugovora, prethodnom savjetovanju i analizi tržišta u javnoj nabavi ( NN 101/17) i </w:t>
      </w:r>
      <w:r w:rsidRPr="00F16279">
        <w:rPr>
          <w:b w:val="0"/>
          <w:i w:val="0"/>
        </w:rPr>
        <w:t xml:space="preserve">članka </w:t>
      </w:r>
      <w:r>
        <w:rPr>
          <w:b w:val="0"/>
          <w:i w:val="0"/>
        </w:rPr>
        <w:t>25</w:t>
      </w:r>
      <w:r w:rsidRPr="00F16279">
        <w:rPr>
          <w:b w:val="0"/>
          <w:i w:val="0"/>
        </w:rPr>
        <w:t xml:space="preserve">. Statuta Dječjeg doma </w:t>
      </w:r>
      <w:r>
        <w:rPr>
          <w:b w:val="0"/>
          <w:i w:val="0"/>
        </w:rPr>
        <w:t>Ruža Petrović,</w:t>
      </w:r>
      <w:r w:rsidRPr="00F16279">
        <w:rPr>
          <w:b w:val="0"/>
          <w:i w:val="0"/>
        </w:rPr>
        <w:t xml:space="preserve"> Upravno</w:t>
      </w:r>
      <w:r w:rsidR="00B371F0">
        <w:rPr>
          <w:b w:val="0"/>
          <w:i w:val="0"/>
        </w:rPr>
        <w:t xml:space="preserve"> </w:t>
      </w:r>
      <w:r w:rsidRPr="00F16279">
        <w:rPr>
          <w:b w:val="0"/>
          <w:i w:val="0"/>
        </w:rPr>
        <w:t>vijeć</w:t>
      </w:r>
      <w:r w:rsidR="00B371F0">
        <w:rPr>
          <w:b w:val="0"/>
          <w:i w:val="0"/>
        </w:rPr>
        <w:t>e</w:t>
      </w:r>
      <w:r w:rsidRPr="00F16279">
        <w:rPr>
          <w:b w:val="0"/>
          <w:i w:val="0"/>
        </w:rPr>
        <w:t xml:space="preserve"> </w:t>
      </w:r>
      <w:r w:rsidR="00B371F0">
        <w:rPr>
          <w:b w:val="0"/>
          <w:i w:val="0"/>
        </w:rPr>
        <w:t xml:space="preserve">donosi </w:t>
      </w:r>
    </w:p>
    <w:p w:rsidR="00B371F0" w:rsidRDefault="00B371F0" w:rsidP="00A01A86">
      <w:pPr>
        <w:pStyle w:val="BodyText21"/>
        <w:jc w:val="both"/>
        <w:rPr>
          <w:b w:val="0"/>
          <w:i w:val="0"/>
        </w:rPr>
      </w:pPr>
    </w:p>
    <w:p w:rsidR="00A01A86" w:rsidRPr="00B371F0" w:rsidRDefault="00A01A86" w:rsidP="00B371F0">
      <w:pPr>
        <w:pStyle w:val="BodyText21"/>
        <w:jc w:val="center"/>
        <w:rPr>
          <w:sz w:val="28"/>
        </w:rPr>
      </w:pPr>
      <w:r w:rsidRPr="00B371F0">
        <w:rPr>
          <w:sz w:val="28"/>
        </w:rPr>
        <w:t>Plan nabave za 201</w:t>
      </w:r>
      <w:r w:rsidR="00EC3F1E" w:rsidRPr="00B371F0">
        <w:rPr>
          <w:sz w:val="28"/>
        </w:rPr>
        <w:t>8</w:t>
      </w:r>
      <w:r w:rsidR="00B371F0" w:rsidRPr="00B371F0">
        <w:rPr>
          <w:sz w:val="28"/>
        </w:rPr>
        <w:t>. godinu</w:t>
      </w:r>
    </w:p>
    <w:p w:rsidR="00A01A86" w:rsidRPr="00F16279" w:rsidRDefault="00A01A86" w:rsidP="00A01A86">
      <w:pPr>
        <w:pStyle w:val="BodyText21"/>
        <w:jc w:val="both"/>
        <w:rPr>
          <w:b w:val="0"/>
          <w:i w:val="0"/>
        </w:rPr>
      </w:pPr>
    </w:p>
    <w:p w:rsidR="00A01A86" w:rsidRPr="00F16279" w:rsidRDefault="00A01A86" w:rsidP="00B371F0">
      <w:pPr>
        <w:pStyle w:val="BodyText21"/>
        <w:ind w:firstLine="708"/>
        <w:jc w:val="both"/>
        <w:rPr>
          <w:b w:val="0"/>
          <w:i w:val="0"/>
        </w:rPr>
      </w:pPr>
      <w:r w:rsidRPr="00F16279">
        <w:rPr>
          <w:b w:val="0"/>
          <w:i w:val="0"/>
        </w:rPr>
        <w:t>Planom nabave za 201</w:t>
      </w:r>
      <w:r w:rsidR="00EC3F1E">
        <w:rPr>
          <w:b w:val="0"/>
          <w:i w:val="0"/>
        </w:rPr>
        <w:t>8.</w:t>
      </w:r>
      <w:r w:rsidRPr="00F16279">
        <w:rPr>
          <w:b w:val="0"/>
          <w:i w:val="0"/>
        </w:rPr>
        <w:t xml:space="preserve"> </w:t>
      </w:r>
      <w:r>
        <w:rPr>
          <w:b w:val="0"/>
          <w:i w:val="0"/>
        </w:rPr>
        <w:t>g</w:t>
      </w:r>
      <w:r w:rsidRPr="00F16279">
        <w:rPr>
          <w:b w:val="0"/>
          <w:i w:val="0"/>
        </w:rPr>
        <w:t>. utvrđuje se nabava roba i usluga za koje su sredstva planirana u financijskom planu Doma, a financirana sredstvima Državnog proračuna.</w:t>
      </w:r>
    </w:p>
    <w:p w:rsidR="00A01A86" w:rsidRPr="00F16279" w:rsidRDefault="00A01A86" w:rsidP="00B371F0">
      <w:pPr>
        <w:pStyle w:val="BodyText21"/>
        <w:ind w:firstLine="708"/>
        <w:jc w:val="both"/>
        <w:rPr>
          <w:b w:val="0"/>
          <w:i w:val="0"/>
        </w:rPr>
      </w:pPr>
      <w:r w:rsidRPr="00F16279">
        <w:rPr>
          <w:b w:val="0"/>
          <w:i w:val="0"/>
        </w:rPr>
        <w:t>Plan nabave za 201</w:t>
      </w:r>
      <w:r w:rsidR="00EC3F1E">
        <w:rPr>
          <w:b w:val="0"/>
          <w:i w:val="0"/>
        </w:rPr>
        <w:t>8</w:t>
      </w:r>
      <w:r w:rsidRPr="00F16279">
        <w:rPr>
          <w:b w:val="0"/>
          <w:i w:val="0"/>
        </w:rPr>
        <w:t>.g. stupa na snagu danom donošenja, primjenjuje se od 01.01.201</w:t>
      </w:r>
      <w:r w:rsidR="00EC3F1E">
        <w:rPr>
          <w:b w:val="0"/>
          <w:i w:val="0"/>
        </w:rPr>
        <w:t>8</w:t>
      </w:r>
      <w:r w:rsidRPr="00F16279">
        <w:rPr>
          <w:b w:val="0"/>
          <w:i w:val="0"/>
        </w:rPr>
        <w:t xml:space="preserve">.g. i objavit će se na internetskim stranicama Dječjeg doma </w:t>
      </w:r>
      <w:r>
        <w:rPr>
          <w:b w:val="0"/>
          <w:i w:val="0"/>
        </w:rPr>
        <w:t>Ruža Petrović.</w:t>
      </w:r>
    </w:p>
    <w:p w:rsidR="00A01A86" w:rsidRPr="00F16279" w:rsidRDefault="00A01A86" w:rsidP="00A01A86">
      <w:pPr>
        <w:pStyle w:val="BodyText21"/>
        <w:jc w:val="both"/>
        <w:rPr>
          <w:b w:val="0"/>
          <w:i w:val="0"/>
        </w:rPr>
      </w:pPr>
    </w:p>
    <w:p w:rsidR="00A01A86" w:rsidRPr="00F16279" w:rsidRDefault="00A01A86" w:rsidP="00A01A86">
      <w:pPr>
        <w:pStyle w:val="BodyText21"/>
        <w:jc w:val="both"/>
        <w:rPr>
          <w:b w:val="0"/>
          <w:i w:val="0"/>
        </w:rPr>
      </w:pPr>
    </w:p>
    <w:p w:rsidR="00A01A86" w:rsidRPr="00F16279" w:rsidRDefault="00A01A86" w:rsidP="00A01A86">
      <w:pPr>
        <w:pStyle w:val="BodyText21"/>
        <w:jc w:val="both"/>
        <w:rPr>
          <w:b w:val="0"/>
          <w:i w:val="0"/>
        </w:rPr>
      </w:pPr>
    </w:p>
    <w:p w:rsidR="00A01A86" w:rsidRPr="00F16279" w:rsidRDefault="00A01A86" w:rsidP="00A01A86">
      <w:pPr>
        <w:pStyle w:val="BodyText21"/>
        <w:jc w:val="both"/>
        <w:rPr>
          <w:b w:val="0"/>
          <w:i w:val="0"/>
        </w:rPr>
      </w:pPr>
    </w:p>
    <w:p w:rsidR="00A01A86" w:rsidRPr="00F16279" w:rsidRDefault="00A01A86" w:rsidP="00A01A86">
      <w:pPr>
        <w:pStyle w:val="BodyText21"/>
        <w:jc w:val="both"/>
        <w:rPr>
          <w:b w:val="0"/>
          <w:i w:val="0"/>
        </w:rPr>
      </w:pPr>
    </w:p>
    <w:p w:rsidR="00A01A86" w:rsidRDefault="00A01A86" w:rsidP="00A01A86">
      <w:pPr>
        <w:pStyle w:val="BodyText21"/>
        <w:jc w:val="right"/>
        <w:rPr>
          <w:b w:val="0"/>
          <w:i w:val="0"/>
        </w:rPr>
      </w:pPr>
      <w:r w:rsidRPr="00F16279">
        <w:rPr>
          <w:b w:val="0"/>
          <w:i w:val="0"/>
        </w:rPr>
        <w:t>Predsjedni</w:t>
      </w:r>
      <w:r>
        <w:rPr>
          <w:b w:val="0"/>
          <w:i w:val="0"/>
        </w:rPr>
        <w:t>ca</w:t>
      </w:r>
      <w:r w:rsidRPr="00F16279">
        <w:rPr>
          <w:b w:val="0"/>
          <w:i w:val="0"/>
        </w:rPr>
        <w:t xml:space="preserve"> Upravnog vijeća:</w:t>
      </w:r>
    </w:p>
    <w:p w:rsidR="00A01A86" w:rsidRDefault="00A01A86" w:rsidP="00A01A86">
      <w:pPr>
        <w:pStyle w:val="BodyText21"/>
        <w:jc w:val="right"/>
        <w:rPr>
          <w:b w:val="0"/>
          <w:i w:val="0"/>
        </w:rPr>
      </w:pPr>
    </w:p>
    <w:p w:rsidR="00A01A86" w:rsidRPr="00F16279" w:rsidRDefault="00A01A86" w:rsidP="00A01A86">
      <w:pPr>
        <w:pStyle w:val="BodyText21"/>
        <w:jc w:val="right"/>
        <w:rPr>
          <w:b w:val="0"/>
          <w:i w:val="0"/>
        </w:rPr>
      </w:pPr>
      <w:r>
        <w:rPr>
          <w:b w:val="0"/>
          <w:i w:val="0"/>
        </w:rPr>
        <w:t>_________________________</w:t>
      </w:r>
    </w:p>
    <w:p w:rsidR="002759B2" w:rsidRPr="00B371F0" w:rsidRDefault="00A01A86" w:rsidP="00B371F0">
      <w:pPr>
        <w:pStyle w:val="BodyText21"/>
        <w:jc w:val="right"/>
        <w:rPr>
          <w:b w:val="0"/>
          <w:i w:val="0"/>
        </w:rPr>
      </w:pPr>
      <w:r w:rsidRPr="00A01A86">
        <w:rPr>
          <w:b w:val="0"/>
          <w:i w:val="0"/>
        </w:rPr>
        <w:t>dr. sc. Marlena Plavšić</w:t>
      </w:r>
    </w:p>
    <w:p w:rsidR="00A01A86" w:rsidRPr="00563AF1" w:rsidRDefault="00A01A86" w:rsidP="00A01A86">
      <w:pPr>
        <w:spacing w:after="200" w:line="276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 w:rsidRPr="00563AF1">
        <w:rPr>
          <w:rFonts w:ascii="Calibri" w:eastAsia="Calibri" w:hAnsi="Calibri"/>
          <w:b/>
          <w:sz w:val="22"/>
          <w:szCs w:val="22"/>
          <w:lang w:eastAsia="en-US"/>
        </w:rPr>
        <w:lastRenderedPageBreak/>
        <w:t>P</w:t>
      </w:r>
      <w:r>
        <w:rPr>
          <w:rFonts w:ascii="Calibri" w:eastAsia="Calibri" w:hAnsi="Calibri"/>
          <w:b/>
          <w:sz w:val="22"/>
          <w:szCs w:val="22"/>
          <w:lang w:eastAsia="en-US"/>
        </w:rPr>
        <w:t>LAN NABAVE ROBA I USLUGA ZA 201</w:t>
      </w:r>
      <w:r w:rsidR="00EC3F1E">
        <w:rPr>
          <w:rFonts w:ascii="Calibri" w:eastAsia="Calibri" w:hAnsi="Calibri"/>
          <w:b/>
          <w:sz w:val="22"/>
          <w:szCs w:val="22"/>
          <w:lang w:eastAsia="en-US"/>
        </w:rPr>
        <w:t>8</w:t>
      </w:r>
      <w:r w:rsidRPr="00563AF1">
        <w:rPr>
          <w:rFonts w:ascii="Calibri" w:eastAsia="Calibri" w:hAnsi="Calibri"/>
          <w:b/>
          <w:sz w:val="22"/>
          <w:szCs w:val="22"/>
          <w:lang w:eastAsia="en-US"/>
        </w:rPr>
        <w:t>.G. – PRORAČUNSKA SREDSTVA</w:t>
      </w:r>
    </w:p>
    <w:tbl>
      <w:tblPr>
        <w:tblW w:w="14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990"/>
        <w:gridCol w:w="1556"/>
        <w:gridCol w:w="2264"/>
        <w:gridCol w:w="1302"/>
        <w:gridCol w:w="1132"/>
        <w:gridCol w:w="1132"/>
        <w:gridCol w:w="1122"/>
        <w:gridCol w:w="1283"/>
        <w:gridCol w:w="962"/>
        <w:gridCol w:w="990"/>
        <w:gridCol w:w="1132"/>
      </w:tblGrid>
      <w:tr w:rsidR="00EC3F1E" w:rsidRPr="00563AF1" w:rsidTr="006C29D4">
        <w:trPr>
          <w:trHeight w:val="628"/>
        </w:trPr>
        <w:tc>
          <w:tcPr>
            <w:tcW w:w="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EC3F1E" w:rsidRPr="00563AF1" w:rsidRDefault="00EC3F1E" w:rsidP="00EC3F1E">
            <w:pPr>
              <w:spacing w:after="200"/>
              <w:rPr>
                <w:rFonts w:eastAsia="Calibri"/>
                <w:b/>
                <w:color w:val="FF0000"/>
                <w:sz w:val="18"/>
                <w:szCs w:val="18"/>
                <w:lang w:eastAsia="en-US"/>
              </w:rPr>
            </w:pPr>
            <w:r w:rsidRPr="00563AF1">
              <w:rPr>
                <w:rFonts w:eastAsia="Calibri"/>
                <w:b/>
                <w:color w:val="FF0000"/>
                <w:sz w:val="18"/>
                <w:szCs w:val="18"/>
                <w:lang w:eastAsia="en-US"/>
              </w:rPr>
              <w:t>R. br.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EC3F1E" w:rsidRPr="00563AF1" w:rsidRDefault="00EC3F1E" w:rsidP="00EC3F1E">
            <w:pPr>
              <w:spacing w:after="200"/>
              <w:rPr>
                <w:rFonts w:eastAsia="Calibri"/>
                <w:b/>
                <w:color w:val="FF0000"/>
                <w:sz w:val="18"/>
                <w:szCs w:val="18"/>
                <w:lang w:eastAsia="en-US"/>
              </w:rPr>
            </w:pPr>
            <w:r w:rsidRPr="00563AF1">
              <w:rPr>
                <w:rFonts w:eastAsia="Calibri"/>
                <w:b/>
                <w:color w:val="FF0000"/>
                <w:sz w:val="18"/>
                <w:szCs w:val="18"/>
                <w:lang w:eastAsia="en-US"/>
              </w:rPr>
              <w:t xml:space="preserve">Konto  </w:t>
            </w:r>
          </w:p>
        </w:tc>
        <w:tc>
          <w:tcPr>
            <w:tcW w:w="1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EC3F1E" w:rsidRPr="00563AF1" w:rsidRDefault="00EC3F1E" w:rsidP="00EC3F1E">
            <w:pPr>
              <w:spacing w:after="200"/>
              <w:rPr>
                <w:rFonts w:eastAsia="Calibri"/>
                <w:b/>
                <w:color w:val="FF0000"/>
                <w:sz w:val="18"/>
                <w:szCs w:val="18"/>
                <w:lang w:eastAsia="en-US"/>
              </w:rPr>
            </w:pPr>
            <w:r w:rsidRPr="00563AF1">
              <w:rPr>
                <w:rFonts w:eastAsia="Calibri"/>
                <w:b/>
                <w:color w:val="FF0000"/>
                <w:sz w:val="18"/>
                <w:szCs w:val="18"/>
                <w:lang w:eastAsia="en-US"/>
              </w:rPr>
              <w:t xml:space="preserve">Opis konta  </w:t>
            </w:r>
          </w:p>
        </w:tc>
        <w:tc>
          <w:tcPr>
            <w:tcW w:w="2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EC3F1E" w:rsidRPr="00563AF1" w:rsidRDefault="00EC3F1E" w:rsidP="00EC3F1E">
            <w:pPr>
              <w:spacing w:after="200"/>
              <w:rPr>
                <w:rFonts w:eastAsia="Calibri"/>
                <w:b/>
                <w:color w:val="FF0000"/>
                <w:sz w:val="18"/>
                <w:szCs w:val="18"/>
                <w:lang w:eastAsia="en-US"/>
              </w:rPr>
            </w:pPr>
            <w:r w:rsidRPr="00563AF1">
              <w:rPr>
                <w:rFonts w:eastAsia="Calibri"/>
                <w:b/>
                <w:color w:val="FF0000"/>
                <w:sz w:val="18"/>
                <w:szCs w:val="18"/>
                <w:lang w:eastAsia="en-US"/>
              </w:rPr>
              <w:t xml:space="preserve">Predmet nabave  </w:t>
            </w:r>
          </w:p>
        </w:tc>
        <w:tc>
          <w:tcPr>
            <w:tcW w:w="13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EC3F1E" w:rsidRPr="00563AF1" w:rsidRDefault="00EC3F1E" w:rsidP="00EC3F1E">
            <w:pPr>
              <w:spacing w:after="200"/>
              <w:rPr>
                <w:rFonts w:eastAsia="Calibri"/>
                <w:b/>
                <w:color w:val="FF0000"/>
                <w:sz w:val="18"/>
                <w:szCs w:val="18"/>
                <w:lang w:eastAsia="en-US"/>
              </w:rPr>
            </w:pPr>
            <w:r w:rsidRPr="00563AF1">
              <w:rPr>
                <w:rFonts w:eastAsia="Calibri"/>
                <w:b/>
                <w:color w:val="FF0000"/>
                <w:sz w:val="18"/>
                <w:szCs w:val="18"/>
                <w:lang w:eastAsia="en-US"/>
              </w:rPr>
              <w:t xml:space="preserve">Evidencijski broj nabave </w:t>
            </w:r>
          </w:p>
        </w:tc>
        <w:tc>
          <w:tcPr>
            <w:tcW w:w="11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EC3F1E" w:rsidRPr="00563AF1" w:rsidRDefault="00EC3F1E" w:rsidP="00EC3F1E">
            <w:pPr>
              <w:spacing w:after="200"/>
              <w:rPr>
                <w:rFonts w:eastAsia="Calibri"/>
                <w:b/>
                <w:color w:val="FF0000"/>
                <w:sz w:val="18"/>
                <w:szCs w:val="18"/>
                <w:lang w:eastAsia="en-US"/>
              </w:rPr>
            </w:pPr>
            <w:r w:rsidRPr="00563AF1">
              <w:rPr>
                <w:rFonts w:eastAsia="Calibri"/>
                <w:b/>
                <w:color w:val="FF0000"/>
                <w:sz w:val="18"/>
                <w:szCs w:val="18"/>
                <w:lang w:eastAsia="en-US"/>
              </w:rPr>
              <w:t xml:space="preserve">Proc. vrij.bez PDV-a </w:t>
            </w:r>
          </w:p>
        </w:tc>
        <w:tc>
          <w:tcPr>
            <w:tcW w:w="11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EC3F1E" w:rsidRPr="00563AF1" w:rsidRDefault="00EC3F1E" w:rsidP="00EC3F1E">
            <w:pPr>
              <w:spacing w:after="200"/>
              <w:rPr>
                <w:rFonts w:eastAsia="Calibri"/>
                <w:b/>
                <w:color w:val="FF0000"/>
                <w:sz w:val="18"/>
                <w:szCs w:val="18"/>
                <w:lang w:eastAsia="en-US"/>
              </w:rPr>
            </w:pPr>
            <w:r w:rsidRPr="00563AF1">
              <w:rPr>
                <w:rFonts w:eastAsia="Calibri"/>
                <w:b/>
                <w:color w:val="FF0000"/>
                <w:sz w:val="18"/>
                <w:szCs w:val="18"/>
                <w:lang w:eastAsia="en-US"/>
              </w:rPr>
              <w:t xml:space="preserve">Planirana vrij. nabave </w:t>
            </w:r>
          </w:p>
        </w:tc>
        <w:tc>
          <w:tcPr>
            <w:tcW w:w="11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EC3F1E" w:rsidRPr="00563AF1" w:rsidRDefault="00EC3F1E" w:rsidP="00EC3F1E">
            <w:pPr>
              <w:spacing w:after="200"/>
              <w:rPr>
                <w:rFonts w:eastAsia="Calibri"/>
                <w:b/>
                <w:color w:val="FF0000"/>
                <w:sz w:val="18"/>
                <w:szCs w:val="18"/>
                <w:lang w:eastAsia="en-US"/>
              </w:rPr>
            </w:pPr>
            <w:r w:rsidRPr="00563AF1">
              <w:rPr>
                <w:rFonts w:eastAsia="Calibri"/>
                <w:b/>
                <w:color w:val="FF0000"/>
                <w:sz w:val="18"/>
                <w:szCs w:val="18"/>
                <w:lang w:eastAsia="en-US"/>
              </w:rPr>
              <w:t xml:space="preserve">Vrsta postupka </w:t>
            </w:r>
          </w:p>
        </w:tc>
        <w:tc>
          <w:tcPr>
            <w:tcW w:w="1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EC3F1E" w:rsidRPr="00563AF1" w:rsidRDefault="00EC3F1E" w:rsidP="00EC3F1E">
            <w:pPr>
              <w:spacing w:after="200"/>
              <w:rPr>
                <w:rFonts w:eastAsia="Calibri"/>
                <w:b/>
                <w:color w:val="FF0000"/>
                <w:sz w:val="18"/>
                <w:szCs w:val="18"/>
                <w:lang w:eastAsia="en-US"/>
              </w:rPr>
            </w:pPr>
            <w:r w:rsidRPr="00563AF1">
              <w:rPr>
                <w:rFonts w:eastAsia="Calibri"/>
                <w:b/>
                <w:color w:val="FF0000"/>
                <w:sz w:val="18"/>
                <w:szCs w:val="18"/>
                <w:lang w:eastAsia="en-US"/>
              </w:rPr>
              <w:t xml:space="preserve">Ugovor ili  OS </w:t>
            </w:r>
          </w:p>
        </w:tc>
        <w:tc>
          <w:tcPr>
            <w:tcW w:w="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EC3F1E" w:rsidRPr="00563AF1" w:rsidRDefault="00EC3F1E" w:rsidP="00EC3F1E">
            <w:pPr>
              <w:spacing w:after="200"/>
              <w:rPr>
                <w:rFonts w:eastAsia="Calibri"/>
                <w:b/>
                <w:color w:val="FF0000"/>
                <w:sz w:val="18"/>
                <w:szCs w:val="18"/>
                <w:lang w:eastAsia="en-US"/>
              </w:rPr>
            </w:pPr>
            <w:r w:rsidRPr="00563AF1">
              <w:rPr>
                <w:rFonts w:eastAsia="Calibri"/>
                <w:b/>
                <w:color w:val="FF0000"/>
                <w:sz w:val="18"/>
                <w:szCs w:val="18"/>
                <w:lang w:eastAsia="en-US"/>
              </w:rPr>
              <w:t xml:space="preserve">Planiran početak nabave  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EC3F1E" w:rsidRPr="00563AF1" w:rsidRDefault="00EC3F1E" w:rsidP="00EC3F1E">
            <w:pPr>
              <w:spacing w:after="200"/>
              <w:rPr>
                <w:rFonts w:eastAsia="Calibri"/>
                <w:b/>
                <w:color w:val="FF0000"/>
                <w:sz w:val="18"/>
                <w:szCs w:val="18"/>
                <w:lang w:eastAsia="en-US"/>
              </w:rPr>
            </w:pPr>
            <w:r w:rsidRPr="00563AF1">
              <w:rPr>
                <w:rFonts w:eastAsia="Calibri"/>
                <w:b/>
                <w:color w:val="FF0000"/>
                <w:sz w:val="18"/>
                <w:szCs w:val="18"/>
                <w:lang w:eastAsia="en-US"/>
              </w:rPr>
              <w:t xml:space="preserve">Trajanje ugovora  </w:t>
            </w:r>
          </w:p>
        </w:tc>
        <w:tc>
          <w:tcPr>
            <w:tcW w:w="11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EC3F1E" w:rsidRPr="00563AF1" w:rsidRDefault="00EC3F1E" w:rsidP="00EC3F1E">
            <w:pPr>
              <w:spacing w:after="200"/>
              <w:rPr>
                <w:rFonts w:eastAsia="Calibri"/>
                <w:b/>
                <w:color w:val="FF0000"/>
                <w:sz w:val="18"/>
                <w:szCs w:val="18"/>
                <w:lang w:eastAsia="en-US"/>
              </w:rPr>
            </w:pPr>
            <w:r w:rsidRPr="00563AF1">
              <w:rPr>
                <w:rFonts w:eastAsia="Calibri"/>
                <w:b/>
                <w:color w:val="FF0000"/>
                <w:sz w:val="18"/>
                <w:szCs w:val="18"/>
                <w:lang w:eastAsia="en-US"/>
              </w:rPr>
              <w:t>Napomena</w:t>
            </w:r>
          </w:p>
        </w:tc>
      </w:tr>
      <w:tr w:rsidR="00EC3F1E" w:rsidRPr="00563AF1" w:rsidTr="006C29D4">
        <w:trPr>
          <w:trHeight w:val="1021"/>
        </w:trPr>
        <w:tc>
          <w:tcPr>
            <w:tcW w:w="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:rsidR="00EC3F1E" w:rsidRPr="00563AF1" w:rsidRDefault="00EC3F1E" w:rsidP="00EC3F1E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  <w:r w:rsidRPr="00563AF1">
              <w:rPr>
                <w:rFonts w:eastAsia="Calibri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:rsidR="00EC3F1E" w:rsidRPr="00563AF1" w:rsidRDefault="00EC3F1E" w:rsidP="00EC3F1E">
            <w:pPr>
              <w:spacing w:after="200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563AF1">
              <w:rPr>
                <w:rFonts w:eastAsia="Calibri"/>
                <w:b/>
                <w:sz w:val="18"/>
                <w:szCs w:val="18"/>
                <w:lang w:eastAsia="en-US"/>
              </w:rPr>
              <w:t>3221100</w:t>
            </w:r>
          </w:p>
        </w:tc>
        <w:tc>
          <w:tcPr>
            <w:tcW w:w="1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:rsidR="00EC3F1E" w:rsidRPr="00563AF1" w:rsidRDefault="00EC3F1E" w:rsidP="00EC3F1E">
            <w:pPr>
              <w:spacing w:after="200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563AF1">
              <w:rPr>
                <w:rFonts w:eastAsia="Calibri"/>
                <w:b/>
                <w:sz w:val="18"/>
                <w:szCs w:val="18"/>
                <w:lang w:eastAsia="en-US"/>
              </w:rPr>
              <w:t xml:space="preserve">Uredski materijal </w:t>
            </w:r>
          </w:p>
        </w:tc>
        <w:tc>
          <w:tcPr>
            <w:tcW w:w="2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C3F1E" w:rsidRPr="00563AF1" w:rsidRDefault="00EC3F1E" w:rsidP="00DA05C5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  <w:r w:rsidRPr="00563AF1">
              <w:rPr>
                <w:rFonts w:eastAsia="Calibri"/>
                <w:sz w:val="18"/>
                <w:szCs w:val="18"/>
                <w:lang w:eastAsia="en-US"/>
              </w:rPr>
              <w:t>Registr.,</w:t>
            </w:r>
            <w:r w:rsidR="00DA05C5">
              <w:rPr>
                <w:rFonts w:eastAsia="Calibri"/>
                <w:sz w:val="18"/>
                <w:szCs w:val="18"/>
                <w:lang w:eastAsia="en-US"/>
              </w:rPr>
              <w:t xml:space="preserve"> kopirni papir, obrasci, </w:t>
            </w:r>
            <w:r w:rsidRPr="00563AF1">
              <w:rPr>
                <w:rFonts w:eastAsia="Calibri"/>
                <w:sz w:val="18"/>
                <w:szCs w:val="18"/>
                <w:lang w:eastAsia="en-US"/>
              </w:rPr>
              <w:t>toneri, koverte, korektori klamerice papira, bušilice papira, olovke, kemijske, selotejp i ostalo</w:t>
            </w:r>
          </w:p>
        </w:tc>
        <w:tc>
          <w:tcPr>
            <w:tcW w:w="13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C3F1E" w:rsidRPr="00563AF1" w:rsidRDefault="00EC3F1E" w:rsidP="00EC3F1E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C3F1E" w:rsidRPr="00563AF1" w:rsidRDefault="00EC3F1E" w:rsidP="00EC3F1E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10.697,60</w:t>
            </w:r>
          </w:p>
        </w:tc>
        <w:tc>
          <w:tcPr>
            <w:tcW w:w="11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C3F1E" w:rsidRPr="00563AF1" w:rsidRDefault="00EC3F1E" w:rsidP="00EC3F1E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13.372,00</w:t>
            </w:r>
          </w:p>
        </w:tc>
        <w:tc>
          <w:tcPr>
            <w:tcW w:w="11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C3F1E" w:rsidRPr="00563AF1" w:rsidRDefault="00EC3F1E" w:rsidP="00EC3F1E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Bagatelna nabava/ narudžbenica/  </w:t>
            </w:r>
            <w:r w:rsidRPr="00563AF1">
              <w:rPr>
                <w:rFonts w:eastAsia="Calibri"/>
                <w:sz w:val="18"/>
                <w:szCs w:val="18"/>
                <w:lang w:eastAsia="en-US"/>
              </w:rPr>
              <w:t>Javna nabava M</w:t>
            </w:r>
            <w:r>
              <w:rPr>
                <w:rFonts w:eastAsia="Calibri"/>
                <w:sz w:val="18"/>
                <w:szCs w:val="18"/>
                <w:lang w:eastAsia="en-US"/>
              </w:rPr>
              <w:t>DOMSP</w:t>
            </w:r>
          </w:p>
        </w:tc>
        <w:tc>
          <w:tcPr>
            <w:tcW w:w="1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C3F1E" w:rsidRPr="00563AF1" w:rsidRDefault="00EC3F1E" w:rsidP="00EC3F1E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  <w:r w:rsidRPr="00563AF1">
              <w:rPr>
                <w:rFonts w:eastAsia="Calibri"/>
                <w:sz w:val="18"/>
                <w:szCs w:val="18"/>
                <w:lang w:eastAsia="en-US"/>
              </w:rPr>
              <w:t>Ugovor; narudžbenica M</w:t>
            </w:r>
            <w:r>
              <w:rPr>
                <w:rFonts w:eastAsia="Calibri"/>
                <w:sz w:val="18"/>
                <w:szCs w:val="18"/>
                <w:lang w:eastAsia="en-US"/>
              </w:rPr>
              <w:t>DOM</w:t>
            </w:r>
            <w:r w:rsidRPr="00563AF1">
              <w:rPr>
                <w:rFonts w:eastAsia="Calibri"/>
                <w:sz w:val="18"/>
                <w:szCs w:val="18"/>
                <w:lang w:eastAsia="en-US"/>
              </w:rPr>
              <w:t>SP</w:t>
            </w:r>
          </w:p>
        </w:tc>
        <w:tc>
          <w:tcPr>
            <w:tcW w:w="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C3F1E" w:rsidRPr="00563AF1" w:rsidRDefault="00EC3F1E" w:rsidP="00EC3F1E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C3F1E" w:rsidRPr="00563AF1" w:rsidRDefault="00EC3F1E" w:rsidP="00EC3F1E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C3F1E" w:rsidRPr="00563AF1" w:rsidRDefault="00EC3F1E" w:rsidP="00EC3F1E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  <w:r w:rsidRPr="00563AF1">
              <w:rPr>
                <w:rFonts w:eastAsia="Calibri"/>
                <w:sz w:val="18"/>
                <w:szCs w:val="18"/>
                <w:lang w:eastAsia="en-US"/>
              </w:rPr>
              <w:t>M</w:t>
            </w:r>
            <w:r>
              <w:rPr>
                <w:rFonts w:eastAsia="Calibri"/>
                <w:sz w:val="18"/>
                <w:szCs w:val="18"/>
                <w:lang w:eastAsia="en-US"/>
              </w:rPr>
              <w:t>DOMSP</w:t>
            </w:r>
          </w:p>
        </w:tc>
      </w:tr>
      <w:tr w:rsidR="00EC3F1E" w:rsidRPr="00563AF1" w:rsidTr="006C29D4">
        <w:trPr>
          <w:trHeight w:val="151"/>
        </w:trPr>
        <w:tc>
          <w:tcPr>
            <w:tcW w:w="53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92D050"/>
          </w:tcPr>
          <w:p w:rsidR="00EC3F1E" w:rsidRPr="00563AF1" w:rsidRDefault="00EC3F1E" w:rsidP="00EC3F1E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  <w:r w:rsidRPr="00563AF1">
              <w:rPr>
                <w:rFonts w:eastAsia="Calibri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92D050"/>
          </w:tcPr>
          <w:p w:rsidR="00EC3F1E" w:rsidRPr="00563AF1" w:rsidRDefault="00EC3F1E" w:rsidP="00EC3F1E">
            <w:pPr>
              <w:spacing w:after="200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563AF1">
              <w:rPr>
                <w:rFonts w:eastAsia="Calibri"/>
                <w:b/>
                <w:sz w:val="18"/>
                <w:szCs w:val="18"/>
                <w:lang w:eastAsia="en-US"/>
              </w:rPr>
              <w:t xml:space="preserve">3221400 </w:t>
            </w:r>
          </w:p>
        </w:tc>
        <w:tc>
          <w:tcPr>
            <w:tcW w:w="155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92D050"/>
          </w:tcPr>
          <w:p w:rsidR="00EC3F1E" w:rsidRPr="00563AF1" w:rsidRDefault="00EC3F1E" w:rsidP="00EC3F1E">
            <w:pPr>
              <w:spacing w:after="200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563AF1">
              <w:rPr>
                <w:rFonts w:eastAsia="Calibri"/>
                <w:b/>
                <w:sz w:val="18"/>
                <w:szCs w:val="18"/>
                <w:lang w:eastAsia="en-US"/>
              </w:rPr>
              <w:t xml:space="preserve">Mat.za  čišćenje </w:t>
            </w:r>
          </w:p>
        </w:tc>
        <w:tc>
          <w:tcPr>
            <w:tcW w:w="226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C3F1E" w:rsidRPr="00563AF1" w:rsidRDefault="00EC3F1E" w:rsidP="00EC3F1E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  <w:r w:rsidRPr="00563AF1">
              <w:rPr>
                <w:rFonts w:eastAsia="Calibri"/>
                <w:sz w:val="18"/>
                <w:szCs w:val="18"/>
                <w:lang w:eastAsia="en-US"/>
              </w:rPr>
              <w:t xml:space="preserve">Sredstva za čišćenje (tekuća, prašak)     </w:t>
            </w:r>
          </w:p>
        </w:tc>
        <w:tc>
          <w:tcPr>
            <w:tcW w:w="13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C3F1E" w:rsidRPr="00563AF1" w:rsidRDefault="00EC3F1E" w:rsidP="00EC3F1E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C3F1E" w:rsidRPr="00563AF1" w:rsidRDefault="00EC3F1E" w:rsidP="00EC3F1E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16.000,00</w:t>
            </w:r>
          </w:p>
        </w:tc>
        <w:tc>
          <w:tcPr>
            <w:tcW w:w="113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C3F1E" w:rsidRPr="00563AF1" w:rsidRDefault="00EC3F1E" w:rsidP="00EC3F1E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20.000,00</w:t>
            </w:r>
          </w:p>
        </w:tc>
        <w:tc>
          <w:tcPr>
            <w:tcW w:w="112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C3F1E" w:rsidRPr="00563AF1" w:rsidRDefault="00EC3F1E" w:rsidP="00EC3F1E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8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C3F1E" w:rsidRPr="00563AF1" w:rsidRDefault="00EC3F1E" w:rsidP="00EC3F1E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  <w:r w:rsidRPr="00563AF1">
              <w:rPr>
                <w:rFonts w:eastAsia="Calibri"/>
                <w:sz w:val="18"/>
                <w:szCs w:val="18"/>
                <w:lang w:eastAsia="en-US"/>
              </w:rPr>
              <w:t>Narudžbenica</w:t>
            </w:r>
            <w:r>
              <w:rPr>
                <w:rFonts w:eastAsia="Calibri"/>
                <w:sz w:val="18"/>
                <w:szCs w:val="18"/>
                <w:lang w:eastAsia="en-US"/>
              </w:rPr>
              <w:t>/</w:t>
            </w:r>
            <w:r w:rsidRPr="00563AF1">
              <w:rPr>
                <w:rFonts w:eastAsia="Calibri"/>
                <w:sz w:val="18"/>
                <w:szCs w:val="18"/>
                <w:lang w:eastAsia="en-US"/>
              </w:rPr>
              <w:t xml:space="preserve"> Ugovor M</w:t>
            </w:r>
            <w:r>
              <w:rPr>
                <w:rFonts w:eastAsia="Calibri"/>
                <w:sz w:val="18"/>
                <w:szCs w:val="18"/>
                <w:lang w:eastAsia="en-US"/>
              </w:rPr>
              <w:t>DOM</w:t>
            </w:r>
            <w:r w:rsidRPr="00563AF1">
              <w:rPr>
                <w:rFonts w:eastAsia="Calibri"/>
                <w:sz w:val="18"/>
                <w:szCs w:val="18"/>
                <w:lang w:eastAsia="en-US"/>
              </w:rPr>
              <w:t>SP</w:t>
            </w:r>
          </w:p>
        </w:tc>
        <w:tc>
          <w:tcPr>
            <w:tcW w:w="96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C3F1E" w:rsidRPr="00563AF1" w:rsidRDefault="00EC3F1E" w:rsidP="00EC3F1E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C3F1E" w:rsidRPr="00563AF1" w:rsidRDefault="00EC3F1E" w:rsidP="00EC3F1E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C3F1E" w:rsidRPr="00563AF1" w:rsidRDefault="00EC3F1E" w:rsidP="00EC3F1E">
            <w:pPr>
              <w:spacing w:after="200" w:line="27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563AF1">
              <w:rPr>
                <w:rFonts w:ascii="Calibri" w:eastAsia="Calibri" w:hAnsi="Calibri"/>
                <w:sz w:val="18"/>
                <w:szCs w:val="18"/>
                <w:lang w:eastAsia="en-US"/>
              </w:rPr>
              <w:t>Bagatelna</w:t>
            </w:r>
            <w:r>
              <w:rPr>
                <w:rFonts w:ascii="Calibri" w:eastAsia="Calibri" w:hAnsi="Calibri"/>
                <w:sz w:val="18"/>
                <w:szCs w:val="18"/>
                <w:lang w:eastAsia="en-US"/>
              </w:rPr>
              <w:t>/MDOMSP</w:t>
            </w:r>
          </w:p>
        </w:tc>
      </w:tr>
      <w:tr w:rsidR="00EC3F1E" w:rsidRPr="00563AF1" w:rsidTr="006C29D4">
        <w:trPr>
          <w:trHeight w:val="784"/>
        </w:trPr>
        <w:tc>
          <w:tcPr>
            <w:tcW w:w="53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C3F1E" w:rsidRPr="00563AF1" w:rsidRDefault="00EC3F1E" w:rsidP="00EC3F1E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C3F1E" w:rsidRPr="00563AF1" w:rsidRDefault="00EC3F1E" w:rsidP="00EC3F1E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5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C3F1E" w:rsidRPr="00563AF1" w:rsidRDefault="00EC3F1E" w:rsidP="00EC3F1E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26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C3F1E" w:rsidRPr="00563AF1" w:rsidRDefault="00EC3F1E" w:rsidP="00DA05C5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  <w:r w:rsidRPr="00563AF1">
              <w:rPr>
                <w:rFonts w:eastAsia="Calibri"/>
                <w:sz w:val="18"/>
                <w:szCs w:val="18"/>
                <w:lang w:eastAsia="en-US"/>
              </w:rPr>
              <w:t>Pribor za čišć</w:t>
            </w:r>
            <w:r w:rsidR="00DA05C5">
              <w:rPr>
                <w:rFonts w:eastAsia="Calibri"/>
                <w:sz w:val="18"/>
                <w:szCs w:val="18"/>
                <w:lang w:eastAsia="en-US"/>
              </w:rPr>
              <w:t xml:space="preserve">enje </w:t>
            </w:r>
            <w:r w:rsidRPr="00563AF1">
              <w:rPr>
                <w:rFonts w:eastAsia="Calibri"/>
                <w:sz w:val="18"/>
                <w:szCs w:val="18"/>
                <w:lang w:eastAsia="en-US"/>
              </w:rPr>
              <w:t>(metle,</w:t>
            </w:r>
            <w:r w:rsidR="00DA05C5">
              <w:rPr>
                <w:rFonts w:eastAsia="Calibri"/>
                <w:sz w:val="18"/>
                <w:szCs w:val="18"/>
                <w:lang w:eastAsia="en-US"/>
              </w:rPr>
              <w:t xml:space="preserve"> vreće, lopatice za smeće</w:t>
            </w:r>
            <w:r w:rsidRPr="00563AF1">
              <w:rPr>
                <w:rFonts w:eastAsia="Calibri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30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C3F1E" w:rsidRPr="00563AF1" w:rsidRDefault="00EC3F1E" w:rsidP="00EC3F1E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C3F1E" w:rsidRPr="00563AF1" w:rsidRDefault="00EC3F1E" w:rsidP="00EC3F1E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4.057,60</w:t>
            </w:r>
          </w:p>
        </w:tc>
        <w:tc>
          <w:tcPr>
            <w:tcW w:w="113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C3F1E" w:rsidRPr="00563AF1" w:rsidRDefault="00EC3F1E" w:rsidP="00EC3F1E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5.072,00</w:t>
            </w:r>
          </w:p>
        </w:tc>
        <w:tc>
          <w:tcPr>
            <w:tcW w:w="112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C3F1E" w:rsidRPr="00563AF1" w:rsidRDefault="00EC3F1E" w:rsidP="00EC3F1E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8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C3F1E" w:rsidRPr="00563AF1" w:rsidRDefault="00EC3F1E" w:rsidP="00EC3F1E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  <w:r w:rsidRPr="00563AF1">
              <w:rPr>
                <w:rFonts w:eastAsia="Calibri"/>
                <w:sz w:val="18"/>
                <w:szCs w:val="18"/>
                <w:lang w:eastAsia="en-US"/>
              </w:rPr>
              <w:t>Ugovor; narudžbenica M</w:t>
            </w:r>
            <w:r>
              <w:rPr>
                <w:rFonts w:eastAsia="Calibri"/>
                <w:sz w:val="18"/>
                <w:szCs w:val="18"/>
                <w:lang w:eastAsia="en-US"/>
              </w:rPr>
              <w:t>DOM</w:t>
            </w:r>
            <w:r w:rsidRPr="00563AF1">
              <w:rPr>
                <w:rFonts w:eastAsia="Calibri"/>
                <w:sz w:val="18"/>
                <w:szCs w:val="18"/>
                <w:lang w:eastAsia="en-US"/>
              </w:rPr>
              <w:t>SP</w:t>
            </w:r>
          </w:p>
        </w:tc>
        <w:tc>
          <w:tcPr>
            <w:tcW w:w="96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C3F1E" w:rsidRPr="00563AF1" w:rsidRDefault="00EC3F1E" w:rsidP="00EC3F1E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C3F1E" w:rsidRPr="00563AF1" w:rsidRDefault="00EC3F1E" w:rsidP="00EC3F1E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C3F1E" w:rsidRPr="00563AF1" w:rsidRDefault="00EC3F1E" w:rsidP="00EC3F1E">
            <w:pPr>
              <w:spacing w:after="200" w:line="27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563AF1">
              <w:rPr>
                <w:rFonts w:ascii="Calibri" w:eastAsia="Calibri" w:hAnsi="Calibri"/>
                <w:sz w:val="18"/>
                <w:szCs w:val="18"/>
                <w:lang w:eastAsia="en-US"/>
              </w:rPr>
              <w:t>Bagatelna</w:t>
            </w:r>
            <w:r>
              <w:rPr>
                <w:rFonts w:ascii="Calibri" w:eastAsia="Calibri" w:hAnsi="Calibri"/>
                <w:sz w:val="18"/>
                <w:szCs w:val="18"/>
                <w:lang w:eastAsia="en-US"/>
              </w:rPr>
              <w:t>/MDOMSP</w:t>
            </w:r>
          </w:p>
        </w:tc>
      </w:tr>
      <w:tr w:rsidR="00EC3F1E" w:rsidRPr="00563AF1" w:rsidTr="006C29D4">
        <w:trPr>
          <w:trHeight w:val="589"/>
        </w:trPr>
        <w:tc>
          <w:tcPr>
            <w:tcW w:w="53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92D050"/>
          </w:tcPr>
          <w:p w:rsidR="00EC3F1E" w:rsidRPr="00563AF1" w:rsidRDefault="00EC3F1E" w:rsidP="00EC3F1E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  <w:r w:rsidRPr="00563AF1">
              <w:rPr>
                <w:rFonts w:eastAsia="Calibri"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92D050"/>
          </w:tcPr>
          <w:p w:rsidR="00EC3F1E" w:rsidRPr="00563AF1" w:rsidRDefault="00EC3F1E" w:rsidP="00EC3F1E">
            <w:pPr>
              <w:spacing w:after="200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563AF1">
              <w:rPr>
                <w:rFonts w:eastAsia="Calibri"/>
                <w:b/>
                <w:sz w:val="18"/>
                <w:szCs w:val="18"/>
                <w:lang w:eastAsia="en-US"/>
              </w:rPr>
              <w:t>3221600</w:t>
            </w:r>
          </w:p>
        </w:tc>
        <w:tc>
          <w:tcPr>
            <w:tcW w:w="155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92D050"/>
          </w:tcPr>
          <w:p w:rsidR="00EC3F1E" w:rsidRPr="00563AF1" w:rsidRDefault="00EC3F1E" w:rsidP="00EC3F1E">
            <w:pPr>
              <w:spacing w:after="200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563AF1">
              <w:rPr>
                <w:rFonts w:eastAsia="Calibri"/>
                <w:b/>
                <w:sz w:val="18"/>
                <w:szCs w:val="18"/>
                <w:lang w:eastAsia="en-US"/>
              </w:rPr>
              <w:t xml:space="preserve">Mat. za osobnu higijenu </w:t>
            </w:r>
          </w:p>
        </w:tc>
        <w:tc>
          <w:tcPr>
            <w:tcW w:w="226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C3F1E" w:rsidRPr="00563AF1" w:rsidRDefault="00EC3F1E" w:rsidP="00EC3F1E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  <w:r w:rsidRPr="00563AF1">
              <w:rPr>
                <w:rFonts w:eastAsia="Calibri"/>
                <w:sz w:val="18"/>
                <w:szCs w:val="18"/>
                <w:lang w:eastAsia="en-US"/>
              </w:rPr>
              <w:t>Toaletni proizvodi</w:t>
            </w:r>
          </w:p>
        </w:tc>
        <w:tc>
          <w:tcPr>
            <w:tcW w:w="13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C3F1E" w:rsidRPr="00563AF1" w:rsidRDefault="00EC3F1E" w:rsidP="00EC3F1E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C3F1E" w:rsidRPr="00563AF1" w:rsidRDefault="00EC3F1E" w:rsidP="00EC3F1E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12.000,00</w:t>
            </w:r>
          </w:p>
        </w:tc>
        <w:tc>
          <w:tcPr>
            <w:tcW w:w="113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C3F1E" w:rsidRPr="00563AF1" w:rsidRDefault="00EC3F1E" w:rsidP="00EC3F1E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15.000,00</w:t>
            </w:r>
          </w:p>
        </w:tc>
        <w:tc>
          <w:tcPr>
            <w:tcW w:w="112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C3F1E" w:rsidRPr="00563AF1" w:rsidRDefault="00EC3F1E" w:rsidP="00EC3F1E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8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C3F1E" w:rsidRPr="00563AF1" w:rsidRDefault="00EC3F1E" w:rsidP="00EC3F1E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  <w:r w:rsidRPr="00563AF1">
              <w:rPr>
                <w:rFonts w:eastAsia="Calibri"/>
                <w:sz w:val="18"/>
                <w:szCs w:val="18"/>
                <w:lang w:eastAsia="en-US"/>
              </w:rPr>
              <w:t>Narudžbenica</w:t>
            </w:r>
          </w:p>
        </w:tc>
        <w:tc>
          <w:tcPr>
            <w:tcW w:w="96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C3F1E" w:rsidRPr="00563AF1" w:rsidRDefault="00EC3F1E" w:rsidP="00EC3F1E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C3F1E" w:rsidRPr="00563AF1" w:rsidRDefault="00EC3F1E" w:rsidP="00EC3F1E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C3F1E" w:rsidRPr="00563AF1" w:rsidRDefault="00EC3F1E" w:rsidP="00EC3F1E">
            <w:pPr>
              <w:spacing w:after="200" w:line="27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563AF1">
              <w:rPr>
                <w:rFonts w:ascii="Calibri" w:eastAsia="Calibri" w:hAnsi="Calibri"/>
                <w:sz w:val="18"/>
                <w:szCs w:val="18"/>
                <w:lang w:eastAsia="en-US"/>
              </w:rPr>
              <w:t>bagatelna</w:t>
            </w:r>
          </w:p>
        </w:tc>
      </w:tr>
      <w:tr w:rsidR="00EC3F1E" w:rsidRPr="00563AF1" w:rsidTr="006C29D4">
        <w:trPr>
          <w:trHeight w:val="380"/>
        </w:trPr>
        <w:tc>
          <w:tcPr>
            <w:tcW w:w="53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C3F1E" w:rsidRPr="00563AF1" w:rsidRDefault="00EC3F1E" w:rsidP="00EC3F1E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C3F1E" w:rsidRPr="00563AF1" w:rsidRDefault="00EC3F1E" w:rsidP="00EC3F1E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5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C3F1E" w:rsidRPr="00563AF1" w:rsidRDefault="00EC3F1E" w:rsidP="00EC3F1E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26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C3F1E" w:rsidRPr="00563AF1" w:rsidRDefault="00EC3F1E" w:rsidP="00DA05C5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  <w:r w:rsidRPr="00563AF1">
              <w:rPr>
                <w:rFonts w:eastAsia="Calibri"/>
                <w:sz w:val="18"/>
                <w:szCs w:val="18"/>
                <w:lang w:eastAsia="en-US"/>
              </w:rPr>
              <w:t>Ostali toalet</w:t>
            </w:r>
            <w:r w:rsidR="00DA05C5">
              <w:rPr>
                <w:rFonts w:eastAsia="Calibri"/>
                <w:sz w:val="18"/>
                <w:szCs w:val="18"/>
                <w:lang w:eastAsia="en-US"/>
              </w:rPr>
              <w:t>ni</w:t>
            </w:r>
            <w:r w:rsidRPr="00563AF1">
              <w:rPr>
                <w:rFonts w:eastAsia="Calibri"/>
                <w:sz w:val="18"/>
                <w:szCs w:val="18"/>
                <w:lang w:eastAsia="en-US"/>
              </w:rPr>
              <w:t xml:space="preserve"> proizvodi     OH</w:t>
            </w:r>
          </w:p>
        </w:tc>
        <w:tc>
          <w:tcPr>
            <w:tcW w:w="130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C3F1E" w:rsidRPr="00563AF1" w:rsidRDefault="00EC3F1E" w:rsidP="00EC3F1E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C3F1E" w:rsidRPr="00563AF1" w:rsidRDefault="00EC3F1E" w:rsidP="00EC3F1E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2070,40</w:t>
            </w:r>
          </w:p>
        </w:tc>
        <w:tc>
          <w:tcPr>
            <w:tcW w:w="113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C3F1E" w:rsidRPr="00563AF1" w:rsidRDefault="00EC3F1E" w:rsidP="00EC3F1E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2.588,00</w:t>
            </w:r>
          </w:p>
        </w:tc>
        <w:tc>
          <w:tcPr>
            <w:tcW w:w="112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C3F1E" w:rsidRPr="00563AF1" w:rsidRDefault="00EC3F1E" w:rsidP="00EC3F1E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8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C3F1E" w:rsidRPr="00563AF1" w:rsidRDefault="00EC3F1E" w:rsidP="00EC3F1E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  <w:r w:rsidRPr="00563AF1">
              <w:rPr>
                <w:rFonts w:eastAsia="Calibri"/>
                <w:sz w:val="18"/>
                <w:szCs w:val="18"/>
                <w:lang w:eastAsia="en-US"/>
              </w:rPr>
              <w:t>Narudžbenica</w:t>
            </w:r>
          </w:p>
        </w:tc>
        <w:tc>
          <w:tcPr>
            <w:tcW w:w="96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C3F1E" w:rsidRPr="00563AF1" w:rsidRDefault="00EC3F1E" w:rsidP="00EC3F1E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C3F1E" w:rsidRPr="00563AF1" w:rsidRDefault="00EC3F1E" w:rsidP="00EC3F1E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C3F1E" w:rsidRPr="00563AF1" w:rsidRDefault="00EC3F1E" w:rsidP="00EC3F1E">
            <w:pPr>
              <w:spacing w:after="200" w:line="27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563AF1">
              <w:rPr>
                <w:rFonts w:ascii="Calibri" w:eastAsia="Calibri" w:hAnsi="Calibri"/>
                <w:sz w:val="18"/>
                <w:szCs w:val="18"/>
                <w:lang w:eastAsia="en-US"/>
              </w:rPr>
              <w:t>bagatelna</w:t>
            </w:r>
          </w:p>
        </w:tc>
      </w:tr>
      <w:tr w:rsidR="00EC3F1E" w:rsidRPr="00563AF1" w:rsidTr="006C29D4">
        <w:trPr>
          <w:trHeight w:val="151"/>
        </w:trPr>
        <w:tc>
          <w:tcPr>
            <w:tcW w:w="53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92D050"/>
          </w:tcPr>
          <w:p w:rsidR="00EC3F1E" w:rsidRPr="00563AF1" w:rsidRDefault="00EC3F1E" w:rsidP="00EC3F1E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  <w:r w:rsidRPr="00563AF1">
              <w:rPr>
                <w:rFonts w:eastAsia="Calibri"/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92D050"/>
          </w:tcPr>
          <w:p w:rsidR="00EC3F1E" w:rsidRPr="00563AF1" w:rsidRDefault="00EC3F1E" w:rsidP="00EC3F1E">
            <w:pPr>
              <w:spacing w:after="200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563AF1">
              <w:rPr>
                <w:rFonts w:eastAsia="Calibri"/>
                <w:b/>
                <w:sz w:val="18"/>
                <w:szCs w:val="18"/>
                <w:lang w:eastAsia="en-US"/>
              </w:rPr>
              <w:t xml:space="preserve">3222400  </w:t>
            </w:r>
          </w:p>
        </w:tc>
        <w:tc>
          <w:tcPr>
            <w:tcW w:w="155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92D050"/>
          </w:tcPr>
          <w:p w:rsidR="00EC3F1E" w:rsidRPr="00563AF1" w:rsidRDefault="00EC3F1E" w:rsidP="00EC3F1E">
            <w:pPr>
              <w:spacing w:after="200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563AF1">
              <w:rPr>
                <w:rFonts w:eastAsia="Calibri"/>
                <w:b/>
                <w:sz w:val="18"/>
                <w:szCs w:val="18"/>
                <w:lang w:eastAsia="en-US"/>
              </w:rPr>
              <w:t xml:space="preserve">Namirnice  </w:t>
            </w:r>
          </w:p>
        </w:tc>
        <w:tc>
          <w:tcPr>
            <w:tcW w:w="226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C3F1E" w:rsidRPr="00563AF1" w:rsidRDefault="00EC3F1E" w:rsidP="00EC3F1E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  <w:r w:rsidRPr="00563AF1">
              <w:rPr>
                <w:rFonts w:eastAsia="Calibri"/>
                <w:sz w:val="18"/>
                <w:szCs w:val="18"/>
                <w:lang w:eastAsia="en-US"/>
              </w:rPr>
              <w:t xml:space="preserve">Mlijeko i mliječni proizvodi </w:t>
            </w:r>
          </w:p>
        </w:tc>
        <w:tc>
          <w:tcPr>
            <w:tcW w:w="13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C3F1E" w:rsidRPr="00563AF1" w:rsidRDefault="00EC3F1E" w:rsidP="00EC3F1E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C3F1E" w:rsidRPr="00563AF1" w:rsidRDefault="00EC3F1E" w:rsidP="00EC3F1E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32</w:t>
            </w:r>
            <w:r w:rsidRPr="00563AF1">
              <w:rPr>
                <w:rFonts w:eastAsia="Calibri"/>
                <w:sz w:val="18"/>
                <w:szCs w:val="18"/>
                <w:lang w:eastAsia="en-US"/>
              </w:rPr>
              <w:t>.000,00</w:t>
            </w:r>
          </w:p>
        </w:tc>
        <w:tc>
          <w:tcPr>
            <w:tcW w:w="113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C3F1E" w:rsidRPr="00563AF1" w:rsidRDefault="00EC3F1E" w:rsidP="00EC3F1E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40</w:t>
            </w:r>
            <w:r w:rsidRPr="00563AF1">
              <w:rPr>
                <w:rFonts w:eastAsia="Calibri"/>
                <w:sz w:val="18"/>
                <w:szCs w:val="18"/>
                <w:lang w:eastAsia="en-US"/>
              </w:rPr>
              <w:t>.000,00</w:t>
            </w:r>
          </w:p>
        </w:tc>
        <w:tc>
          <w:tcPr>
            <w:tcW w:w="112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C3F1E" w:rsidRPr="00563AF1" w:rsidRDefault="00EC3F1E" w:rsidP="00EC3F1E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8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C3F1E" w:rsidRPr="00563AF1" w:rsidRDefault="00EC3F1E" w:rsidP="00EC3F1E">
            <w:pPr>
              <w:spacing w:after="200" w:line="27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/>
                <w:sz w:val="18"/>
                <w:szCs w:val="18"/>
                <w:lang w:eastAsia="en-US"/>
              </w:rPr>
              <w:t>Ugovor/Narudžbenica</w:t>
            </w:r>
          </w:p>
        </w:tc>
        <w:tc>
          <w:tcPr>
            <w:tcW w:w="96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C3F1E" w:rsidRPr="00563AF1" w:rsidRDefault="00EC3F1E" w:rsidP="00EC3F1E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C3F1E" w:rsidRPr="00563AF1" w:rsidRDefault="00EC3F1E" w:rsidP="00EC3F1E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C3F1E" w:rsidRPr="00563AF1" w:rsidRDefault="00EC3F1E" w:rsidP="00EC3F1E">
            <w:pPr>
              <w:spacing w:after="200" w:line="27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563AF1">
              <w:rPr>
                <w:rFonts w:ascii="Calibri" w:eastAsia="Calibri" w:hAnsi="Calibri"/>
                <w:sz w:val="18"/>
                <w:szCs w:val="18"/>
                <w:lang w:eastAsia="en-US"/>
              </w:rPr>
              <w:t>bagatelna</w:t>
            </w:r>
          </w:p>
        </w:tc>
      </w:tr>
      <w:tr w:rsidR="00EC3F1E" w:rsidRPr="00563AF1" w:rsidTr="006C29D4">
        <w:trPr>
          <w:trHeight w:val="151"/>
        </w:trPr>
        <w:tc>
          <w:tcPr>
            <w:tcW w:w="53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C3F1E" w:rsidRPr="00563AF1" w:rsidRDefault="00EC3F1E" w:rsidP="00EC3F1E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C3F1E" w:rsidRPr="00563AF1" w:rsidRDefault="00EC3F1E" w:rsidP="00EC3F1E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5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C3F1E" w:rsidRPr="00563AF1" w:rsidRDefault="00EC3F1E" w:rsidP="00EC3F1E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26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C3F1E" w:rsidRPr="00563AF1" w:rsidRDefault="00EC3F1E" w:rsidP="00DA05C5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  <w:r w:rsidRPr="00563AF1">
              <w:rPr>
                <w:rFonts w:eastAsia="Calibri"/>
                <w:sz w:val="18"/>
                <w:szCs w:val="18"/>
                <w:lang w:eastAsia="en-US"/>
              </w:rPr>
              <w:t>Mesni proizvodi  - suhomesnati</w:t>
            </w:r>
            <w:r w:rsidR="00DA05C5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563AF1">
              <w:rPr>
                <w:rFonts w:eastAsia="Calibri"/>
                <w:sz w:val="18"/>
                <w:szCs w:val="18"/>
                <w:lang w:eastAsia="en-US"/>
              </w:rPr>
              <w:t>- salame, kobasice, hrenovke, suho meso i kosti, pašteta, panceta i mesne konzerve</w:t>
            </w:r>
          </w:p>
        </w:tc>
        <w:tc>
          <w:tcPr>
            <w:tcW w:w="13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C3F1E" w:rsidRPr="00563AF1" w:rsidRDefault="00EC3F1E" w:rsidP="00EC3F1E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C3F1E" w:rsidRPr="00563AF1" w:rsidRDefault="00EC3F1E" w:rsidP="00EC3F1E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  <w:r w:rsidRPr="00563AF1">
              <w:rPr>
                <w:rFonts w:eastAsia="Calibri"/>
                <w:sz w:val="18"/>
                <w:szCs w:val="18"/>
                <w:lang w:eastAsia="en-US"/>
              </w:rPr>
              <w:t>32.000,00</w:t>
            </w:r>
          </w:p>
        </w:tc>
        <w:tc>
          <w:tcPr>
            <w:tcW w:w="11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C3F1E" w:rsidRPr="00563AF1" w:rsidRDefault="00EC3F1E" w:rsidP="00EC3F1E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  <w:r w:rsidRPr="00563AF1">
              <w:rPr>
                <w:rFonts w:eastAsia="Calibri"/>
                <w:sz w:val="18"/>
                <w:szCs w:val="18"/>
                <w:lang w:eastAsia="en-US"/>
              </w:rPr>
              <w:t>40.000,00</w:t>
            </w:r>
          </w:p>
        </w:tc>
        <w:tc>
          <w:tcPr>
            <w:tcW w:w="11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C3F1E" w:rsidRPr="00563AF1" w:rsidRDefault="00EC3F1E" w:rsidP="00EC3F1E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Bagatelna nabava/ narudžbenica/  </w:t>
            </w:r>
            <w:r w:rsidRPr="00563AF1">
              <w:rPr>
                <w:rFonts w:eastAsia="Calibri"/>
                <w:sz w:val="18"/>
                <w:szCs w:val="18"/>
                <w:lang w:eastAsia="en-US"/>
              </w:rPr>
              <w:t>Javna nabava M</w:t>
            </w:r>
            <w:r>
              <w:rPr>
                <w:rFonts w:eastAsia="Calibri"/>
                <w:sz w:val="18"/>
                <w:szCs w:val="18"/>
                <w:lang w:eastAsia="en-US"/>
              </w:rPr>
              <w:t>DOMSP</w:t>
            </w:r>
          </w:p>
        </w:tc>
        <w:tc>
          <w:tcPr>
            <w:tcW w:w="12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C3F1E" w:rsidRPr="00563AF1" w:rsidRDefault="00EC3F1E" w:rsidP="00EC3F1E">
            <w:pPr>
              <w:spacing w:after="200" w:line="27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563AF1">
              <w:rPr>
                <w:rFonts w:ascii="Calibri" w:eastAsia="Calibri" w:hAnsi="Calibri"/>
                <w:sz w:val="18"/>
                <w:szCs w:val="18"/>
                <w:lang w:eastAsia="en-US"/>
              </w:rPr>
              <w:t>Ugovor i Narudžbenica</w:t>
            </w:r>
          </w:p>
        </w:tc>
        <w:tc>
          <w:tcPr>
            <w:tcW w:w="9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C3F1E" w:rsidRPr="00563AF1" w:rsidRDefault="00EC3F1E" w:rsidP="00EC3F1E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C3F1E" w:rsidRPr="00563AF1" w:rsidRDefault="00EC3F1E" w:rsidP="00EC3F1E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C3F1E" w:rsidRPr="00563AF1" w:rsidRDefault="00EC3F1E" w:rsidP="00EC3F1E">
            <w:pPr>
              <w:spacing w:after="200" w:line="27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563AF1">
              <w:rPr>
                <w:rFonts w:ascii="Calibri" w:eastAsia="Calibri" w:hAnsi="Calibri"/>
                <w:sz w:val="18"/>
                <w:szCs w:val="18"/>
                <w:lang w:eastAsia="en-US"/>
              </w:rPr>
              <w:t>Bagatelna/ M</w:t>
            </w:r>
            <w:r>
              <w:rPr>
                <w:rFonts w:ascii="Calibri" w:eastAsia="Calibri" w:hAnsi="Calibri"/>
                <w:sz w:val="18"/>
                <w:szCs w:val="18"/>
                <w:lang w:eastAsia="en-US"/>
              </w:rPr>
              <w:t>DOMSP</w:t>
            </w:r>
          </w:p>
        </w:tc>
      </w:tr>
      <w:tr w:rsidR="00EC3F1E" w:rsidRPr="00563AF1" w:rsidTr="006C29D4">
        <w:trPr>
          <w:trHeight w:val="151"/>
        </w:trPr>
        <w:tc>
          <w:tcPr>
            <w:tcW w:w="53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C3F1E" w:rsidRPr="00563AF1" w:rsidRDefault="00EC3F1E" w:rsidP="00EC3F1E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C3F1E" w:rsidRPr="00563AF1" w:rsidRDefault="00EC3F1E" w:rsidP="00EC3F1E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5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C3F1E" w:rsidRPr="00563AF1" w:rsidRDefault="00EC3F1E" w:rsidP="00EC3F1E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26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C3F1E" w:rsidRPr="00563AF1" w:rsidRDefault="00EC3F1E" w:rsidP="00DA05C5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  <w:r w:rsidRPr="00563AF1">
              <w:rPr>
                <w:rFonts w:eastAsia="Calibri"/>
                <w:sz w:val="18"/>
                <w:szCs w:val="18"/>
                <w:lang w:eastAsia="en-US"/>
              </w:rPr>
              <w:t>Prehr.</w:t>
            </w:r>
            <w:r w:rsidR="00DA05C5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563AF1">
              <w:rPr>
                <w:rFonts w:eastAsia="Calibri"/>
                <w:sz w:val="18"/>
                <w:szCs w:val="18"/>
                <w:lang w:eastAsia="en-US"/>
              </w:rPr>
              <w:t>proizvodi</w:t>
            </w:r>
            <w:r w:rsidR="00DA05C5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563AF1">
              <w:rPr>
                <w:rFonts w:eastAsia="Calibri"/>
                <w:sz w:val="18"/>
                <w:szCs w:val="18"/>
                <w:lang w:eastAsia="en-US"/>
              </w:rPr>
              <w:t>-</w:t>
            </w:r>
            <w:r w:rsidR="00DA05C5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563AF1">
              <w:rPr>
                <w:rFonts w:eastAsia="Calibri"/>
                <w:sz w:val="18"/>
                <w:szCs w:val="18"/>
                <w:lang w:eastAsia="en-US"/>
              </w:rPr>
              <w:t>osnov</w:t>
            </w:r>
            <w:r w:rsidR="00DA05C5">
              <w:rPr>
                <w:rFonts w:eastAsia="Calibri"/>
                <w:sz w:val="18"/>
                <w:szCs w:val="18"/>
                <w:lang w:eastAsia="en-US"/>
              </w:rPr>
              <w:t>n</w:t>
            </w:r>
            <w:r w:rsidRPr="00563AF1">
              <w:rPr>
                <w:rFonts w:eastAsia="Calibri"/>
                <w:sz w:val="18"/>
                <w:szCs w:val="18"/>
                <w:lang w:eastAsia="en-US"/>
              </w:rPr>
              <w:t>i  - še</w:t>
            </w:r>
            <w:r w:rsidR="00DA05C5">
              <w:rPr>
                <w:rFonts w:eastAsia="Calibri"/>
                <w:sz w:val="18"/>
                <w:szCs w:val="18"/>
                <w:lang w:eastAsia="en-US"/>
              </w:rPr>
              <w:t>ćer, brašno, riža, tjestenina</w:t>
            </w:r>
            <w:r w:rsidRPr="00563AF1">
              <w:rPr>
                <w:rFonts w:eastAsia="Calibri"/>
                <w:sz w:val="18"/>
                <w:szCs w:val="18"/>
                <w:lang w:eastAsia="en-US"/>
              </w:rPr>
              <w:t>,</w:t>
            </w:r>
            <w:r w:rsidR="00DA05C5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563AF1">
              <w:rPr>
                <w:rFonts w:eastAsia="Calibri"/>
                <w:sz w:val="18"/>
                <w:szCs w:val="18"/>
                <w:lang w:eastAsia="en-US"/>
              </w:rPr>
              <w:t xml:space="preserve">sol i sl. </w:t>
            </w:r>
          </w:p>
        </w:tc>
        <w:tc>
          <w:tcPr>
            <w:tcW w:w="13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C3F1E" w:rsidRPr="00563AF1" w:rsidRDefault="00EC3F1E" w:rsidP="00EC3F1E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C3F1E" w:rsidRPr="00563AF1" w:rsidRDefault="00EC3F1E" w:rsidP="00EC3F1E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  <w:r w:rsidRPr="00563AF1">
              <w:rPr>
                <w:rFonts w:eastAsia="Calibri"/>
                <w:sz w:val="18"/>
                <w:szCs w:val="18"/>
                <w:lang w:eastAsia="en-US"/>
              </w:rPr>
              <w:t>14.400,00</w:t>
            </w:r>
          </w:p>
        </w:tc>
        <w:tc>
          <w:tcPr>
            <w:tcW w:w="11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C3F1E" w:rsidRPr="00563AF1" w:rsidRDefault="00EC3F1E" w:rsidP="00EC3F1E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  <w:r w:rsidRPr="00563AF1">
              <w:rPr>
                <w:rFonts w:eastAsia="Calibri"/>
                <w:sz w:val="18"/>
                <w:szCs w:val="18"/>
                <w:lang w:eastAsia="en-US"/>
              </w:rPr>
              <w:t>18.000,00</w:t>
            </w:r>
          </w:p>
        </w:tc>
        <w:tc>
          <w:tcPr>
            <w:tcW w:w="11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C3F1E" w:rsidRPr="00563AF1" w:rsidRDefault="00EC3F1E" w:rsidP="00EC3F1E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Bagatelna nabava/ narudžbenica/  </w:t>
            </w:r>
            <w:r w:rsidRPr="00563AF1">
              <w:rPr>
                <w:rFonts w:eastAsia="Calibri"/>
                <w:sz w:val="18"/>
                <w:szCs w:val="18"/>
                <w:lang w:eastAsia="en-US"/>
              </w:rPr>
              <w:t xml:space="preserve">Javna nabava </w:t>
            </w:r>
            <w:r w:rsidRPr="00563AF1">
              <w:rPr>
                <w:rFonts w:eastAsia="Calibri"/>
                <w:sz w:val="18"/>
                <w:szCs w:val="18"/>
                <w:lang w:eastAsia="en-US"/>
              </w:rPr>
              <w:lastRenderedPageBreak/>
              <w:t>M</w:t>
            </w:r>
            <w:r>
              <w:rPr>
                <w:rFonts w:eastAsia="Calibri"/>
                <w:sz w:val="18"/>
                <w:szCs w:val="18"/>
                <w:lang w:eastAsia="en-US"/>
              </w:rPr>
              <w:t>DOMSP</w:t>
            </w:r>
          </w:p>
        </w:tc>
        <w:tc>
          <w:tcPr>
            <w:tcW w:w="12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C3F1E" w:rsidRPr="00563AF1" w:rsidRDefault="00EC3F1E" w:rsidP="00EC3F1E">
            <w:pPr>
              <w:spacing w:after="200" w:line="27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563AF1">
              <w:rPr>
                <w:rFonts w:ascii="Calibri" w:eastAsia="Calibri" w:hAnsi="Calibri"/>
                <w:sz w:val="18"/>
                <w:szCs w:val="18"/>
                <w:lang w:eastAsia="en-US"/>
              </w:rPr>
              <w:lastRenderedPageBreak/>
              <w:t>Ugovor; Narudžbenica</w:t>
            </w:r>
          </w:p>
        </w:tc>
        <w:tc>
          <w:tcPr>
            <w:tcW w:w="9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C3F1E" w:rsidRPr="00563AF1" w:rsidRDefault="00EC3F1E" w:rsidP="00EC3F1E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C3F1E" w:rsidRPr="00563AF1" w:rsidRDefault="00EC3F1E" w:rsidP="00EC3F1E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C3F1E" w:rsidRPr="00563AF1" w:rsidRDefault="00EC3F1E" w:rsidP="00EC3F1E">
            <w:pPr>
              <w:spacing w:after="200" w:line="276" w:lineRule="auto"/>
              <w:rPr>
                <w:rFonts w:ascii="Calibri" w:eastAsia="Calibri" w:hAnsi="Calibri"/>
                <w:sz w:val="18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18"/>
                <w:szCs w:val="22"/>
                <w:lang w:eastAsia="en-US"/>
              </w:rPr>
              <w:t>MDOMSP</w:t>
            </w:r>
          </w:p>
        </w:tc>
      </w:tr>
      <w:tr w:rsidR="00EC3F1E" w:rsidRPr="00563AF1" w:rsidTr="006C29D4">
        <w:trPr>
          <w:trHeight w:val="151"/>
        </w:trPr>
        <w:tc>
          <w:tcPr>
            <w:tcW w:w="53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C3F1E" w:rsidRPr="00563AF1" w:rsidRDefault="00EC3F1E" w:rsidP="00EC3F1E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C3F1E" w:rsidRPr="00563AF1" w:rsidRDefault="00EC3F1E" w:rsidP="00EC3F1E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5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C3F1E" w:rsidRPr="00563AF1" w:rsidRDefault="00EC3F1E" w:rsidP="00EC3F1E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26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C3F1E" w:rsidRPr="00563AF1" w:rsidRDefault="00EC3F1E" w:rsidP="00DA05C5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  <w:r w:rsidRPr="00563AF1">
              <w:rPr>
                <w:rFonts w:eastAsia="Calibri"/>
                <w:sz w:val="18"/>
                <w:szCs w:val="18"/>
                <w:lang w:eastAsia="en-US"/>
              </w:rPr>
              <w:t>Konzer</w:t>
            </w:r>
            <w:r w:rsidR="00DA05C5">
              <w:rPr>
                <w:rFonts w:eastAsia="Calibri"/>
                <w:sz w:val="18"/>
                <w:szCs w:val="18"/>
                <w:lang w:eastAsia="en-US"/>
              </w:rPr>
              <w:t>virano</w:t>
            </w:r>
            <w:r w:rsidRPr="00563AF1">
              <w:rPr>
                <w:rFonts w:eastAsia="Calibri"/>
                <w:sz w:val="18"/>
                <w:szCs w:val="18"/>
                <w:lang w:eastAsia="en-US"/>
              </w:rPr>
              <w:t xml:space="preserve"> voće i povrće,</w:t>
            </w:r>
            <w:r w:rsidR="00DA05C5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563AF1">
              <w:rPr>
                <w:rFonts w:eastAsia="Calibri"/>
                <w:sz w:val="18"/>
                <w:szCs w:val="18"/>
                <w:lang w:eastAsia="en-US"/>
              </w:rPr>
              <w:t xml:space="preserve">začini  </w:t>
            </w:r>
          </w:p>
        </w:tc>
        <w:tc>
          <w:tcPr>
            <w:tcW w:w="13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C3F1E" w:rsidRPr="00563AF1" w:rsidRDefault="00EC3F1E" w:rsidP="00EC3F1E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C3F1E" w:rsidRPr="00563AF1" w:rsidRDefault="00EC3F1E" w:rsidP="00EC3F1E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14</w:t>
            </w:r>
            <w:r w:rsidRPr="00563AF1">
              <w:rPr>
                <w:rFonts w:eastAsia="Calibri"/>
                <w:sz w:val="18"/>
                <w:szCs w:val="18"/>
                <w:lang w:eastAsia="en-US"/>
              </w:rPr>
              <w:t>.400,00</w:t>
            </w:r>
          </w:p>
        </w:tc>
        <w:tc>
          <w:tcPr>
            <w:tcW w:w="11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C3F1E" w:rsidRPr="00563AF1" w:rsidRDefault="00EC3F1E" w:rsidP="00EC3F1E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</w:t>
            </w:r>
            <w:r w:rsidRPr="00563AF1">
              <w:rPr>
                <w:rFonts w:eastAsia="Calibri"/>
                <w:sz w:val="18"/>
                <w:szCs w:val="18"/>
                <w:lang w:eastAsia="en-US"/>
              </w:rPr>
              <w:t>8.000,00</w:t>
            </w:r>
          </w:p>
        </w:tc>
        <w:tc>
          <w:tcPr>
            <w:tcW w:w="11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C3F1E" w:rsidRPr="00563AF1" w:rsidRDefault="00EC3F1E" w:rsidP="00EC3F1E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Bagatelna nabava/ narudžbenica/  </w:t>
            </w:r>
            <w:r w:rsidRPr="00563AF1">
              <w:rPr>
                <w:rFonts w:eastAsia="Calibri"/>
                <w:sz w:val="18"/>
                <w:szCs w:val="18"/>
                <w:lang w:eastAsia="en-US"/>
              </w:rPr>
              <w:t>Javna nabava M</w:t>
            </w:r>
            <w:r>
              <w:rPr>
                <w:rFonts w:eastAsia="Calibri"/>
                <w:sz w:val="18"/>
                <w:szCs w:val="18"/>
                <w:lang w:eastAsia="en-US"/>
              </w:rPr>
              <w:t>DOMSP</w:t>
            </w:r>
          </w:p>
        </w:tc>
        <w:tc>
          <w:tcPr>
            <w:tcW w:w="12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C3F1E" w:rsidRPr="00563AF1" w:rsidRDefault="00EC3F1E" w:rsidP="00EC3F1E">
            <w:pPr>
              <w:spacing w:after="200" w:line="27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563AF1">
              <w:rPr>
                <w:rFonts w:ascii="Calibri" w:eastAsia="Calibri" w:hAnsi="Calibri"/>
                <w:sz w:val="18"/>
                <w:szCs w:val="18"/>
                <w:lang w:eastAsia="en-US"/>
              </w:rPr>
              <w:t>Ugovor; Narudžbenica</w:t>
            </w:r>
          </w:p>
        </w:tc>
        <w:tc>
          <w:tcPr>
            <w:tcW w:w="9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C3F1E" w:rsidRPr="00563AF1" w:rsidRDefault="00EC3F1E" w:rsidP="00EC3F1E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C3F1E" w:rsidRPr="00563AF1" w:rsidRDefault="00EC3F1E" w:rsidP="00EC3F1E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C3F1E" w:rsidRPr="00563AF1" w:rsidRDefault="00EC3F1E" w:rsidP="00EC3F1E">
            <w:pPr>
              <w:spacing w:after="200" w:line="276" w:lineRule="auto"/>
              <w:rPr>
                <w:rFonts w:ascii="Calibri" w:eastAsia="Calibri" w:hAnsi="Calibri"/>
                <w:sz w:val="18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18"/>
                <w:szCs w:val="22"/>
                <w:lang w:eastAsia="en-US"/>
              </w:rPr>
              <w:t>MDOMSP</w:t>
            </w:r>
          </w:p>
        </w:tc>
      </w:tr>
      <w:tr w:rsidR="00EC3F1E" w:rsidRPr="00563AF1" w:rsidTr="006C29D4">
        <w:trPr>
          <w:trHeight w:val="731"/>
        </w:trPr>
        <w:tc>
          <w:tcPr>
            <w:tcW w:w="53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C3F1E" w:rsidRPr="00563AF1" w:rsidRDefault="00EC3F1E" w:rsidP="00EC3F1E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C3F1E" w:rsidRPr="00563AF1" w:rsidRDefault="00EC3F1E" w:rsidP="00EC3F1E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5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C3F1E" w:rsidRPr="00563AF1" w:rsidRDefault="00EC3F1E" w:rsidP="00EC3F1E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26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C3F1E" w:rsidRPr="00563AF1" w:rsidRDefault="00EC3F1E" w:rsidP="00EC3F1E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  <w:r w:rsidRPr="00563AF1">
              <w:rPr>
                <w:rFonts w:eastAsia="Calibri"/>
                <w:sz w:val="18"/>
                <w:szCs w:val="18"/>
                <w:lang w:eastAsia="en-US"/>
              </w:rPr>
              <w:t xml:space="preserve">Keksi, kakao, čokolada, </w:t>
            </w:r>
            <w:r w:rsidR="00DA05C5">
              <w:rPr>
                <w:rFonts w:eastAsia="Calibri"/>
                <w:sz w:val="18"/>
                <w:szCs w:val="18"/>
                <w:lang w:eastAsia="en-US"/>
              </w:rPr>
              <w:t>čokoladni namazi</w:t>
            </w:r>
          </w:p>
        </w:tc>
        <w:tc>
          <w:tcPr>
            <w:tcW w:w="13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C3F1E" w:rsidRPr="00563AF1" w:rsidRDefault="00EC3F1E" w:rsidP="00EC3F1E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C3F1E" w:rsidRPr="00563AF1" w:rsidRDefault="00EC3F1E" w:rsidP="00EC3F1E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24</w:t>
            </w:r>
            <w:r w:rsidRPr="00563AF1">
              <w:rPr>
                <w:rFonts w:eastAsia="Calibri"/>
                <w:sz w:val="18"/>
                <w:szCs w:val="18"/>
                <w:lang w:eastAsia="en-US"/>
              </w:rPr>
              <w:t>.000,00</w:t>
            </w:r>
          </w:p>
        </w:tc>
        <w:tc>
          <w:tcPr>
            <w:tcW w:w="11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C3F1E" w:rsidRPr="00563AF1" w:rsidRDefault="00EC3F1E" w:rsidP="00EC3F1E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</w:t>
            </w:r>
            <w:r w:rsidRPr="00563AF1">
              <w:rPr>
                <w:rFonts w:eastAsia="Calibri"/>
                <w:sz w:val="18"/>
                <w:szCs w:val="18"/>
                <w:lang w:eastAsia="en-US"/>
              </w:rPr>
              <w:t>0.000,00</w:t>
            </w:r>
          </w:p>
        </w:tc>
        <w:tc>
          <w:tcPr>
            <w:tcW w:w="11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C3F1E" w:rsidRPr="00563AF1" w:rsidRDefault="00EC3F1E" w:rsidP="00EC3F1E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Bagatelna nabava/ narudžbenica/  </w:t>
            </w:r>
            <w:r w:rsidRPr="00563AF1">
              <w:rPr>
                <w:rFonts w:eastAsia="Calibri"/>
                <w:sz w:val="18"/>
                <w:szCs w:val="18"/>
                <w:lang w:eastAsia="en-US"/>
              </w:rPr>
              <w:t>Javna nabava M</w:t>
            </w:r>
            <w:r>
              <w:rPr>
                <w:rFonts w:eastAsia="Calibri"/>
                <w:sz w:val="18"/>
                <w:szCs w:val="18"/>
                <w:lang w:eastAsia="en-US"/>
              </w:rPr>
              <w:t>DOMSP</w:t>
            </w:r>
          </w:p>
        </w:tc>
        <w:tc>
          <w:tcPr>
            <w:tcW w:w="12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C3F1E" w:rsidRPr="00563AF1" w:rsidRDefault="00EC3F1E" w:rsidP="00EC3F1E">
            <w:pPr>
              <w:spacing w:after="200" w:line="27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563AF1">
              <w:rPr>
                <w:rFonts w:ascii="Calibri" w:eastAsia="Calibri" w:hAnsi="Calibri"/>
                <w:sz w:val="18"/>
                <w:szCs w:val="18"/>
                <w:lang w:eastAsia="en-US"/>
              </w:rPr>
              <w:t>Ugovor; Narudžbenica</w:t>
            </w:r>
          </w:p>
        </w:tc>
        <w:tc>
          <w:tcPr>
            <w:tcW w:w="9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C3F1E" w:rsidRPr="00563AF1" w:rsidRDefault="00EC3F1E" w:rsidP="00EC3F1E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C3F1E" w:rsidRPr="00563AF1" w:rsidRDefault="00EC3F1E" w:rsidP="00EC3F1E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C3F1E" w:rsidRPr="00563AF1" w:rsidRDefault="00EC3F1E" w:rsidP="00EC3F1E">
            <w:pPr>
              <w:spacing w:after="200" w:line="27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563AF1">
              <w:rPr>
                <w:rFonts w:ascii="Calibri" w:eastAsia="Calibri" w:hAnsi="Calibri"/>
                <w:sz w:val="18"/>
                <w:szCs w:val="18"/>
                <w:lang w:eastAsia="en-US"/>
              </w:rPr>
              <w:t xml:space="preserve">Bagatelna/ </w:t>
            </w:r>
            <w:r>
              <w:rPr>
                <w:rFonts w:ascii="Calibri" w:eastAsia="Calibri" w:hAnsi="Calibri"/>
                <w:sz w:val="18"/>
                <w:szCs w:val="18"/>
                <w:lang w:eastAsia="en-US"/>
              </w:rPr>
              <w:t>MDOMSP</w:t>
            </w:r>
          </w:p>
        </w:tc>
      </w:tr>
      <w:tr w:rsidR="00EC3F1E" w:rsidRPr="00563AF1" w:rsidTr="006C29D4">
        <w:trPr>
          <w:trHeight w:val="151"/>
        </w:trPr>
        <w:tc>
          <w:tcPr>
            <w:tcW w:w="53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C3F1E" w:rsidRPr="00563AF1" w:rsidRDefault="00EC3F1E" w:rsidP="00EC3F1E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C3F1E" w:rsidRPr="00563AF1" w:rsidRDefault="00EC3F1E" w:rsidP="00EC3F1E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5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C3F1E" w:rsidRPr="00563AF1" w:rsidRDefault="00EC3F1E" w:rsidP="00EC3F1E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26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C3F1E" w:rsidRPr="00563AF1" w:rsidRDefault="00EC3F1E" w:rsidP="00EC3F1E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  <w:r w:rsidRPr="00563AF1">
              <w:rPr>
                <w:rFonts w:eastAsia="Calibri"/>
                <w:sz w:val="18"/>
                <w:szCs w:val="18"/>
                <w:lang w:eastAsia="en-US"/>
              </w:rPr>
              <w:t>Sokovi</w:t>
            </w:r>
          </w:p>
        </w:tc>
        <w:tc>
          <w:tcPr>
            <w:tcW w:w="13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C3F1E" w:rsidRPr="00563AF1" w:rsidRDefault="00EC3F1E" w:rsidP="00EC3F1E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C3F1E" w:rsidRPr="00563AF1" w:rsidRDefault="00EC3F1E" w:rsidP="00EC3F1E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19.066,40</w:t>
            </w:r>
          </w:p>
        </w:tc>
        <w:tc>
          <w:tcPr>
            <w:tcW w:w="11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C3F1E" w:rsidRPr="00563AF1" w:rsidRDefault="00EC3F1E" w:rsidP="00EC3F1E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23</w:t>
            </w:r>
            <w:r w:rsidRPr="00563AF1">
              <w:rPr>
                <w:rFonts w:eastAsia="Calibri"/>
                <w:sz w:val="18"/>
                <w:szCs w:val="18"/>
                <w:lang w:eastAsia="en-US"/>
              </w:rPr>
              <w:t>.</w:t>
            </w:r>
            <w:r>
              <w:rPr>
                <w:rFonts w:eastAsia="Calibri"/>
                <w:sz w:val="18"/>
                <w:szCs w:val="18"/>
                <w:lang w:eastAsia="en-US"/>
              </w:rPr>
              <w:t>833</w:t>
            </w:r>
            <w:r w:rsidRPr="00563AF1">
              <w:rPr>
                <w:rFonts w:eastAsia="Calibri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1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C3F1E" w:rsidRPr="00563AF1" w:rsidRDefault="00EC3F1E" w:rsidP="00EC3F1E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Bagatelna nabava/ narudžbenica/  </w:t>
            </w:r>
            <w:r w:rsidRPr="00563AF1">
              <w:rPr>
                <w:rFonts w:eastAsia="Calibri"/>
                <w:sz w:val="18"/>
                <w:szCs w:val="18"/>
                <w:lang w:eastAsia="en-US"/>
              </w:rPr>
              <w:t>Javna nabava M</w:t>
            </w:r>
            <w:r>
              <w:rPr>
                <w:rFonts w:eastAsia="Calibri"/>
                <w:sz w:val="18"/>
                <w:szCs w:val="18"/>
                <w:lang w:eastAsia="en-US"/>
              </w:rPr>
              <w:t>DOMSP</w:t>
            </w:r>
          </w:p>
        </w:tc>
        <w:tc>
          <w:tcPr>
            <w:tcW w:w="12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C3F1E" w:rsidRPr="00563AF1" w:rsidRDefault="00EC3F1E" w:rsidP="00EC3F1E">
            <w:pPr>
              <w:spacing w:after="200" w:line="27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563AF1">
              <w:rPr>
                <w:rFonts w:ascii="Calibri" w:eastAsia="Calibri" w:hAnsi="Calibri"/>
                <w:sz w:val="18"/>
                <w:szCs w:val="18"/>
                <w:lang w:eastAsia="en-US"/>
              </w:rPr>
              <w:t>Ugovor Narudžbenica</w:t>
            </w:r>
          </w:p>
        </w:tc>
        <w:tc>
          <w:tcPr>
            <w:tcW w:w="9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C3F1E" w:rsidRPr="00563AF1" w:rsidRDefault="00EC3F1E" w:rsidP="00EC3F1E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C3F1E" w:rsidRPr="00563AF1" w:rsidRDefault="00EC3F1E" w:rsidP="00EC3F1E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C3F1E" w:rsidRPr="00563AF1" w:rsidRDefault="00EC3F1E" w:rsidP="00EC3F1E">
            <w:pPr>
              <w:spacing w:after="200" w:line="27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/>
                <w:sz w:val="18"/>
                <w:szCs w:val="18"/>
                <w:lang w:eastAsia="en-US"/>
              </w:rPr>
              <w:t>MDOMSP</w:t>
            </w:r>
          </w:p>
        </w:tc>
      </w:tr>
      <w:tr w:rsidR="00EC3F1E" w:rsidRPr="00563AF1" w:rsidTr="006C29D4">
        <w:trPr>
          <w:trHeight w:val="717"/>
        </w:trPr>
        <w:tc>
          <w:tcPr>
            <w:tcW w:w="53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C3F1E" w:rsidRPr="00563AF1" w:rsidRDefault="00EC3F1E" w:rsidP="00EC3F1E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C3F1E" w:rsidRPr="00563AF1" w:rsidRDefault="00EC3F1E" w:rsidP="00EC3F1E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5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C3F1E" w:rsidRPr="00563AF1" w:rsidRDefault="00EC3F1E" w:rsidP="00EC3F1E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26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C3F1E" w:rsidRPr="00563AF1" w:rsidRDefault="00EC3F1E" w:rsidP="00DA05C5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  <w:r w:rsidRPr="00563AF1">
              <w:rPr>
                <w:rFonts w:eastAsia="Calibri"/>
                <w:sz w:val="18"/>
                <w:szCs w:val="18"/>
                <w:lang w:eastAsia="en-US"/>
              </w:rPr>
              <w:t>Svježe meso-junetina, teletina, svinjetina, piletina</w:t>
            </w:r>
            <w:r w:rsidR="00DA05C5"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  <w:r w:rsidRPr="00563AF1">
              <w:rPr>
                <w:rFonts w:eastAsia="Calibri"/>
                <w:sz w:val="18"/>
                <w:szCs w:val="18"/>
                <w:lang w:eastAsia="en-US"/>
              </w:rPr>
              <w:t>puretina</w:t>
            </w:r>
          </w:p>
        </w:tc>
        <w:tc>
          <w:tcPr>
            <w:tcW w:w="13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C3F1E" w:rsidRPr="00563AF1" w:rsidRDefault="00EC3F1E" w:rsidP="00EC3F1E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C3F1E" w:rsidRPr="00563AF1" w:rsidRDefault="00EC3F1E" w:rsidP="00EC3F1E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32</w:t>
            </w:r>
            <w:r w:rsidRPr="00563AF1">
              <w:rPr>
                <w:rFonts w:eastAsia="Calibri"/>
                <w:sz w:val="18"/>
                <w:szCs w:val="18"/>
                <w:lang w:eastAsia="en-US"/>
              </w:rPr>
              <w:t>.000,00</w:t>
            </w:r>
          </w:p>
        </w:tc>
        <w:tc>
          <w:tcPr>
            <w:tcW w:w="11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C3F1E" w:rsidRPr="00563AF1" w:rsidRDefault="00EC3F1E" w:rsidP="00EC3F1E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40.000,00</w:t>
            </w:r>
          </w:p>
        </w:tc>
        <w:tc>
          <w:tcPr>
            <w:tcW w:w="11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C3F1E" w:rsidRPr="00563AF1" w:rsidRDefault="00EC3F1E" w:rsidP="00EC3F1E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Bagatelna nabava/ narudžbenica/  </w:t>
            </w:r>
            <w:r w:rsidRPr="00563AF1">
              <w:rPr>
                <w:rFonts w:eastAsia="Calibri"/>
                <w:sz w:val="18"/>
                <w:szCs w:val="18"/>
                <w:lang w:eastAsia="en-US"/>
              </w:rPr>
              <w:t>Javna nabava M</w:t>
            </w:r>
            <w:r>
              <w:rPr>
                <w:rFonts w:eastAsia="Calibri"/>
                <w:sz w:val="18"/>
                <w:szCs w:val="18"/>
                <w:lang w:eastAsia="en-US"/>
              </w:rPr>
              <w:t>DOMSP</w:t>
            </w:r>
          </w:p>
        </w:tc>
        <w:tc>
          <w:tcPr>
            <w:tcW w:w="12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C3F1E" w:rsidRPr="00563AF1" w:rsidRDefault="00EC3F1E" w:rsidP="00EC3F1E">
            <w:pPr>
              <w:spacing w:after="200" w:line="276" w:lineRule="auto"/>
              <w:rPr>
                <w:rFonts w:ascii="Calibri" w:eastAsia="Calibri" w:hAnsi="Calibri"/>
                <w:sz w:val="18"/>
                <w:szCs w:val="22"/>
                <w:lang w:eastAsia="en-US"/>
              </w:rPr>
            </w:pPr>
            <w:r w:rsidRPr="00563AF1">
              <w:rPr>
                <w:rFonts w:ascii="Calibri" w:eastAsia="Calibri" w:hAnsi="Calibri"/>
                <w:sz w:val="18"/>
                <w:szCs w:val="22"/>
                <w:lang w:eastAsia="en-US"/>
              </w:rPr>
              <w:t>Ugovor Narudžbenica</w:t>
            </w:r>
          </w:p>
        </w:tc>
        <w:tc>
          <w:tcPr>
            <w:tcW w:w="9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C3F1E" w:rsidRPr="00563AF1" w:rsidRDefault="00EC3F1E" w:rsidP="00EC3F1E">
            <w:pPr>
              <w:spacing w:after="200" w:line="276" w:lineRule="auto"/>
              <w:rPr>
                <w:rFonts w:ascii="Calibri" w:eastAsia="Calibri" w:hAnsi="Calibri"/>
                <w:sz w:val="18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C3F1E" w:rsidRPr="00563AF1" w:rsidRDefault="00EC3F1E" w:rsidP="00EC3F1E">
            <w:pPr>
              <w:spacing w:after="200" w:line="276" w:lineRule="auto"/>
              <w:rPr>
                <w:rFonts w:ascii="Calibri" w:eastAsia="Calibri" w:hAnsi="Calibri"/>
                <w:sz w:val="18"/>
                <w:szCs w:val="22"/>
                <w:lang w:eastAsia="en-US"/>
              </w:rPr>
            </w:pPr>
          </w:p>
        </w:tc>
        <w:tc>
          <w:tcPr>
            <w:tcW w:w="11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C3F1E" w:rsidRPr="00563AF1" w:rsidRDefault="00EC3F1E" w:rsidP="00EC3F1E">
            <w:pPr>
              <w:spacing w:after="200" w:line="276" w:lineRule="auto"/>
              <w:rPr>
                <w:rFonts w:ascii="Calibri" w:eastAsia="Calibri" w:hAnsi="Calibri"/>
                <w:sz w:val="18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18"/>
                <w:szCs w:val="22"/>
                <w:lang w:eastAsia="en-US"/>
              </w:rPr>
              <w:t>MDOMSP</w:t>
            </w:r>
          </w:p>
        </w:tc>
      </w:tr>
      <w:tr w:rsidR="00EC3F1E" w:rsidRPr="00563AF1" w:rsidTr="006C29D4">
        <w:trPr>
          <w:trHeight w:val="151"/>
        </w:trPr>
        <w:tc>
          <w:tcPr>
            <w:tcW w:w="53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C3F1E" w:rsidRPr="00563AF1" w:rsidRDefault="00EC3F1E" w:rsidP="00EC3F1E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C3F1E" w:rsidRPr="00563AF1" w:rsidRDefault="00EC3F1E" w:rsidP="00EC3F1E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5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C3F1E" w:rsidRPr="00563AF1" w:rsidRDefault="00EC3F1E" w:rsidP="00EC3F1E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26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C3F1E" w:rsidRPr="00563AF1" w:rsidRDefault="00EC3F1E" w:rsidP="00EC3F1E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  <w:r w:rsidRPr="00563AF1">
              <w:rPr>
                <w:rFonts w:eastAsia="Calibri"/>
                <w:sz w:val="18"/>
                <w:szCs w:val="18"/>
                <w:lang w:eastAsia="en-US"/>
              </w:rPr>
              <w:t xml:space="preserve">Svježe povrće i voće  </w:t>
            </w:r>
          </w:p>
        </w:tc>
        <w:tc>
          <w:tcPr>
            <w:tcW w:w="13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C3F1E" w:rsidRPr="00563AF1" w:rsidRDefault="00EC3F1E" w:rsidP="00EC3F1E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C3F1E" w:rsidRPr="00563AF1" w:rsidRDefault="00EC3F1E" w:rsidP="00EC3F1E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41.982,40</w:t>
            </w:r>
          </w:p>
        </w:tc>
        <w:tc>
          <w:tcPr>
            <w:tcW w:w="11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C3F1E" w:rsidRPr="00563AF1" w:rsidRDefault="00EC3F1E" w:rsidP="00EC3F1E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52.478,00</w:t>
            </w:r>
          </w:p>
        </w:tc>
        <w:tc>
          <w:tcPr>
            <w:tcW w:w="11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C3F1E" w:rsidRPr="00563AF1" w:rsidRDefault="00EC3F1E" w:rsidP="00EC3F1E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C3F1E" w:rsidRPr="00563AF1" w:rsidRDefault="00EC3F1E" w:rsidP="00EC3F1E">
            <w:pPr>
              <w:spacing w:after="200" w:line="27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563AF1">
              <w:rPr>
                <w:rFonts w:ascii="Calibri" w:eastAsia="Calibri" w:hAnsi="Calibri"/>
                <w:sz w:val="18"/>
                <w:szCs w:val="18"/>
                <w:lang w:eastAsia="en-US"/>
              </w:rPr>
              <w:t>Ugovor</w:t>
            </w:r>
          </w:p>
        </w:tc>
        <w:tc>
          <w:tcPr>
            <w:tcW w:w="9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C3F1E" w:rsidRPr="00563AF1" w:rsidRDefault="00EC3F1E" w:rsidP="00EC3F1E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C3F1E" w:rsidRPr="00563AF1" w:rsidRDefault="00EC3F1E" w:rsidP="00EC3F1E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C3F1E" w:rsidRPr="00563AF1" w:rsidRDefault="00EC3F1E" w:rsidP="00EC3F1E">
            <w:pPr>
              <w:spacing w:after="200" w:line="27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563AF1">
              <w:rPr>
                <w:rFonts w:ascii="Calibri" w:eastAsia="Calibri" w:hAnsi="Calibri"/>
                <w:sz w:val="18"/>
                <w:szCs w:val="18"/>
                <w:lang w:eastAsia="en-US"/>
              </w:rPr>
              <w:t>bagatelna</w:t>
            </w:r>
          </w:p>
        </w:tc>
      </w:tr>
      <w:tr w:rsidR="00EC3F1E" w:rsidRPr="00563AF1" w:rsidTr="006C29D4">
        <w:trPr>
          <w:trHeight w:val="151"/>
        </w:trPr>
        <w:tc>
          <w:tcPr>
            <w:tcW w:w="53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C3F1E" w:rsidRPr="00563AF1" w:rsidRDefault="00EC3F1E" w:rsidP="00EC3F1E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C3F1E" w:rsidRPr="00563AF1" w:rsidRDefault="00EC3F1E" w:rsidP="00EC3F1E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5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C3F1E" w:rsidRPr="00563AF1" w:rsidRDefault="00EC3F1E" w:rsidP="00EC3F1E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26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C3F1E" w:rsidRPr="00563AF1" w:rsidRDefault="00EC3F1E" w:rsidP="00EC3F1E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  <w:r w:rsidRPr="00563AF1">
              <w:rPr>
                <w:rFonts w:eastAsia="Calibri"/>
                <w:sz w:val="18"/>
                <w:szCs w:val="18"/>
                <w:lang w:eastAsia="en-US"/>
              </w:rPr>
              <w:t xml:space="preserve">Smrznuti proizvodi (povrće, tijesto, sladoled)     </w:t>
            </w:r>
          </w:p>
        </w:tc>
        <w:tc>
          <w:tcPr>
            <w:tcW w:w="13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C3F1E" w:rsidRPr="00563AF1" w:rsidRDefault="00EC3F1E" w:rsidP="00EC3F1E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C3F1E" w:rsidRPr="00563AF1" w:rsidRDefault="00EC3F1E" w:rsidP="00EC3F1E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  <w:r w:rsidRPr="00563AF1">
              <w:rPr>
                <w:rFonts w:eastAsia="Calibri"/>
                <w:sz w:val="18"/>
                <w:szCs w:val="18"/>
                <w:lang w:eastAsia="en-US"/>
              </w:rPr>
              <w:t>4.320,00</w:t>
            </w:r>
          </w:p>
        </w:tc>
        <w:tc>
          <w:tcPr>
            <w:tcW w:w="11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C3F1E" w:rsidRPr="00563AF1" w:rsidRDefault="00EC3F1E" w:rsidP="00EC3F1E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  <w:r w:rsidRPr="00563AF1">
              <w:rPr>
                <w:rFonts w:eastAsia="Calibri"/>
                <w:sz w:val="18"/>
                <w:szCs w:val="18"/>
                <w:lang w:eastAsia="en-US"/>
              </w:rPr>
              <w:t>5.400,00</w:t>
            </w:r>
          </w:p>
        </w:tc>
        <w:tc>
          <w:tcPr>
            <w:tcW w:w="11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C3F1E" w:rsidRPr="00563AF1" w:rsidRDefault="00EC3F1E" w:rsidP="00EC3F1E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Bagatelna nabava/ narudžbenica/  </w:t>
            </w:r>
            <w:r w:rsidRPr="00563AF1">
              <w:rPr>
                <w:rFonts w:eastAsia="Calibri"/>
                <w:sz w:val="18"/>
                <w:szCs w:val="18"/>
                <w:lang w:eastAsia="en-US"/>
              </w:rPr>
              <w:t>Javna nabava M</w:t>
            </w:r>
            <w:r>
              <w:rPr>
                <w:rFonts w:eastAsia="Calibri"/>
                <w:sz w:val="18"/>
                <w:szCs w:val="18"/>
                <w:lang w:eastAsia="en-US"/>
              </w:rPr>
              <w:t>DOMSP</w:t>
            </w:r>
          </w:p>
        </w:tc>
        <w:tc>
          <w:tcPr>
            <w:tcW w:w="12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C3F1E" w:rsidRPr="00563AF1" w:rsidRDefault="00EC3F1E" w:rsidP="00EC3F1E">
            <w:pPr>
              <w:spacing w:after="200" w:line="27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563AF1">
              <w:rPr>
                <w:rFonts w:ascii="Calibri" w:eastAsia="Calibri" w:hAnsi="Calibri"/>
                <w:sz w:val="18"/>
                <w:szCs w:val="18"/>
                <w:lang w:eastAsia="en-US"/>
              </w:rPr>
              <w:t>Ugovor; Narudžbenica</w:t>
            </w:r>
          </w:p>
        </w:tc>
        <w:tc>
          <w:tcPr>
            <w:tcW w:w="9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C3F1E" w:rsidRPr="00563AF1" w:rsidRDefault="00EC3F1E" w:rsidP="00EC3F1E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C3F1E" w:rsidRPr="00563AF1" w:rsidRDefault="00EC3F1E" w:rsidP="00EC3F1E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C3F1E" w:rsidRPr="00563AF1" w:rsidRDefault="00EC3F1E" w:rsidP="00EC3F1E">
            <w:pPr>
              <w:spacing w:after="200" w:line="27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563AF1">
              <w:rPr>
                <w:rFonts w:ascii="Calibri" w:eastAsia="Calibri" w:hAnsi="Calibri"/>
                <w:sz w:val="18"/>
                <w:szCs w:val="18"/>
                <w:lang w:eastAsia="en-US"/>
              </w:rPr>
              <w:t>Bagatelna/</w:t>
            </w:r>
            <w:r>
              <w:rPr>
                <w:rFonts w:ascii="Calibri" w:eastAsia="Calibri" w:hAnsi="Calibri"/>
                <w:sz w:val="18"/>
                <w:szCs w:val="18"/>
                <w:lang w:eastAsia="en-US"/>
              </w:rPr>
              <w:t>MDOMSP</w:t>
            </w:r>
          </w:p>
        </w:tc>
      </w:tr>
      <w:tr w:rsidR="00EC3F1E" w:rsidRPr="00563AF1" w:rsidTr="006C29D4">
        <w:trPr>
          <w:trHeight w:val="622"/>
        </w:trPr>
        <w:tc>
          <w:tcPr>
            <w:tcW w:w="53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C3F1E" w:rsidRPr="00563AF1" w:rsidRDefault="00EC3F1E" w:rsidP="00EC3F1E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C3F1E" w:rsidRPr="00563AF1" w:rsidRDefault="00EC3F1E" w:rsidP="00EC3F1E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5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C3F1E" w:rsidRPr="00563AF1" w:rsidRDefault="00EC3F1E" w:rsidP="00EC3F1E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26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C3F1E" w:rsidRPr="00563AF1" w:rsidRDefault="00EC3F1E" w:rsidP="00EC3F1E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  <w:r w:rsidRPr="00563AF1">
              <w:rPr>
                <w:rFonts w:eastAsia="Calibri"/>
                <w:sz w:val="18"/>
                <w:szCs w:val="18"/>
                <w:lang w:eastAsia="en-US"/>
              </w:rPr>
              <w:t xml:space="preserve">Smrznuta riba      </w:t>
            </w:r>
          </w:p>
        </w:tc>
        <w:tc>
          <w:tcPr>
            <w:tcW w:w="13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C3F1E" w:rsidRPr="00563AF1" w:rsidRDefault="00EC3F1E" w:rsidP="00EC3F1E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C3F1E" w:rsidRPr="00563AF1" w:rsidRDefault="00EC3F1E" w:rsidP="00EC3F1E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  <w:r w:rsidRPr="00563AF1">
              <w:rPr>
                <w:rFonts w:eastAsia="Calibri"/>
                <w:sz w:val="18"/>
                <w:szCs w:val="18"/>
                <w:lang w:eastAsia="en-US"/>
              </w:rPr>
              <w:t>20.000,00</w:t>
            </w:r>
          </w:p>
        </w:tc>
        <w:tc>
          <w:tcPr>
            <w:tcW w:w="11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C3F1E" w:rsidRPr="00563AF1" w:rsidRDefault="00EC3F1E" w:rsidP="00EC3F1E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  <w:r w:rsidRPr="00563AF1">
              <w:rPr>
                <w:rFonts w:eastAsia="Calibri"/>
                <w:sz w:val="18"/>
                <w:szCs w:val="18"/>
                <w:lang w:eastAsia="en-US"/>
              </w:rPr>
              <w:t>25.000,00</w:t>
            </w:r>
          </w:p>
        </w:tc>
        <w:tc>
          <w:tcPr>
            <w:tcW w:w="11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C3F1E" w:rsidRPr="00563AF1" w:rsidRDefault="00EC3F1E" w:rsidP="00EC3F1E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Bagatelna nabava/ narudžbenica/  </w:t>
            </w:r>
            <w:r w:rsidRPr="00563AF1">
              <w:rPr>
                <w:rFonts w:eastAsia="Calibri"/>
                <w:sz w:val="18"/>
                <w:szCs w:val="18"/>
                <w:lang w:eastAsia="en-US"/>
              </w:rPr>
              <w:t xml:space="preserve">Javna </w:t>
            </w:r>
            <w:r w:rsidRPr="00563AF1">
              <w:rPr>
                <w:rFonts w:eastAsia="Calibri"/>
                <w:sz w:val="18"/>
                <w:szCs w:val="18"/>
                <w:lang w:eastAsia="en-US"/>
              </w:rPr>
              <w:lastRenderedPageBreak/>
              <w:t>nabava M</w:t>
            </w:r>
            <w:r>
              <w:rPr>
                <w:rFonts w:eastAsia="Calibri"/>
                <w:sz w:val="18"/>
                <w:szCs w:val="18"/>
                <w:lang w:eastAsia="en-US"/>
              </w:rPr>
              <w:t>DOMSP</w:t>
            </w:r>
          </w:p>
        </w:tc>
        <w:tc>
          <w:tcPr>
            <w:tcW w:w="12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C3F1E" w:rsidRPr="00563AF1" w:rsidRDefault="00EC3F1E" w:rsidP="00EC3F1E">
            <w:pPr>
              <w:spacing w:after="200" w:line="27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563AF1">
              <w:rPr>
                <w:rFonts w:ascii="Calibri" w:eastAsia="Calibri" w:hAnsi="Calibri"/>
                <w:sz w:val="18"/>
                <w:szCs w:val="18"/>
                <w:lang w:eastAsia="en-US"/>
              </w:rPr>
              <w:lastRenderedPageBreak/>
              <w:t>Ugovor i narudžbenica</w:t>
            </w:r>
          </w:p>
        </w:tc>
        <w:tc>
          <w:tcPr>
            <w:tcW w:w="9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C3F1E" w:rsidRPr="00563AF1" w:rsidRDefault="00EC3F1E" w:rsidP="00EC3F1E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C3F1E" w:rsidRPr="00563AF1" w:rsidRDefault="00EC3F1E" w:rsidP="00EC3F1E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C3F1E" w:rsidRPr="00563AF1" w:rsidRDefault="00EC3F1E" w:rsidP="00EC3F1E">
            <w:pPr>
              <w:spacing w:after="200" w:line="27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563AF1">
              <w:rPr>
                <w:rFonts w:ascii="Calibri" w:eastAsia="Calibri" w:hAnsi="Calibri"/>
                <w:sz w:val="18"/>
                <w:szCs w:val="18"/>
                <w:lang w:eastAsia="en-US"/>
              </w:rPr>
              <w:t>Bagatelna</w:t>
            </w:r>
            <w:r>
              <w:rPr>
                <w:rFonts w:ascii="Calibri" w:eastAsia="Calibri" w:hAnsi="Calibri"/>
                <w:sz w:val="18"/>
                <w:szCs w:val="18"/>
                <w:lang w:eastAsia="en-US"/>
              </w:rPr>
              <w:t>/MDOMSP</w:t>
            </w:r>
          </w:p>
        </w:tc>
      </w:tr>
      <w:tr w:rsidR="00EC3F1E" w:rsidRPr="00563AF1" w:rsidTr="006C29D4">
        <w:trPr>
          <w:trHeight w:val="843"/>
        </w:trPr>
        <w:tc>
          <w:tcPr>
            <w:tcW w:w="53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C3F1E" w:rsidRPr="00563AF1" w:rsidRDefault="00EC3F1E" w:rsidP="00EC3F1E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C3F1E" w:rsidRPr="00563AF1" w:rsidRDefault="00EC3F1E" w:rsidP="00EC3F1E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5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C3F1E" w:rsidRPr="00563AF1" w:rsidRDefault="00EC3F1E" w:rsidP="00EC3F1E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26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C3F1E" w:rsidRPr="00563AF1" w:rsidRDefault="00EC3F1E" w:rsidP="00DA05C5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  <w:r w:rsidRPr="00563AF1">
              <w:rPr>
                <w:rFonts w:eastAsia="Calibri"/>
                <w:sz w:val="18"/>
                <w:szCs w:val="18"/>
                <w:lang w:eastAsia="en-US"/>
              </w:rPr>
              <w:t>Ostali prehrambeni proizvodi</w:t>
            </w:r>
            <w:r w:rsidR="00DA05C5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563AF1">
              <w:rPr>
                <w:rFonts w:eastAsia="Calibri"/>
                <w:sz w:val="18"/>
                <w:szCs w:val="18"/>
                <w:lang w:eastAsia="en-US"/>
              </w:rPr>
              <w:t>- čajevi,</w:t>
            </w:r>
            <w:r w:rsidR="00DA05C5">
              <w:rPr>
                <w:rFonts w:eastAsia="Calibri"/>
                <w:sz w:val="18"/>
                <w:szCs w:val="18"/>
                <w:lang w:eastAsia="en-US"/>
              </w:rPr>
              <w:t xml:space="preserve"> kava, napitci od ječma, cikorije</w:t>
            </w:r>
            <w:r w:rsidRPr="00563AF1">
              <w:rPr>
                <w:rFonts w:eastAsia="Calibri"/>
                <w:sz w:val="18"/>
                <w:szCs w:val="18"/>
                <w:lang w:eastAsia="en-US"/>
              </w:rPr>
              <w:t xml:space="preserve">    </w:t>
            </w:r>
          </w:p>
        </w:tc>
        <w:tc>
          <w:tcPr>
            <w:tcW w:w="13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C3F1E" w:rsidRPr="00563AF1" w:rsidRDefault="00EC3F1E" w:rsidP="00EC3F1E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C3F1E" w:rsidRPr="00563AF1" w:rsidRDefault="00EC3F1E" w:rsidP="00EC3F1E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  <w:r w:rsidRPr="00563AF1">
              <w:rPr>
                <w:rFonts w:eastAsia="Calibri"/>
                <w:sz w:val="18"/>
                <w:szCs w:val="18"/>
                <w:lang w:eastAsia="en-US"/>
              </w:rPr>
              <w:t>8.000,00</w:t>
            </w:r>
          </w:p>
        </w:tc>
        <w:tc>
          <w:tcPr>
            <w:tcW w:w="11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C3F1E" w:rsidRPr="00563AF1" w:rsidRDefault="00EC3F1E" w:rsidP="00EC3F1E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  <w:r w:rsidRPr="00563AF1">
              <w:rPr>
                <w:rFonts w:eastAsia="Calibri"/>
                <w:sz w:val="18"/>
                <w:szCs w:val="18"/>
                <w:lang w:eastAsia="en-US"/>
              </w:rPr>
              <w:t>10.000,00</w:t>
            </w:r>
          </w:p>
        </w:tc>
        <w:tc>
          <w:tcPr>
            <w:tcW w:w="11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C3F1E" w:rsidRPr="00563AF1" w:rsidRDefault="00EC3F1E" w:rsidP="00EC3F1E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Bagatelna nabava/ narudžbenica/  </w:t>
            </w:r>
            <w:r w:rsidRPr="00563AF1">
              <w:rPr>
                <w:rFonts w:eastAsia="Calibri"/>
                <w:sz w:val="18"/>
                <w:szCs w:val="18"/>
                <w:lang w:eastAsia="en-US"/>
              </w:rPr>
              <w:t>Javna nabava M</w:t>
            </w:r>
            <w:r>
              <w:rPr>
                <w:rFonts w:eastAsia="Calibri"/>
                <w:sz w:val="18"/>
                <w:szCs w:val="18"/>
                <w:lang w:eastAsia="en-US"/>
              </w:rPr>
              <w:t>DOMSP</w:t>
            </w:r>
          </w:p>
        </w:tc>
        <w:tc>
          <w:tcPr>
            <w:tcW w:w="12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C3F1E" w:rsidRPr="00563AF1" w:rsidRDefault="00EC3F1E" w:rsidP="00EC3F1E">
            <w:pPr>
              <w:spacing w:after="200" w:line="27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563AF1">
              <w:rPr>
                <w:rFonts w:ascii="Calibri" w:eastAsia="Calibri" w:hAnsi="Calibri"/>
                <w:sz w:val="18"/>
                <w:szCs w:val="18"/>
                <w:lang w:eastAsia="en-US"/>
              </w:rPr>
              <w:t>Ugovor; Narudžbenica</w:t>
            </w:r>
          </w:p>
        </w:tc>
        <w:tc>
          <w:tcPr>
            <w:tcW w:w="9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C3F1E" w:rsidRPr="00563AF1" w:rsidRDefault="00EC3F1E" w:rsidP="00EC3F1E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C3F1E" w:rsidRPr="00563AF1" w:rsidRDefault="00EC3F1E" w:rsidP="00EC3F1E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C3F1E" w:rsidRPr="00563AF1" w:rsidRDefault="00EC3F1E" w:rsidP="00EC3F1E">
            <w:pPr>
              <w:spacing w:after="200" w:line="27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563AF1">
              <w:rPr>
                <w:rFonts w:ascii="Calibri" w:eastAsia="Calibri" w:hAnsi="Calibri"/>
                <w:sz w:val="18"/>
                <w:szCs w:val="18"/>
                <w:lang w:eastAsia="en-US"/>
              </w:rPr>
              <w:t>Bagatelna/ M</w:t>
            </w:r>
            <w:r>
              <w:rPr>
                <w:rFonts w:ascii="Calibri" w:eastAsia="Calibri" w:hAnsi="Calibri"/>
                <w:sz w:val="18"/>
                <w:szCs w:val="18"/>
                <w:lang w:eastAsia="en-US"/>
              </w:rPr>
              <w:t>DOMSP</w:t>
            </w:r>
          </w:p>
        </w:tc>
      </w:tr>
      <w:tr w:rsidR="00EC3F1E" w:rsidRPr="00563AF1" w:rsidTr="006C29D4">
        <w:trPr>
          <w:trHeight w:val="151"/>
        </w:trPr>
        <w:tc>
          <w:tcPr>
            <w:tcW w:w="53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C3F1E" w:rsidRPr="00563AF1" w:rsidRDefault="00EC3F1E" w:rsidP="00EC3F1E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C3F1E" w:rsidRPr="00563AF1" w:rsidRDefault="00EC3F1E" w:rsidP="00EC3F1E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5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C3F1E" w:rsidRPr="00563AF1" w:rsidRDefault="00EC3F1E" w:rsidP="00EC3F1E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26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C3F1E" w:rsidRPr="00563AF1" w:rsidRDefault="00EC3F1E" w:rsidP="00EC3F1E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  <w:r w:rsidRPr="00563AF1">
              <w:rPr>
                <w:rFonts w:eastAsia="Calibri"/>
                <w:sz w:val="18"/>
                <w:szCs w:val="18"/>
                <w:lang w:eastAsia="en-US"/>
              </w:rPr>
              <w:t xml:space="preserve">Svježa jaja     </w:t>
            </w:r>
          </w:p>
        </w:tc>
        <w:tc>
          <w:tcPr>
            <w:tcW w:w="13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C3F1E" w:rsidRPr="00563AF1" w:rsidRDefault="00EC3F1E" w:rsidP="00EC3F1E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C3F1E" w:rsidRPr="00563AF1" w:rsidRDefault="00EC3F1E" w:rsidP="00EC3F1E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  <w:r w:rsidRPr="00563AF1">
              <w:rPr>
                <w:rFonts w:eastAsia="Calibri"/>
                <w:sz w:val="18"/>
                <w:szCs w:val="18"/>
                <w:lang w:eastAsia="en-US"/>
              </w:rPr>
              <w:t>9.280,00</w:t>
            </w:r>
          </w:p>
        </w:tc>
        <w:tc>
          <w:tcPr>
            <w:tcW w:w="11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C3F1E" w:rsidRPr="00563AF1" w:rsidRDefault="00EC3F1E" w:rsidP="00EC3F1E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  <w:r w:rsidRPr="00563AF1">
              <w:rPr>
                <w:rFonts w:eastAsia="Calibri"/>
                <w:sz w:val="18"/>
                <w:szCs w:val="18"/>
                <w:lang w:eastAsia="en-US"/>
              </w:rPr>
              <w:t>11.600,00</w:t>
            </w:r>
          </w:p>
        </w:tc>
        <w:tc>
          <w:tcPr>
            <w:tcW w:w="11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C3F1E" w:rsidRPr="00563AF1" w:rsidRDefault="00EC3F1E" w:rsidP="00EC3F1E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C3F1E" w:rsidRPr="00563AF1" w:rsidRDefault="00EC3F1E" w:rsidP="00EC3F1E">
            <w:pPr>
              <w:spacing w:after="200" w:line="27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563AF1">
              <w:rPr>
                <w:rFonts w:ascii="Calibri" w:eastAsia="Calibri" w:hAnsi="Calibri"/>
                <w:sz w:val="18"/>
                <w:szCs w:val="18"/>
                <w:lang w:eastAsia="en-US"/>
              </w:rPr>
              <w:t>Ugovor</w:t>
            </w:r>
          </w:p>
        </w:tc>
        <w:tc>
          <w:tcPr>
            <w:tcW w:w="9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C3F1E" w:rsidRPr="00563AF1" w:rsidRDefault="00EC3F1E" w:rsidP="00EC3F1E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C3F1E" w:rsidRPr="00563AF1" w:rsidRDefault="00EC3F1E" w:rsidP="00EC3F1E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C3F1E" w:rsidRPr="00563AF1" w:rsidRDefault="00EC3F1E" w:rsidP="00EC3F1E">
            <w:pPr>
              <w:spacing w:after="200" w:line="27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563AF1">
              <w:rPr>
                <w:rFonts w:ascii="Calibri" w:eastAsia="Calibri" w:hAnsi="Calibri"/>
                <w:sz w:val="18"/>
                <w:szCs w:val="18"/>
                <w:lang w:eastAsia="en-US"/>
              </w:rPr>
              <w:t>bagatelna</w:t>
            </w:r>
          </w:p>
        </w:tc>
      </w:tr>
      <w:tr w:rsidR="00EC3F1E" w:rsidRPr="00563AF1" w:rsidTr="006C29D4">
        <w:trPr>
          <w:trHeight w:val="151"/>
        </w:trPr>
        <w:tc>
          <w:tcPr>
            <w:tcW w:w="53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C3F1E" w:rsidRPr="00563AF1" w:rsidRDefault="00EC3F1E" w:rsidP="00EC3F1E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C3F1E" w:rsidRPr="00563AF1" w:rsidRDefault="00EC3F1E" w:rsidP="00EC3F1E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5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C3F1E" w:rsidRPr="00563AF1" w:rsidRDefault="00EC3F1E" w:rsidP="00EC3F1E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26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C3F1E" w:rsidRPr="00563AF1" w:rsidRDefault="00EC3F1E" w:rsidP="00EC3F1E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  <w:r w:rsidRPr="00563AF1">
              <w:rPr>
                <w:rFonts w:eastAsia="Calibri"/>
                <w:sz w:val="18"/>
                <w:szCs w:val="18"/>
                <w:lang w:eastAsia="en-US"/>
              </w:rPr>
              <w:t xml:space="preserve">Kruh i krušni proizvodi     </w:t>
            </w:r>
          </w:p>
        </w:tc>
        <w:tc>
          <w:tcPr>
            <w:tcW w:w="13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C3F1E" w:rsidRPr="00563AF1" w:rsidRDefault="00EC3F1E" w:rsidP="00EC3F1E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C3F1E" w:rsidRPr="00563AF1" w:rsidRDefault="00EC3F1E" w:rsidP="00EC3F1E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  <w:r w:rsidRPr="00563AF1">
              <w:rPr>
                <w:rFonts w:eastAsia="Calibri"/>
                <w:sz w:val="18"/>
                <w:szCs w:val="18"/>
                <w:lang w:eastAsia="en-US"/>
              </w:rPr>
              <w:t>22.400,00</w:t>
            </w:r>
          </w:p>
        </w:tc>
        <w:tc>
          <w:tcPr>
            <w:tcW w:w="11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C3F1E" w:rsidRPr="00563AF1" w:rsidRDefault="00EC3F1E" w:rsidP="00EC3F1E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  <w:r w:rsidRPr="00563AF1">
              <w:rPr>
                <w:rFonts w:eastAsia="Calibri"/>
                <w:sz w:val="18"/>
                <w:szCs w:val="18"/>
                <w:lang w:eastAsia="en-US"/>
              </w:rPr>
              <w:t>28.000,00</w:t>
            </w:r>
          </w:p>
        </w:tc>
        <w:tc>
          <w:tcPr>
            <w:tcW w:w="11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C3F1E" w:rsidRPr="00563AF1" w:rsidRDefault="00EC3F1E" w:rsidP="00EC3F1E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C3F1E" w:rsidRPr="00563AF1" w:rsidRDefault="00EC3F1E" w:rsidP="00EC3F1E">
            <w:pPr>
              <w:spacing w:after="200" w:line="27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563AF1">
              <w:rPr>
                <w:rFonts w:ascii="Calibri" w:eastAsia="Calibri" w:hAnsi="Calibri"/>
                <w:sz w:val="18"/>
                <w:szCs w:val="18"/>
                <w:lang w:eastAsia="en-US"/>
              </w:rPr>
              <w:t>Ugovor</w:t>
            </w:r>
          </w:p>
        </w:tc>
        <w:tc>
          <w:tcPr>
            <w:tcW w:w="9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C3F1E" w:rsidRPr="00563AF1" w:rsidRDefault="00EC3F1E" w:rsidP="00EC3F1E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C3F1E" w:rsidRPr="00563AF1" w:rsidRDefault="00EC3F1E" w:rsidP="00EC3F1E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C3F1E" w:rsidRPr="00563AF1" w:rsidRDefault="00EC3F1E" w:rsidP="00EC3F1E">
            <w:pPr>
              <w:spacing w:after="200" w:line="27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563AF1">
              <w:rPr>
                <w:rFonts w:ascii="Calibri" w:eastAsia="Calibri" w:hAnsi="Calibri"/>
                <w:sz w:val="18"/>
                <w:szCs w:val="18"/>
                <w:lang w:eastAsia="en-US"/>
              </w:rPr>
              <w:t>bagatelna</w:t>
            </w:r>
          </w:p>
        </w:tc>
      </w:tr>
      <w:tr w:rsidR="00EC3F1E" w:rsidRPr="00563AF1" w:rsidTr="006C29D4">
        <w:trPr>
          <w:trHeight w:val="151"/>
        </w:trPr>
        <w:tc>
          <w:tcPr>
            <w:tcW w:w="53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C3F1E" w:rsidRPr="00563AF1" w:rsidRDefault="00EC3F1E" w:rsidP="00EC3F1E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C3F1E" w:rsidRPr="00563AF1" w:rsidRDefault="00EC3F1E" w:rsidP="00EC3F1E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5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C3F1E" w:rsidRPr="00563AF1" w:rsidRDefault="00EC3F1E" w:rsidP="00EC3F1E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26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C3F1E" w:rsidRPr="00563AF1" w:rsidRDefault="00EC3F1E" w:rsidP="00EC3F1E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  <w:r w:rsidRPr="00563AF1">
              <w:rPr>
                <w:rFonts w:eastAsia="Calibri"/>
                <w:sz w:val="18"/>
                <w:szCs w:val="18"/>
                <w:lang w:eastAsia="en-US"/>
              </w:rPr>
              <w:t>Ulje i ocat</w:t>
            </w:r>
          </w:p>
        </w:tc>
        <w:tc>
          <w:tcPr>
            <w:tcW w:w="130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C3F1E" w:rsidRPr="00563AF1" w:rsidRDefault="00EC3F1E" w:rsidP="00EC3F1E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C3F1E" w:rsidRPr="00563AF1" w:rsidRDefault="00EC3F1E" w:rsidP="00EC3F1E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  <w:r w:rsidRPr="00563AF1">
              <w:rPr>
                <w:rFonts w:eastAsia="Calibri"/>
                <w:sz w:val="18"/>
                <w:szCs w:val="18"/>
                <w:lang w:eastAsia="en-US"/>
              </w:rPr>
              <w:t>14.313,60</w:t>
            </w:r>
          </w:p>
        </w:tc>
        <w:tc>
          <w:tcPr>
            <w:tcW w:w="113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C3F1E" w:rsidRPr="00563AF1" w:rsidRDefault="00EC3F1E" w:rsidP="00EC3F1E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  <w:r w:rsidRPr="00563AF1">
              <w:rPr>
                <w:rFonts w:eastAsia="Calibri"/>
                <w:sz w:val="18"/>
                <w:szCs w:val="18"/>
                <w:lang w:eastAsia="en-US"/>
              </w:rPr>
              <w:t>17.892,00</w:t>
            </w:r>
          </w:p>
        </w:tc>
        <w:tc>
          <w:tcPr>
            <w:tcW w:w="112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C3F1E" w:rsidRPr="00563AF1" w:rsidRDefault="00EC3F1E" w:rsidP="00EC3F1E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Bagatelna nabava/ narudžbenica/  </w:t>
            </w:r>
            <w:r w:rsidRPr="00563AF1">
              <w:rPr>
                <w:rFonts w:eastAsia="Calibri"/>
                <w:sz w:val="18"/>
                <w:szCs w:val="18"/>
                <w:lang w:eastAsia="en-US"/>
              </w:rPr>
              <w:t>Javna nabava M</w:t>
            </w:r>
            <w:r>
              <w:rPr>
                <w:rFonts w:eastAsia="Calibri"/>
                <w:sz w:val="18"/>
                <w:szCs w:val="18"/>
                <w:lang w:eastAsia="en-US"/>
              </w:rPr>
              <w:t>DOMSP</w:t>
            </w:r>
          </w:p>
        </w:tc>
        <w:tc>
          <w:tcPr>
            <w:tcW w:w="128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C3F1E" w:rsidRPr="00563AF1" w:rsidRDefault="00EC3F1E" w:rsidP="00EC3F1E">
            <w:pPr>
              <w:spacing w:after="200" w:line="27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563AF1">
              <w:rPr>
                <w:rFonts w:ascii="Calibri" w:eastAsia="Calibri" w:hAnsi="Calibri"/>
                <w:sz w:val="18"/>
                <w:szCs w:val="18"/>
                <w:lang w:eastAsia="en-US"/>
              </w:rPr>
              <w:t>Ugovor; Narudžbenica</w:t>
            </w:r>
          </w:p>
        </w:tc>
        <w:tc>
          <w:tcPr>
            <w:tcW w:w="96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C3F1E" w:rsidRPr="00563AF1" w:rsidRDefault="00EC3F1E" w:rsidP="00EC3F1E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C3F1E" w:rsidRPr="00563AF1" w:rsidRDefault="00EC3F1E" w:rsidP="00EC3F1E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C3F1E" w:rsidRPr="00563AF1" w:rsidRDefault="00EC3F1E" w:rsidP="00EC3F1E">
            <w:pPr>
              <w:spacing w:after="200" w:line="27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/>
                <w:sz w:val="18"/>
                <w:szCs w:val="18"/>
                <w:lang w:eastAsia="en-US"/>
              </w:rPr>
              <w:t>MDOMSP</w:t>
            </w:r>
          </w:p>
        </w:tc>
      </w:tr>
      <w:tr w:rsidR="00EC3F1E" w:rsidRPr="00563AF1" w:rsidTr="006C29D4">
        <w:trPr>
          <w:trHeight w:val="151"/>
        </w:trPr>
        <w:tc>
          <w:tcPr>
            <w:tcW w:w="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:rsidR="00EC3F1E" w:rsidRPr="00563AF1" w:rsidRDefault="00EC3F1E" w:rsidP="00EC3F1E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  <w:r w:rsidRPr="00563AF1">
              <w:rPr>
                <w:rFonts w:eastAsia="Calibri"/>
                <w:sz w:val="18"/>
                <w:szCs w:val="18"/>
                <w:lang w:eastAsia="en-US"/>
              </w:rPr>
              <w:t>5.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:rsidR="00EC3F1E" w:rsidRPr="00563AF1" w:rsidRDefault="00EC3F1E" w:rsidP="00EC3F1E">
            <w:pPr>
              <w:spacing w:after="200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563AF1">
              <w:rPr>
                <w:rFonts w:eastAsia="Calibri"/>
                <w:b/>
                <w:sz w:val="18"/>
                <w:szCs w:val="18"/>
                <w:lang w:eastAsia="en-US"/>
              </w:rPr>
              <w:t>3222930</w:t>
            </w:r>
          </w:p>
        </w:tc>
        <w:tc>
          <w:tcPr>
            <w:tcW w:w="1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:rsidR="00EC3F1E" w:rsidRPr="00563AF1" w:rsidRDefault="00EC3F1E" w:rsidP="00EC3F1E">
            <w:pPr>
              <w:spacing w:after="200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563AF1">
              <w:rPr>
                <w:rFonts w:eastAsia="Calibri"/>
                <w:b/>
                <w:sz w:val="18"/>
                <w:szCs w:val="18"/>
                <w:lang w:eastAsia="en-US"/>
              </w:rPr>
              <w:t xml:space="preserve">Mat.za zdr. zašt  </w:t>
            </w:r>
          </w:p>
        </w:tc>
        <w:tc>
          <w:tcPr>
            <w:tcW w:w="2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C3F1E" w:rsidRPr="00563AF1" w:rsidRDefault="00EC3F1E" w:rsidP="00EC3F1E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  <w:r w:rsidRPr="00563AF1">
              <w:rPr>
                <w:rFonts w:eastAsia="Calibri"/>
                <w:sz w:val="18"/>
                <w:szCs w:val="18"/>
                <w:lang w:eastAsia="en-US"/>
              </w:rPr>
              <w:t xml:space="preserve">Lijekovi i zdrav. materijal     </w:t>
            </w:r>
          </w:p>
        </w:tc>
        <w:tc>
          <w:tcPr>
            <w:tcW w:w="13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C3F1E" w:rsidRPr="00563AF1" w:rsidRDefault="00EC3F1E" w:rsidP="00EC3F1E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C3F1E" w:rsidRPr="00563AF1" w:rsidRDefault="00EC3F1E" w:rsidP="00EC3F1E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12.152,00</w:t>
            </w:r>
          </w:p>
        </w:tc>
        <w:tc>
          <w:tcPr>
            <w:tcW w:w="11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C3F1E" w:rsidRPr="00563AF1" w:rsidRDefault="00EC3F1E" w:rsidP="00EC3F1E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15.190,00</w:t>
            </w:r>
          </w:p>
        </w:tc>
        <w:tc>
          <w:tcPr>
            <w:tcW w:w="11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C3F1E" w:rsidRPr="00563AF1" w:rsidRDefault="00EC3F1E" w:rsidP="00EC3F1E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C3F1E" w:rsidRPr="00563AF1" w:rsidRDefault="00EC3F1E" w:rsidP="00EC3F1E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  <w:r w:rsidRPr="00563AF1">
              <w:rPr>
                <w:rFonts w:eastAsia="Calibri"/>
                <w:sz w:val="18"/>
                <w:szCs w:val="18"/>
                <w:lang w:eastAsia="en-US"/>
              </w:rPr>
              <w:t>Ugovor</w:t>
            </w:r>
          </w:p>
        </w:tc>
        <w:tc>
          <w:tcPr>
            <w:tcW w:w="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C3F1E" w:rsidRPr="00563AF1" w:rsidRDefault="00EC3F1E" w:rsidP="00EC3F1E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C3F1E" w:rsidRPr="00563AF1" w:rsidRDefault="00EC3F1E" w:rsidP="00EC3F1E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C3F1E" w:rsidRPr="00563AF1" w:rsidRDefault="00EC3F1E" w:rsidP="00EC3F1E">
            <w:pPr>
              <w:spacing w:after="200" w:line="27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563AF1">
              <w:rPr>
                <w:rFonts w:ascii="Calibri" w:eastAsia="Calibri" w:hAnsi="Calibri"/>
                <w:sz w:val="18"/>
                <w:szCs w:val="18"/>
                <w:lang w:eastAsia="en-US"/>
              </w:rPr>
              <w:t>bagatelna</w:t>
            </w:r>
          </w:p>
        </w:tc>
      </w:tr>
      <w:tr w:rsidR="00EC3F1E" w:rsidRPr="00563AF1" w:rsidTr="006C29D4">
        <w:trPr>
          <w:trHeight w:val="151"/>
        </w:trPr>
        <w:tc>
          <w:tcPr>
            <w:tcW w:w="53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92D050"/>
          </w:tcPr>
          <w:p w:rsidR="00EC3F1E" w:rsidRPr="00563AF1" w:rsidRDefault="00EC3F1E" w:rsidP="00EC3F1E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  <w:r w:rsidRPr="00563AF1">
              <w:rPr>
                <w:rFonts w:eastAsia="Calibri"/>
                <w:sz w:val="18"/>
                <w:szCs w:val="18"/>
                <w:lang w:eastAsia="en-US"/>
              </w:rPr>
              <w:t>6.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92D050"/>
          </w:tcPr>
          <w:p w:rsidR="00EC3F1E" w:rsidRPr="00563AF1" w:rsidRDefault="00EC3F1E" w:rsidP="00EC3F1E">
            <w:pPr>
              <w:spacing w:after="200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563AF1">
              <w:rPr>
                <w:rFonts w:eastAsia="Calibri"/>
                <w:b/>
                <w:sz w:val="18"/>
                <w:szCs w:val="18"/>
                <w:lang w:eastAsia="en-US"/>
              </w:rPr>
              <w:t>3222950</w:t>
            </w:r>
          </w:p>
        </w:tc>
        <w:tc>
          <w:tcPr>
            <w:tcW w:w="155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92D050"/>
          </w:tcPr>
          <w:p w:rsidR="00EC3F1E" w:rsidRPr="00563AF1" w:rsidRDefault="00EC3F1E" w:rsidP="00EC3F1E">
            <w:pPr>
              <w:spacing w:after="200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563AF1">
              <w:rPr>
                <w:rFonts w:eastAsia="Calibri"/>
                <w:b/>
                <w:sz w:val="18"/>
                <w:szCs w:val="18"/>
                <w:lang w:eastAsia="en-US"/>
              </w:rPr>
              <w:t xml:space="preserve">Knjige i šk.pribor  </w:t>
            </w:r>
          </w:p>
        </w:tc>
        <w:tc>
          <w:tcPr>
            <w:tcW w:w="226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C3F1E" w:rsidRPr="00563AF1" w:rsidRDefault="00EC3F1E" w:rsidP="00EC3F1E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  <w:r w:rsidRPr="00563AF1">
              <w:rPr>
                <w:rFonts w:eastAsia="Calibri"/>
                <w:sz w:val="18"/>
                <w:szCs w:val="18"/>
                <w:lang w:eastAsia="en-US"/>
              </w:rPr>
              <w:t xml:space="preserve">Školske knjige     </w:t>
            </w:r>
          </w:p>
        </w:tc>
        <w:tc>
          <w:tcPr>
            <w:tcW w:w="13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C3F1E" w:rsidRPr="00563AF1" w:rsidRDefault="00EC3F1E" w:rsidP="00EC3F1E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C3F1E" w:rsidRPr="00563AF1" w:rsidRDefault="00EC3F1E" w:rsidP="00EC3F1E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10.400,00</w:t>
            </w:r>
          </w:p>
        </w:tc>
        <w:tc>
          <w:tcPr>
            <w:tcW w:w="113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C3F1E" w:rsidRPr="00563AF1" w:rsidRDefault="00EC3F1E" w:rsidP="00EC3F1E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13.000,00</w:t>
            </w:r>
          </w:p>
        </w:tc>
        <w:tc>
          <w:tcPr>
            <w:tcW w:w="112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C3F1E" w:rsidRPr="00563AF1" w:rsidRDefault="00EC3F1E" w:rsidP="00EC3F1E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8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C3F1E" w:rsidRPr="00563AF1" w:rsidRDefault="00EC3F1E" w:rsidP="00EC3F1E">
            <w:pPr>
              <w:spacing w:after="200" w:line="27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563AF1">
              <w:rPr>
                <w:rFonts w:ascii="Calibri" w:eastAsia="Calibri" w:hAnsi="Calibri"/>
                <w:sz w:val="18"/>
                <w:szCs w:val="18"/>
                <w:lang w:eastAsia="en-US"/>
              </w:rPr>
              <w:t>Ugovor; Narudžbenica</w:t>
            </w:r>
          </w:p>
        </w:tc>
        <w:tc>
          <w:tcPr>
            <w:tcW w:w="96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C3F1E" w:rsidRPr="00563AF1" w:rsidRDefault="00EC3F1E" w:rsidP="00EC3F1E">
            <w:pPr>
              <w:spacing w:after="200" w:line="27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C3F1E" w:rsidRPr="00563AF1" w:rsidRDefault="00EC3F1E" w:rsidP="00EC3F1E">
            <w:pPr>
              <w:spacing w:after="200" w:line="27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113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EC3F1E" w:rsidRPr="00563AF1" w:rsidRDefault="00EC3F1E" w:rsidP="00EC3F1E">
            <w:pPr>
              <w:spacing w:after="200" w:line="27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563AF1">
              <w:rPr>
                <w:rFonts w:ascii="Calibri" w:eastAsia="Calibri" w:hAnsi="Calibri"/>
                <w:sz w:val="18"/>
                <w:szCs w:val="18"/>
                <w:lang w:eastAsia="en-US"/>
              </w:rPr>
              <w:t>Bagatelna/ M</w:t>
            </w:r>
            <w:r>
              <w:rPr>
                <w:rFonts w:ascii="Calibri" w:eastAsia="Calibri" w:hAnsi="Calibri"/>
                <w:sz w:val="18"/>
                <w:szCs w:val="18"/>
                <w:lang w:eastAsia="en-US"/>
              </w:rPr>
              <w:t>DOMSP</w:t>
            </w:r>
          </w:p>
        </w:tc>
      </w:tr>
      <w:tr w:rsidR="00EC3F1E" w:rsidRPr="00563AF1" w:rsidTr="006C29D4">
        <w:trPr>
          <w:trHeight w:val="151"/>
        </w:trPr>
        <w:tc>
          <w:tcPr>
            <w:tcW w:w="53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C3F1E" w:rsidRPr="00563AF1" w:rsidRDefault="00EC3F1E" w:rsidP="00EC3F1E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C3F1E" w:rsidRPr="00563AF1" w:rsidRDefault="00EC3F1E" w:rsidP="00EC3F1E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5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C3F1E" w:rsidRPr="00563AF1" w:rsidRDefault="00EC3F1E" w:rsidP="00EC3F1E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26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C3F1E" w:rsidRPr="00563AF1" w:rsidRDefault="00EC3F1E" w:rsidP="00EC3F1E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  <w:r w:rsidRPr="00563AF1">
              <w:rPr>
                <w:rFonts w:eastAsia="Calibri"/>
                <w:sz w:val="18"/>
                <w:szCs w:val="18"/>
                <w:lang w:eastAsia="en-US"/>
              </w:rPr>
              <w:t xml:space="preserve">Školski pribor     </w:t>
            </w:r>
          </w:p>
        </w:tc>
        <w:tc>
          <w:tcPr>
            <w:tcW w:w="13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C3F1E" w:rsidRPr="00563AF1" w:rsidRDefault="00EC3F1E" w:rsidP="00EC3F1E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C3F1E" w:rsidRPr="00563AF1" w:rsidRDefault="00EC3F1E" w:rsidP="00EC3F1E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2.868,00</w:t>
            </w:r>
          </w:p>
        </w:tc>
        <w:tc>
          <w:tcPr>
            <w:tcW w:w="11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C3F1E" w:rsidRPr="00563AF1" w:rsidRDefault="00EC3F1E" w:rsidP="00EC3F1E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3.585,00</w:t>
            </w:r>
          </w:p>
        </w:tc>
        <w:tc>
          <w:tcPr>
            <w:tcW w:w="11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C3F1E" w:rsidRPr="00563AF1" w:rsidRDefault="00EC3F1E" w:rsidP="00EC3F1E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C3F1E" w:rsidRPr="00563AF1" w:rsidRDefault="00EC3F1E" w:rsidP="00EC3F1E">
            <w:pPr>
              <w:spacing w:after="200" w:line="27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563AF1">
              <w:rPr>
                <w:rFonts w:ascii="Calibri" w:eastAsia="Calibri" w:hAnsi="Calibri"/>
                <w:sz w:val="18"/>
                <w:szCs w:val="18"/>
                <w:lang w:eastAsia="en-US"/>
              </w:rPr>
              <w:t>Ugovor; Narudžbenica</w:t>
            </w:r>
          </w:p>
        </w:tc>
        <w:tc>
          <w:tcPr>
            <w:tcW w:w="9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C3F1E" w:rsidRPr="00563AF1" w:rsidRDefault="00EC3F1E" w:rsidP="00EC3F1E">
            <w:pPr>
              <w:spacing w:after="200" w:line="27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C3F1E" w:rsidRPr="00563AF1" w:rsidRDefault="00EC3F1E" w:rsidP="00EC3F1E">
            <w:pPr>
              <w:spacing w:after="200" w:line="27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11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C3F1E" w:rsidRPr="00563AF1" w:rsidRDefault="00EC3F1E" w:rsidP="00EC3F1E">
            <w:pPr>
              <w:spacing w:after="200" w:line="27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563AF1">
              <w:rPr>
                <w:rFonts w:ascii="Calibri" w:eastAsia="Calibri" w:hAnsi="Calibri"/>
                <w:sz w:val="18"/>
                <w:szCs w:val="18"/>
                <w:lang w:eastAsia="en-US"/>
              </w:rPr>
              <w:t>Bagatelna/ M</w:t>
            </w:r>
            <w:r>
              <w:rPr>
                <w:rFonts w:ascii="Calibri" w:eastAsia="Calibri" w:hAnsi="Calibri"/>
                <w:sz w:val="18"/>
                <w:szCs w:val="18"/>
                <w:lang w:eastAsia="en-US"/>
              </w:rPr>
              <w:t>DOMSP</w:t>
            </w:r>
          </w:p>
        </w:tc>
      </w:tr>
      <w:tr w:rsidR="00EC3F1E" w:rsidRPr="00563AF1" w:rsidTr="006C29D4">
        <w:trPr>
          <w:trHeight w:val="151"/>
        </w:trPr>
        <w:tc>
          <w:tcPr>
            <w:tcW w:w="53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C3F1E" w:rsidRPr="00563AF1" w:rsidRDefault="00EC3F1E" w:rsidP="00EC3F1E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C3F1E" w:rsidRPr="00563AF1" w:rsidRDefault="00EC3F1E" w:rsidP="00EC3F1E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5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C3F1E" w:rsidRPr="00563AF1" w:rsidRDefault="00EC3F1E" w:rsidP="00EC3F1E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26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C3F1E" w:rsidRPr="00563AF1" w:rsidRDefault="00EC3F1E" w:rsidP="00EC3F1E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  <w:r w:rsidRPr="00563AF1">
              <w:rPr>
                <w:rFonts w:eastAsia="Calibri"/>
                <w:sz w:val="18"/>
                <w:szCs w:val="18"/>
                <w:lang w:eastAsia="en-US"/>
              </w:rPr>
              <w:t>Školske torbe</w:t>
            </w:r>
          </w:p>
        </w:tc>
        <w:tc>
          <w:tcPr>
            <w:tcW w:w="130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C3F1E" w:rsidRPr="00563AF1" w:rsidRDefault="00EC3F1E" w:rsidP="00EC3F1E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C3F1E" w:rsidRPr="00563AF1" w:rsidRDefault="00EC3F1E" w:rsidP="00EC3F1E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800,00</w:t>
            </w:r>
          </w:p>
        </w:tc>
        <w:tc>
          <w:tcPr>
            <w:tcW w:w="113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C3F1E" w:rsidRPr="00563AF1" w:rsidRDefault="00EC3F1E" w:rsidP="00EC3F1E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</w:t>
            </w:r>
            <w:r w:rsidRPr="00563AF1">
              <w:rPr>
                <w:rFonts w:eastAsia="Calibri"/>
                <w:sz w:val="18"/>
                <w:szCs w:val="18"/>
                <w:lang w:eastAsia="en-US"/>
              </w:rPr>
              <w:t>.000,00</w:t>
            </w:r>
          </w:p>
        </w:tc>
        <w:tc>
          <w:tcPr>
            <w:tcW w:w="112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C3F1E" w:rsidRPr="00563AF1" w:rsidRDefault="00EC3F1E" w:rsidP="00EC3F1E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  <w:r w:rsidRPr="00563AF1">
              <w:rPr>
                <w:rFonts w:eastAsia="Calibri"/>
                <w:sz w:val="18"/>
                <w:szCs w:val="18"/>
                <w:lang w:eastAsia="en-US"/>
              </w:rPr>
              <w:t>J</w:t>
            </w:r>
          </w:p>
        </w:tc>
        <w:tc>
          <w:tcPr>
            <w:tcW w:w="128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C3F1E" w:rsidRPr="00563AF1" w:rsidRDefault="00EC3F1E" w:rsidP="00EC3F1E">
            <w:pPr>
              <w:spacing w:after="200" w:line="27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563AF1">
              <w:rPr>
                <w:rFonts w:ascii="Calibri" w:eastAsia="Calibri" w:hAnsi="Calibri"/>
                <w:sz w:val="18"/>
                <w:szCs w:val="18"/>
                <w:lang w:eastAsia="en-US"/>
              </w:rPr>
              <w:t>Ugovor; Narudžbenica</w:t>
            </w:r>
          </w:p>
        </w:tc>
        <w:tc>
          <w:tcPr>
            <w:tcW w:w="96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C3F1E" w:rsidRPr="00563AF1" w:rsidRDefault="00EC3F1E" w:rsidP="00EC3F1E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C3F1E" w:rsidRPr="00563AF1" w:rsidRDefault="00EC3F1E" w:rsidP="00EC3F1E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C3F1E" w:rsidRPr="00563AF1" w:rsidRDefault="00EC3F1E" w:rsidP="00EC3F1E">
            <w:pPr>
              <w:spacing w:after="200" w:line="27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563AF1">
              <w:rPr>
                <w:rFonts w:ascii="Calibri" w:eastAsia="Calibri" w:hAnsi="Calibri"/>
                <w:sz w:val="18"/>
                <w:szCs w:val="18"/>
                <w:lang w:eastAsia="en-US"/>
              </w:rPr>
              <w:t>Bagatelna/ M</w:t>
            </w:r>
            <w:r>
              <w:rPr>
                <w:rFonts w:ascii="Calibri" w:eastAsia="Calibri" w:hAnsi="Calibri"/>
                <w:sz w:val="18"/>
                <w:szCs w:val="18"/>
                <w:lang w:eastAsia="en-US"/>
              </w:rPr>
              <w:t>DOMSP</w:t>
            </w:r>
          </w:p>
        </w:tc>
      </w:tr>
      <w:tr w:rsidR="00EC3F1E" w:rsidRPr="00563AF1" w:rsidTr="006C29D4">
        <w:trPr>
          <w:trHeight w:val="151"/>
        </w:trPr>
        <w:tc>
          <w:tcPr>
            <w:tcW w:w="53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92D050"/>
          </w:tcPr>
          <w:p w:rsidR="00EC3F1E" w:rsidRPr="00563AF1" w:rsidRDefault="00EC3F1E" w:rsidP="00EC3F1E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  <w:r w:rsidRPr="00563AF1">
              <w:rPr>
                <w:rFonts w:eastAsia="Calibri"/>
                <w:sz w:val="18"/>
                <w:szCs w:val="18"/>
                <w:lang w:eastAsia="en-US"/>
              </w:rPr>
              <w:t>7.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92D050"/>
          </w:tcPr>
          <w:p w:rsidR="00EC3F1E" w:rsidRPr="00563AF1" w:rsidRDefault="00EC3F1E" w:rsidP="00EC3F1E">
            <w:pPr>
              <w:spacing w:after="200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563AF1">
              <w:rPr>
                <w:rFonts w:eastAsia="Calibri"/>
                <w:b/>
                <w:sz w:val="18"/>
                <w:szCs w:val="18"/>
                <w:lang w:eastAsia="en-US"/>
              </w:rPr>
              <w:t>3222960</w:t>
            </w:r>
          </w:p>
        </w:tc>
        <w:tc>
          <w:tcPr>
            <w:tcW w:w="155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92D050"/>
          </w:tcPr>
          <w:p w:rsidR="00EC3F1E" w:rsidRPr="00563AF1" w:rsidRDefault="00EC3F1E" w:rsidP="00EC3F1E">
            <w:pPr>
              <w:spacing w:after="200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563AF1">
              <w:rPr>
                <w:rFonts w:eastAsia="Calibri"/>
                <w:b/>
                <w:sz w:val="18"/>
                <w:szCs w:val="18"/>
                <w:lang w:eastAsia="en-US"/>
              </w:rPr>
              <w:t xml:space="preserve">Odjeća i obuća Korisnika </w:t>
            </w:r>
          </w:p>
        </w:tc>
        <w:tc>
          <w:tcPr>
            <w:tcW w:w="226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C3F1E" w:rsidRPr="00563AF1" w:rsidRDefault="00EC3F1E" w:rsidP="00EC3F1E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  <w:r w:rsidRPr="00563AF1">
              <w:rPr>
                <w:rFonts w:eastAsia="Calibri"/>
                <w:sz w:val="18"/>
                <w:szCs w:val="18"/>
                <w:lang w:eastAsia="en-US"/>
              </w:rPr>
              <w:t xml:space="preserve">Odjeća i obuća za djecu      </w:t>
            </w:r>
          </w:p>
        </w:tc>
        <w:tc>
          <w:tcPr>
            <w:tcW w:w="13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C3F1E" w:rsidRPr="00563AF1" w:rsidRDefault="00EC3F1E" w:rsidP="00EC3F1E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C3F1E" w:rsidRPr="00563AF1" w:rsidRDefault="00EC3F1E" w:rsidP="00EC3F1E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C3F1E" w:rsidRPr="00563AF1" w:rsidRDefault="00EC3F1E" w:rsidP="00EC3F1E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2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C3F1E" w:rsidRPr="00563AF1" w:rsidRDefault="00EC3F1E" w:rsidP="00EC3F1E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8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C3F1E" w:rsidRPr="00563AF1" w:rsidRDefault="00EC3F1E" w:rsidP="00EC3F1E">
            <w:pPr>
              <w:spacing w:after="200" w:line="27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563AF1">
              <w:rPr>
                <w:rFonts w:ascii="Calibri" w:eastAsia="Calibri" w:hAnsi="Calibri"/>
                <w:sz w:val="18"/>
                <w:szCs w:val="18"/>
                <w:lang w:eastAsia="en-US"/>
              </w:rPr>
              <w:t>Narudžbenica</w:t>
            </w:r>
          </w:p>
        </w:tc>
        <w:tc>
          <w:tcPr>
            <w:tcW w:w="96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C3F1E" w:rsidRPr="00563AF1" w:rsidRDefault="00EC3F1E" w:rsidP="00EC3F1E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C3F1E" w:rsidRPr="00563AF1" w:rsidRDefault="00EC3F1E" w:rsidP="00EC3F1E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C3F1E" w:rsidRPr="00563AF1" w:rsidRDefault="00EC3F1E" w:rsidP="00EC3F1E">
            <w:pPr>
              <w:spacing w:after="200" w:line="27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563AF1">
              <w:rPr>
                <w:rFonts w:ascii="Calibri" w:eastAsia="Calibri" w:hAnsi="Calibri"/>
                <w:sz w:val="18"/>
                <w:szCs w:val="18"/>
                <w:lang w:eastAsia="en-US"/>
              </w:rPr>
              <w:t>bagatelna</w:t>
            </w:r>
          </w:p>
        </w:tc>
      </w:tr>
      <w:tr w:rsidR="00EC3F1E" w:rsidRPr="00563AF1" w:rsidTr="006C29D4">
        <w:trPr>
          <w:trHeight w:val="151"/>
        </w:trPr>
        <w:tc>
          <w:tcPr>
            <w:tcW w:w="53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C3F1E" w:rsidRPr="00563AF1" w:rsidRDefault="00EC3F1E" w:rsidP="00EC3F1E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C3F1E" w:rsidRPr="00563AF1" w:rsidRDefault="00EC3F1E" w:rsidP="00EC3F1E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5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C3F1E" w:rsidRPr="00563AF1" w:rsidRDefault="00EC3F1E" w:rsidP="00EC3F1E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26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C3F1E" w:rsidRPr="00563AF1" w:rsidRDefault="00EC3F1E" w:rsidP="00DA05C5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  <w:r w:rsidRPr="00563AF1">
              <w:rPr>
                <w:rFonts w:eastAsia="Calibri"/>
                <w:sz w:val="18"/>
                <w:szCs w:val="18"/>
                <w:lang w:eastAsia="en-US"/>
              </w:rPr>
              <w:t>Hlače, jakne</w:t>
            </w:r>
            <w:r w:rsidR="00DA05C5">
              <w:rPr>
                <w:rFonts w:eastAsia="Calibri"/>
                <w:sz w:val="18"/>
                <w:szCs w:val="18"/>
                <w:lang w:eastAsia="en-US"/>
              </w:rPr>
              <w:t xml:space="preserve"> –</w:t>
            </w:r>
            <w:r w:rsidRPr="00563AF1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DA05C5">
              <w:rPr>
                <w:rFonts w:eastAsia="Calibri"/>
                <w:sz w:val="18"/>
                <w:szCs w:val="18"/>
                <w:lang w:eastAsia="en-US"/>
              </w:rPr>
              <w:t>ljetne</w:t>
            </w:r>
          </w:p>
        </w:tc>
        <w:tc>
          <w:tcPr>
            <w:tcW w:w="13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C3F1E" w:rsidRPr="00563AF1" w:rsidRDefault="00EC3F1E" w:rsidP="00EC3F1E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C3F1E" w:rsidRPr="00563AF1" w:rsidRDefault="00EC3F1E" w:rsidP="00EC3F1E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  <w:r w:rsidRPr="00563AF1">
              <w:rPr>
                <w:rFonts w:eastAsia="Calibri"/>
                <w:sz w:val="18"/>
                <w:szCs w:val="18"/>
                <w:lang w:eastAsia="en-US"/>
              </w:rPr>
              <w:t>6.640,00</w:t>
            </w:r>
          </w:p>
        </w:tc>
        <w:tc>
          <w:tcPr>
            <w:tcW w:w="11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C3F1E" w:rsidRPr="00563AF1" w:rsidRDefault="00EC3F1E" w:rsidP="00EC3F1E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  <w:r w:rsidRPr="00563AF1">
              <w:rPr>
                <w:rFonts w:eastAsia="Calibri"/>
                <w:sz w:val="18"/>
                <w:szCs w:val="18"/>
                <w:lang w:eastAsia="en-US"/>
              </w:rPr>
              <w:t>8.300,00</w:t>
            </w:r>
          </w:p>
        </w:tc>
        <w:tc>
          <w:tcPr>
            <w:tcW w:w="11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C3F1E" w:rsidRPr="00563AF1" w:rsidRDefault="00EC3F1E" w:rsidP="00EC3F1E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C3F1E" w:rsidRPr="00563AF1" w:rsidRDefault="00EC3F1E" w:rsidP="00EC3F1E">
            <w:pPr>
              <w:spacing w:after="200" w:line="27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563AF1">
              <w:rPr>
                <w:rFonts w:ascii="Calibri" w:eastAsia="Calibri" w:hAnsi="Calibri"/>
                <w:sz w:val="18"/>
                <w:szCs w:val="18"/>
                <w:lang w:eastAsia="en-US"/>
              </w:rPr>
              <w:t>Narudžbenica</w:t>
            </w:r>
          </w:p>
        </w:tc>
        <w:tc>
          <w:tcPr>
            <w:tcW w:w="9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C3F1E" w:rsidRPr="00563AF1" w:rsidRDefault="00EC3F1E" w:rsidP="00EC3F1E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C3F1E" w:rsidRPr="00563AF1" w:rsidRDefault="00EC3F1E" w:rsidP="00EC3F1E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C3F1E" w:rsidRPr="00563AF1" w:rsidRDefault="00EC3F1E" w:rsidP="00EC3F1E">
            <w:pPr>
              <w:spacing w:after="200" w:line="27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563AF1">
              <w:rPr>
                <w:rFonts w:ascii="Calibri" w:eastAsia="Calibri" w:hAnsi="Calibri"/>
                <w:sz w:val="18"/>
                <w:szCs w:val="18"/>
                <w:lang w:eastAsia="en-US"/>
              </w:rPr>
              <w:t>bagatelna</w:t>
            </w:r>
          </w:p>
        </w:tc>
      </w:tr>
      <w:tr w:rsidR="00EC3F1E" w:rsidRPr="00563AF1" w:rsidTr="006C29D4">
        <w:trPr>
          <w:trHeight w:val="151"/>
        </w:trPr>
        <w:tc>
          <w:tcPr>
            <w:tcW w:w="53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C3F1E" w:rsidRPr="00563AF1" w:rsidRDefault="00EC3F1E" w:rsidP="00EC3F1E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C3F1E" w:rsidRPr="00563AF1" w:rsidRDefault="00EC3F1E" w:rsidP="00EC3F1E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5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C3F1E" w:rsidRPr="00563AF1" w:rsidRDefault="00EC3F1E" w:rsidP="00EC3F1E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26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C3F1E" w:rsidRPr="00563AF1" w:rsidRDefault="00EC3F1E" w:rsidP="00EC3F1E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  <w:r w:rsidRPr="00563AF1">
              <w:rPr>
                <w:rFonts w:eastAsia="Calibri"/>
                <w:sz w:val="18"/>
                <w:szCs w:val="18"/>
                <w:lang w:eastAsia="en-US"/>
              </w:rPr>
              <w:t xml:space="preserve">Majice pamučne kratki i dugi rukav, suknje i haljine, ljetne     </w:t>
            </w:r>
          </w:p>
        </w:tc>
        <w:tc>
          <w:tcPr>
            <w:tcW w:w="13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C3F1E" w:rsidRPr="00563AF1" w:rsidRDefault="00EC3F1E" w:rsidP="00EC3F1E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C3F1E" w:rsidRPr="00563AF1" w:rsidRDefault="00EC3F1E" w:rsidP="00EC3F1E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  <w:r w:rsidRPr="00563AF1">
              <w:rPr>
                <w:rFonts w:eastAsia="Calibri"/>
                <w:sz w:val="18"/>
                <w:szCs w:val="18"/>
                <w:lang w:eastAsia="en-US"/>
              </w:rPr>
              <w:t>6.400,00</w:t>
            </w:r>
          </w:p>
        </w:tc>
        <w:tc>
          <w:tcPr>
            <w:tcW w:w="11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C3F1E" w:rsidRPr="00563AF1" w:rsidRDefault="00EC3F1E" w:rsidP="00EC3F1E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  <w:r w:rsidRPr="00563AF1">
              <w:rPr>
                <w:rFonts w:eastAsia="Calibri"/>
                <w:sz w:val="18"/>
                <w:szCs w:val="18"/>
                <w:lang w:eastAsia="en-US"/>
              </w:rPr>
              <w:t>8.000,00</w:t>
            </w:r>
          </w:p>
        </w:tc>
        <w:tc>
          <w:tcPr>
            <w:tcW w:w="11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C3F1E" w:rsidRPr="00563AF1" w:rsidRDefault="00EC3F1E" w:rsidP="00EC3F1E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C3F1E" w:rsidRPr="00563AF1" w:rsidRDefault="00EC3F1E" w:rsidP="00EC3F1E">
            <w:pPr>
              <w:spacing w:after="200" w:line="27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563AF1">
              <w:rPr>
                <w:rFonts w:ascii="Calibri" w:eastAsia="Calibri" w:hAnsi="Calibri"/>
                <w:sz w:val="18"/>
                <w:szCs w:val="18"/>
                <w:lang w:eastAsia="en-US"/>
              </w:rPr>
              <w:t>Narudžbenica</w:t>
            </w:r>
          </w:p>
        </w:tc>
        <w:tc>
          <w:tcPr>
            <w:tcW w:w="9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C3F1E" w:rsidRPr="00563AF1" w:rsidRDefault="00EC3F1E" w:rsidP="00EC3F1E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C3F1E" w:rsidRPr="00563AF1" w:rsidRDefault="00EC3F1E" w:rsidP="00EC3F1E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C3F1E" w:rsidRPr="00563AF1" w:rsidRDefault="00EC3F1E" w:rsidP="00EC3F1E">
            <w:pPr>
              <w:spacing w:after="200" w:line="27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563AF1">
              <w:rPr>
                <w:rFonts w:ascii="Calibri" w:eastAsia="Calibri" w:hAnsi="Calibri"/>
                <w:sz w:val="18"/>
                <w:szCs w:val="18"/>
                <w:lang w:eastAsia="en-US"/>
              </w:rPr>
              <w:t>bagatelna</w:t>
            </w:r>
          </w:p>
        </w:tc>
      </w:tr>
      <w:tr w:rsidR="00EC3F1E" w:rsidRPr="00563AF1" w:rsidTr="006C29D4">
        <w:trPr>
          <w:trHeight w:val="151"/>
        </w:trPr>
        <w:tc>
          <w:tcPr>
            <w:tcW w:w="53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C3F1E" w:rsidRPr="00563AF1" w:rsidRDefault="00EC3F1E" w:rsidP="00EC3F1E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C3F1E" w:rsidRPr="00563AF1" w:rsidRDefault="00EC3F1E" w:rsidP="00EC3F1E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5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C3F1E" w:rsidRPr="00563AF1" w:rsidRDefault="00EC3F1E" w:rsidP="00EC3F1E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26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C3F1E" w:rsidRPr="00563AF1" w:rsidRDefault="00EC3F1E" w:rsidP="00EC3F1E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  <w:r w:rsidRPr="00563AF1">
              <w:rPr>
                <w:rFonts w:eastAsia="Calibri"/>
                <w:sz w:val="18"/>
                <w:szCs w:val="18"/>
                <w:lang w:eastAsia="en-US"/>
              </w:rPr>
              <w:t>Ljetna obuća</w:t>
            </w:r>
            <w:r w:rsidR="00DA05C5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563AF1">
              <w:rPr>
                <w:rFonts w:eastAsia="Calibri"/>
                <w:sz w:val="18"/>
                <w:szCs w:val="18"/>
                <w:lang w:eastAsia="en-US"/>
              </w:rPr>
              <w:t>-</w:t>
            </w:r>
            <w:r w:rsidR="00DA05C5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563AF1">
              <w:rPr>
                <w:rFonts w:eastAsia="Calibri"/>
                <w:sz w:val="18"/>
                <w:szCs w:val="18"/>
                <w:lang w:eastAsia="en-US"/>
              </w:rPr>
              <w:t xml:space="preserve">tenisice platnene, sandale, cipele, natikače, papuče      </w:t>
            </w:r>
          </w:p>
        </w:tc>
        <w:tc>
          <w:tcPr>
            <w:tcW w:w="13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C3F1E" w:rsidRPr="00563AF1" w:rsidRDefault="00EC3F1E" w:rsidP="00EC3F1E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C3F1E" w:rsidRPr="00563AF1" w:rsidRDefault="00EC3F1E" w:rsidP="00EC3F1E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  <w:r w:rsidRPr="00563AF1">
              <w:rPr>
                <w:rFonts w:eastAsia="Calibri"/>
                <w:sz w:val="18"/>
                <w:szCs w:val="18"/>
                <w:lang w:eastAsia="en-US"/>
              </w:rPr>
              <w:t>9.872,00</w:t>
            </w:r>
          </w:p>
        </w:tc>
        <w:tc>
          <w:tcPr>
            <w:tcW w:w="11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C3F1E" w:rsidRPr="00563AF1" w:rsidRDefault="00EC3F1E" w:rsidP="00EC3F1E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  <w:r w:rsidRPr="00563AF1">
              <w:rPr>
                <w:rFonts w:eastAsia="Calibri"/>
                <w:sz w:val="18"/>
                <w:szCs w:val="18"/>
                <w:lang w:eastAsia="en-US"/>
              </w:rPr>
              <w:t>12.340,00</w:t>
            </w:r>
          </w:p>
        </w:tc>
        <w:tc>
          <w:tcPr>
            <w:tcW w:w="11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C3F1E" w:rsidRPr="00563AF1" w:rsidRDefault="00EC3F1E" w:rsidP="00EC3F1E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C3F1E" w:rsidRPr="00563AF1" w:rsidRDefault="00EC3F1E" w:rsidP="00EC3F1E">
            <w:pPr>
              <w:spacing w:after="200" w:line="27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563AF1">
              <w:rPr>
                <w:rFonts w:ascii="Calibri" w:eastAsia="Calibri" w:hAnsi="Calibri"/>
                <w:sz w:val="18"/>
                <w:szCs w:val="18"/>
                <w:lang w:eastAsia="en-US"/>
              </w:rPr>
              <w:t>Narudžbenica</w:t>
            </w:r>
          </w:p>
        </w:tc>
        <w:tc>
          <w:tcPr>
            <w:tcW w:w="9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C3F1E" w:rsidRPr="00563AF1" w:rsidRDefault="00EC3F1E" w:rsidP="00EC3F1E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C3F1E" w:rsidRPr="00563AF1" w:rsidRDefault="00EC3F1E" w:rsidP="00EC3F1E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C3F1E" w:rsidRPr="00563AF1" w:rsidRDefault="00EC3F1E" w:rsidP="00EC3F1E">
            <w:pPr>
              <w:spacing w:after="200" w:line="27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563AF1">
              <w:rPr>
                <w:rFonts w:ascii="Calibri" w:eastAsia="Calibri" w:hAnsi="Calibri"/>
                <w:sz w:val="18"/>
                <w:szCs w:val="18"/>
                <w:lang w:eastAsia="en-US"/>
              </w:rPr>
              <w:t>bagatelna</w:t>
            </w:r>
          </w:p>
        </w:tc>
      </w:tr>
      <w:tr w:rsidR="00EC3F1E" w:rsidRPr="00563AF1" w:rsidTr="006C29D4">
        <w:trPr>
          <w:trHeight w:val="151"/>
        </w:trPr>
        <w:tc>
          <w:tcPr>
            <w:tcW w:w="53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C3F1E" w:rsidRPr="00563AF1" w:rsidRDefault="00EC3F1E" w:rsidP="00EC3F1E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C3F1E" w:rsidRPr="00563AF1" w:rsidRDefault="00EC3F1E" w:rsidP="00EC3F1E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5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C3F1E" w:rsidRPr="00563AF1" w:rsidRDefault="00EC3F1E" w:rsidP="00EC3F1E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26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C3F1E" w:rsidRPr="00563AF1" w:rsidRDefault="00EC3F1E" w:rsidP="00EC3F1E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  <w:r w:rsidRPr="00563AF1">
              <w:rPr>
                <w:rFonts w:eastAsia="Calibri"/>
                <w:sz w:val="18"/>
                <w:szCs w:val="18"/>
                <w:lang w:eastAsia="en-US"/>
              </w:rPr>
              <w:t xml:space="preserve">Donje rublje, pidžame, čarape     </w:t>
            </w:r>
          </w:p>
        </w:tc>
        <w:tc>
          <w:tcPr>
            <w:tcW w:w="13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C3F1E" w:rsidRPr="00563AF1" w:rsidRDefault="00EC3F1E" w:rsidP="00EC3F1E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C3F1E" w:rsidRPr="00563AF1" w:rsidRDefault="00EC3F1E" w:rsidP="00EC3F1E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4.200,00</w:t>
            </w:r>
          </w:p>
        </w:tc>
        <w:tc>
          <w:tcPr>
            <w:tcW w:w="11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C3F1E" w:rsidRPr="00563AF1" w:rsidRDefault="00EC3F1E" w:rsidP="00EC3F1E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5.250,00</w:t>
            </w:r>
          </w:p>
        </w:tc>
        <w:tc>
          <w:tcPr>
            <w:tcW w:w="11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C3F1E" w:rsidRPr="00563AF1" w:rsidRDefault="00EC3F1E" w:rsidP="00EC3F1E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C3F1E" w:rsidRPr="00563AF1" w:rsidRDefault="00EC3F1E" w:rsidP="00EC3F1E">
            <w:pPr>
              <w:spacing w:after="200" w:line="27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563AF1">
              <w:rPr>
                <w:rFonts w:ascii="Calibri" w:eastAsia="Calibri" w:hAnsi="Calibri"/>
                <w:sz w:val="18"/>
                <w:szCs w:val="18"/>
                <w:lang w:eastAsia="en-US"/>
              </w:rPr>
              <w:t>Narudžbenica</w:t>
            </w:r>
          </w:p>
        </w:tc>
        <w:tc>
          <w:tcPr>
            <w:tcW w:w="9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C3F1E" w:rsidRPr="00563AF1" w:rsidRDefault="00EC3F1E" w:rsidP="00EC3F1E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C3F1E" w:rsidRPr="00563AF1" w:rsidRDefault="00EC3F1E" w:rsidP="00EC3F1E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C3F1E" w:rsidRPr="00563AF1" w:rsidRDefault="00EC3F1E" w:rsidP="00EC3F1E">
            <w:pPr>
              <w:spacing w:after="200" w:line="27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563AF1">
              <w:rPr>
                <w:rFonts w:ascii="Calibri" w:eastAsia="Calibri" w:hAnsi="Calibri"/>
                <w:sz w:val="18"/>
                <w:szCs w:val="18"/>
                <w:lang w:eastAsia="en-US"/>
              </w:rPr>
              <w:t>bagatelna</w:t>
            </w:r>
          </w:p>
        </w:tc>
      </w:tr>
      <w:tr w:rsidR="00EC3F1E" w:rsidRPr="00563AF1" w:rsidTr="006C29D4">
        <w:trPr>
          <w:trHeight w:val="151"/>
        </w:trPr>
        <w:tc>
          <w:tcPr>
            <w:tcW w:w="53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C3F1E" w:rsidRPr="00563AF1" w:rsidRDefault="00EC3F1E" w:rsidP="00EC3F1E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C3F1E" w:rsidRPr="00563AF1" w:rsidRDefault="00EC3F1E" w:rsidP="00EC3F1E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5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C3F1E" w:rsidRPr="00563AF1" w:rsidRDefault="00EC3F1E" w:rsidP="00EC3F1E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26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C3F1E" w:rsidRPr="00563AF1" w:rsidRDefault="00EC3F1E" w:rsidP="00DA05C5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  <w:r w:rsidRPr="00563AF1">
              <w:rPr>
                <w:rFonts w:eastAsia="Calibri"/>
                <w:sz w:val="18"/>
                <w:szCs w:val="18"/>
                <w:lang w:eastAsia="en-US"/>
              </w:rPr>
              <w:t>Hlače, jakne</w:t>
            </w:r>
            <w:r w:rsidR="00DA05C5">
              <w:rPr>
                <w:rFonts w:eastAsia="Calibri"/>
                <w:sz w:val="18"/>
                <w:szCs w:val="18"/>
                <w:lang w:eastAsia="en-US"/>
              </w:rPr>
              <w:t xml:space="preserve"> – </w:t>
            </w:r>
            <w:r w:rsidRPr="00563AF1">
              <w:rPr>
                <w:rFonts w:eastAsia="Calibri"/>
                <w:sz w:val="18"/>
                <w:szCs w:val="18"/>
                <w:lang w:eastAsia="en-US"/>
              </w:rPr>
              <w:t>zimske</w:t>
            </w:r>
            <w:r w:rsidR="00DA05C5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563AF1">
              <w:rPr>
                <w:rFonts w:eastAsia="Calibri"/>
                <w:sz w:val="18"/>
                <w:szCs w:val="18"/>
                <w:lang w:eastAsia="en-US"/>
              </w:rPr>
              <w:t xml:space="preserve">     </w:t>
            </w:r>
          </w:p>
        </w:tc>
        <w:tc>
          <w:tcPr>
            <w:tcW w:w="13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C3F1E" w:rsidRPr="00563AF1" w:rsidRDefault="00EC3F1E" w:rsidP="00EC3F1E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C3F1E" w:rsidRPr="00563AF1" w:rsidRDefault="00EC3F1E" w:rsidP="00EC3F1E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12.000,00</w:t>
            </w:r>
          </w:p>
        </w:tc>
        <w:tc>
          <w:tcPr>
            <w:tcW w:w="11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C3F1E" w:rsidRPr="00563AF1" w:rsidRDefault="00EC3F1E" w:rsidP="00EC3F1E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15.000,00</w:t>
            </w:r>
          </w:p>
        </w:tc>
        <w:tc>
          <w:tcPr>
            <w:tcW w:w="11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C3F1E" w:rsidRPr="00563AF1" w:rsidRDefault="00EC3F1E" w:rsidP="00EC3F1E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C3F1E" w:rsidRPr="00563AF1" w:rsidRDefault="00EC3F1E" w:rsidP="00EC3F1E">
            <w:pPr>
              <w:spacing w:after="200" w:line="27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563AF1">
              <w:rPr>
                <w:rFonts w:ascii="Calibri" w:eastAsia="Calibri" w:hAnsi="Calibri"/>
                <w:sz w:val="18"/>
                <w:szCs w:val="18"/>
                <w:lang w:eastAsia="en-US"/>
              </w:rPr>
              <w:t>Narudžbenica</w:t>
            </w:r>
          </w:p>
        </w:tc>
        <w:tc>
          <w:tcPr>
            <w:tcW w:w="9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C3F1E" w:rsidRPr="00563AF1" w:rsidRDefault="00EC3F1E" w:rsidP="00EC3F1E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C3F1E" w:rsidRPr="00563AF1" w:rsidRDefault="00EC3F1E" w:rsidP="00EC3F1E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C3F1E" w:rsidRPr="00563AF1" w:rsidRDefault="00EC3F1E" w:rsidP="00EC3F1E">
            <w:pPr>
              <w:spacing w:after="200" w:line="27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563AF1">
              <w:rPr>
                <w:rFonts w:ascii="Calibri" w:eastAsia="Calibri" w:hAnsi="Calibri"/>
                <w:sz w:val="18"/>
                <w:szCs w:val="18"/>
                <w:lang w:eastAsia="en-US"/>
              </w:rPr>
              <w:t>bagatelna</w:t>
            </w:r>
          </w:p>
        </w:tc>
      </w:tr>
      <w:tr w:rsidR="00EC3F1E" w:rsidRPr="00563AF1" w:rsidTr="006C29D4">
        <w:trPr>
          <w:trHeight w:val="151"/>
        </w:trPr>
        <w:tc>
          <w:tcPr>
            <w:tcW w:w="53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C3F1E" w:rsidRPr="00563AF1" w:rsidRDefault="00EC3F1E" w:rsidP="00EC3F1E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C3F1E" w:rsidRPr="00563AF1" w:rsidRDefault="00EC3F1E" w:rsidP="00EC3F1E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5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C3F1E" w:rsidRPr="00563AF1" w:rsidRDefault="00EC3F1E" w:rsidP="00EC3F1E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26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C3F1E" w:rsidRPr="00563AF1" w:rsidRDefault="00EC3F1E" w:rsidP="00DA05C5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  <w:r w:rsidRPr="00563AF1">
              <w:rPr>
                <w:rFonts w:eastAsia="Calibri"/>
                <w:sz w:val="18"/>
                <w:szCs w:val="18"/>
                <w:lang w:eastAsia="en-US"/>
              </w:rPr>
              <w:t>Zimska obuća</w:t>
            </w:r>
            <w:r w:rsidR="00DA05C5">
              <w:rPr>
                <w:rFonts w:eastAsia="Calibri"/>
                <w:sz w:val="18"/>
                <w:szCs w:val="18"/>
                <w:lang w:eastAsia="en-US"/>
              </w:rPr>
              <w:t xml:space="preserve"> - </w:t>
            </w:r>
            <w:r w:rsidRPr="00563AF1">
              <w:rPr>
                <w:rFonts w:eastAsia="Calibri"/>
                <w:sz w:val="18"/>
                <w:szCs w:val="18"/>
                <w:lang w:eastAsia="en-US"/>
              </w:rPr>
              <w:t>cipele,</w:t>
            </w:r>
            <w:r w:rsidR="00DA05C5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563AF1">
              <w:rPr>
                <w:rFonts w:eastAsia="Calibri"/>
                <w:sz w:val="18"/>
                <w:szCs w:val="18"/>
                <w:lang w:eastAsia="en-US"/>
              </w:rPr>
              <w:t xml:space="preserve">čizme,tenisice kožne     </w:t>
            </w:r>
          </w:p>
        </w:tc>
        <w:tc>
          <w:tcPr>
            <w:tcW w:w="13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C3F1E" w:rsidRPr="00563AF1" w:rsidRDefault="00EC3F1E" w:rsidP="00EC3F1E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C3F1E" w:rsidRPr="00563AF1" w:rsidRDefault="00EC3F1E" w:rsidP="00EC3F1E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  <w:r w:rsidRPr="00563AF1">
              <w:rPr>
                <w:rFonts w:eastAsia="Calibri"/>
                <w:sz w:val="18"/>
                <w:szCs w:val="18"/>
                <w:lang w:eastAsia="en-US"/>
              </w:rPr>
              <w:t>12.000,00</w:t>
            </w:r>
          </w:p>
        </w:tc>
        <w:tc>
          <w:tcPr>
            <w:tcW w:w="11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C3F1E" w:rsidRPr="00563AF1" w:rsidRDefault="00EC3F1E" w:rsidP="00EC3F1E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  <w:r w:rsidRPr="00563AF1">
              <w:rPr>
                <w:rFonts w:eastAsia="Calibri"/>
                <w:sz w:val="18"/>
                <w:szCs w:val="18"/>
                <w:lang w:eastAsia="en-US"/>
              </w:rPr>
              <w:t>15.000,00</w:t>
            </w:r>
          </w:p>
        </w:tc>
        <w:tc>
          <w:tcPr>
            <w:tcW w:w="11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C3F1E" w:rsidRPr="00563AF1" w:rsidRDefault="00EC3F1E" w:rsidP="00EC3F1E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C3F1E" w:rsidRPr="00563AF1" w:rsidRDefault="00EC3F1E" w:rsidP="00EC3F1E">
            <w:pPr>
              <w:spacing w:after="200" w:line="27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563AF1">
              <w:rPr>
                <w:rFonts w:ascii="Calibri" w:eastAsia="Calibri" w:hAnsi="Calibri"/>
                <w:sz w:val="18"/>
                <w:szCs w:val="18"/>
                <w:lang w:eastAsia="en-US"/>
              </w:rPr>
              <w:t>Narudžbenica</w:t>
            </w:r>
          </w:p>
        </w:tc>
        <w:tc>
          <w:tcPr>
            <w:tcW w:w="9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C3F1E" w:rsidRPr="00563AF1" w:rsidRDefault="00EC3F1E" w:rsidP="00EC3F1E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C3F1E" w:rsidRPr="00563AF1" w:rsidRDefault="00EC3F1E" w:rsidP="00EC3F1E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C3F1E" w:rsidRPr="00563AF1" w:rsidRDefault="00EC3F1E" w:rsidP="00EC3F1E">
            <w:pPr>
              <w:spacing w:after="200" w:line="27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563AF1">
              <w:rPr>
                <w:rFonts w:ascii="Calibri" w:eastAsia="Calibri" w:hAnsi="Calibri"/>
                <w:sz w:val="18"/>
                <w:szCs w:val="18"/>
                <w:lang w:eastAsia="en-US"/>
              </w:rPr>
              <w:t>bagatelna</w:t>
            </w:r>
          </w:p>
        </w:tc>
      </w:tr>
      <w:tr w:rsidR="00EC3F1E" w:rsidRPr="00563AF1" w:rsidTr="006C29D4">
        <w:trPr>
          <w:trHeight w:val="151"/>
        </w:trPr>
        <w:tc>
          <w:tcPr>
            <w:tcW w:w="53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C3F1E" w:rsidRPr="00563AF1" w:rsidRDefault="00EC3F1E" w:rsidP="00EC3F1E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C3F1E" w:rsidRPr="00563AF1" w:rsidRDefault="00EC3F1E" w:rsidP="00EC3F1E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5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C3F1E" w:rsidRPr="00563AF1" w:rsidRDefault="00EC3F1E" w:rsidP="00EC3F1E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26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C3F1E" w:rsidRPr="00563AF1" w:rsidRDefault="00EC3F1E" w:rsidP="00DA05C5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  <w:r w:rsidRPr="00563AF1">
              <w:rPr>
                <w:rFonts w:eastAsia="Calibri"/>
                <w:sz w:val="18"/>
                <w:szCs w:val="18"/>
                <w:lang w:eastAsia="en-US"/>
              </w:rPr>
              <w:t>Sportska odjeća</w:t>
            </w:r>
            <w:r w:rsidR="00DA05C5">
              <w:rPr>
                <w:rFonts w:eastAsia="Calibri"/>
                <w:sz w:val="18"/>
                <w:szCs w:val="18"/>
                <w:lang w:eastAsia="en-US"/>
              </w:rPr>
              <w:t xml:space="preserve"> – </w:t>
            </w:r>
            <w:r w:rsidRPr="00563AF1">
              <w:rPr>
                <w:rFonts w:eastAsia="Calibri"/>
                <w:sz w:val="18"/>
                <w:szCs w:val="18"/>
                <w:lang w:eastAsia="en-US"/>
              </w:rPr>
              <w:t>trenirke</w:t>
            </w:r>
            <w:r w:rsidR="00DA05C5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563AF1">
              <w:rPr>
                <w:rFonts w:eastAsia="Calibri"/>
                <w:sz w:val="18"/>
                <w:szCs w:val="18"/>
                <w:lang w:eastAsia="en-US"/>
              </w:rPr>
              <w:t xml:space="preserve">i kupaći kostimi      </w:t>
            </w:r>
          </w:p>
        </w:tc>
        <w:tc>
          <w:tcPr>
            <w:tcW w:w="13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C3F1E" w:rsidRPr="00563AF1" w:rsidRDefault="00EC3F1E" w:rsidP="00EC3F1E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C3F1E" w:rsidRPr="00563AF1" w:rsidRDefault="00EC3F1E" w:rsidP="00EC3F1E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  <w:r w:rsidRPr="00563AF1">
              <w:rPr>
                <w:rFonts w:eastAsia="Calibri"/>
                <w:sz w:val="18"/>
                <w:szCs w:val="18"/>
                <w:lang w:eastAsia="en-US"/>
              </w:rPr>
              <w:t>5.600,00</w:t>
            </w:r>
          </w:p>
        </w:tc>
        <w:tc>
          <w:tcPr>
            <w:tcW w:w="11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C3F1E" w:rsidRPr="00563AF1" w:rsidRDefault="00EC3F1E" w:rsidP="00EC3F1E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  <w:r w:rsidRPr="00563AF1">
              <w:rPr>
                <w:rFonts w:eastAsia="Calibri"/>
                <w:sz w:val="18"/>
                <w:szCs w:val="18"/>
                <w:lang w:eastAsia="en-US"/>
              </w:rPr>
              <w:t>7.000,00</w:t>
            </w:r>
          </w:p>
        </w:tc>
        <w:tc>
          <w:tcPr>
            <w:tcW w:w="11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C3F1E" w:rsidRPr="00563AF1" w:rsidRDefault="00EC3F1E" w:rsidP="00EC3F1E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C3F1E" w:rsidRPr="00563AF1" w:rsidRDefault="00EC3F1E" w:rsidP="00EC3F1E">
            <w:pPr>
              <w:spacing w:after="200" w:line="27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563AF1">
              <w:rPr>
                <w:rFonts w:ascii="Calibri" w:eastAsia="Calibri" w:hAnsi="Calibri"/>
                <w:sz w:val="18"/>
                <w:szCs w:val="18"/>
                <w:lang w:eastAsia="en-US"/>
              </w:rPr>
              <w:t>Narudžbenica</w:t>
            </w:r>
          </w:p>
        </w:tc>
        <w:tc>
          <w:tcPr>
            <w:tcW w:w="9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C3F1E" w:rsidRPr="00563AF1" w:rsidRDefault="00EC3F1E" w:rsidP="00EC3F1E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C3F1E" w:rsidRPr="00563AF1" w:rsidRDefault="00EC3F1E" w:rsidP="00EC3F1E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C3F1E" w:rsidRPr="00563AF1" w:rsidRDefault="00EC3F1E" w:rsidP="00EC3F1E">
            <w:pPr>
              <w:spacing w:after="200" w:line="27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563AF1">
              <w:rPr>
                <w:rFonts w:ascii="Calibri" w:eastAsia="Calibri" w:hAnsi="Calibri"/>
                <w:sz w:val="18"/>
                <w:szCs w:val="18"/>
                <w:lang w:eastAsia="en-US"/>
              </w:rPr>
              <w:t>bagatelna</w:t>
            </w:r>
          </w:p>
        </w:tc>
      </w:tr>
      <w:tr w:rsidR="00EC3F1E" w:rsidRPr="00563AF1" w:rsidTr="006C29D4">
        <w:trPr>
          <w:trHeight w:val="151"/>
        </w:trPr>
        <w:tc>
          <w:tcPr>
            <w:tcW w:w="53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C3F1E" w:rsidRPr="00563AF1" w:rsidRDefault="00EC3F1E" w:rsidP="00EC3F1E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C3F1E" w:rsidRPr="00563AF1" w:rsidRDefault="00EC3F1E" w:rsidP="00EC3F1E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5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C3F1E" w:rsidRPr="00563AF1" w:rsidRDefault="00EC3F1E" w:rsidP="00EC3F1E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26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C3F1E" w:rsidRPr="00563AF1" w:rsidRDefault="00EC3F1E" w:rsidP="00DA05C5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  <w:r w:rsidRPr="00563AF1">
              <w:rPr>
                <w:rFonts w:eastAsia="Calibri"/>
                <w:sz w:val="18"/>
                <w:szCs w:val="18"/>
                <w:lang w:eastAsia="en-US"/>
              </w:rPr>
              <w:t>Puloveri, veste,  prsluci</w:t>
            </w:r>
            <w:r w:rsidR="00DA05C5">
              <w:rPr>
                <w:rFonts w:eastAsia="Calibri"/>
                <w:sz w:val="18"/>
                <w:szCs w:val="18"/>
                <w:lang w:eastAsia="en-US"/>
              </w:rPr>
              <w:t xml:space="preserve"> – </w:t>
            </w:r>
            <w:r w:rsidRPr="00563AF1">
              <w:rPr>
                <w:rFonts w:eastAsia="Calibri"/>
                <w:sz w:val="18"/>
                <w:szCs w:val="18"/>
                <w:lang w:eastAsia="en-US"/>
              </w:rPr>
              <w:t xml:space="preserve">zimski     </w:t>
            </w:r>
          </w:p>
        </w:tc>
        <w:tc>
          <w:tcPr>
            <w:tcW w:w="13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C3F1E" w:rsidRPr="00563AF1" w:rsidRDefault="00EC3F1E" w:rsidP="00EC3F1E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C3F1E" w:rsidRPr="00563AF1" w:rsidRDefault="00EC3F1E" w:rsidP="00EC3F1E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  <w:r w:rsidRPr="00563AF1">
              <w:rPr>
                <w:rFonts w:eastAsia="Calibri"/>
                <w:sz w:val="18"/>
                <w:szCs w:val="18"/>
                <w:lang w:eastAsia="en-US"/>
              </w:rPr>
              <w:t>6.888,00</w:t>
            </w:r>
          </w:p>
        </w:tc>
        <w:tc>
          <w:tcPr>
            <w:tcW w:w="11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C3F1E" w:rsidRPr="00563AF1" w:rsidRDefault="00EC3F1E" w:rsidP="00EC3F1E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  <w:r w:rsidRPr="00563AF1">
              <w:rPr>
                <w:rFonts w:eastAsia="Calibri"/>
                <w:sz w:val="18"/>
                <w:szCs w:val="18"/>
                <w:lang w:eastAsia="en-US"/>
              </w:rPr>
              <w:t>8.610,00</w:t>
            </w:r>
          </w:p>
        </w:tc>
        <w:tc>
          <w:tcPr>
            <w:tcW w:w="11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C3F1E" w:rsidRPr="00563AF1" w:rsidRDefault="00EC3F1E" w:rsidP="00EC3F1E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C3F1E" w:rsidRPr="00563AF1" w:rsidRDefault="00EC3F1E" w:rsidP="00EC3F1E">
            <w:pPr>
              <w:spacing w:after="200" w:line="27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563AF1">
              <w:rPr>
                <w:rFonts w:ascii="Calibri" w:eastAsia="Calibri" w:hAnsi="Calibri"/>
                <w:sz w:val="18"/>
                <w:szCs w:val="18"/>
                <w:lang w:eastAsia="en-US"/>
              </w:rPr>
              <w:t>Narudžbenica</w:t>
            </w:r>
          </w:p>
        </w:tc>
        <w:tc>
          <w:tcPr>
            <w:tcW w:w="9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C3F1E" w:rsidRPr="00563AF1" w:rsidRDefault="00EC3F1E" w:rsidP="00EC3F1E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C3F1E" w:rsidRPr="00563AF1" w:rsidRDefault="00EC3F1E" w:rsidP="00EC3F1E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C3F1E" w:rsidRPr="00563AF1" w:rsidRDefault="00EC3F1E" w:rsidP="00EC3F1E">
            <w:pPr>
              <w:spacing w:after="200" w:line="27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563AF1">
              <w:rPr>
                <w:rFonts w:ascii="Calibri" w:eastAsia="Calibri" w:hAnsi="Calibri"/>
                <w:sz w:val="18"/>
                <w:szCs w:val="18"/>
                <w:lang w:eastAsia="en-US"/>
              </w:rPr>
              <w:t>bagatelna</w:t>
            </w:r>
          </w:p>
        </w:tc>
      </w:tr>
      <w:tr w:rsidR="00EC3F1E" w:rsidRPr="00563AF1" w:rsidTr="006C29D4">
        <w:trPr>
          <w:trHeight w:val="151"/>
        </w:trPr>
        <w:tc>
          <w:tcPr>
            <w:tcW w:w="53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C3F1E" w:rsidRPr="00563AF1" w:rsidRDefault="00EC3F1E" w:rsidP="00EC3F1E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C3F1E" w:rsidRPr="00563AF1" w:rsidRDefault="00EC3F1E" w:rsidP="00EC3F1E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5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C3F1E" w:rsidRPr="00563AF1" w:rsidRDefault="00EC3F1E" w:rsidP="00EC3F1E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26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C3F1E" w:rsidRPr="00563AF1" w:rsidRDefault="00EC3F1E" w:rsidP="00DA05C5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  <w:r w:rsidRPr="00563AF1">
              <w:rPr>
                <w:rFonts w:eastAsia="Calibri"/>
                <w:sz w:val="18"/>
                <w:szCs w:val="18"/>
                <w:lang w:eastAsia="en-US"/>
              </w:rPr>
              <w:t>Ostala obuća i odjeća</w:t>
            </w:r>
            <w:r w:rsidR="00DA05C5">
              <w:rPr>
                <w:rFonts w:eastAsia="Calibri"/>
                <w:sz w:val="18"/>
                <w:szCs w:val="18"/>
                <w:lang w:eastAsia="en-US"/>
              </w:rPr>
              <w:t>:</w:t>
            </w:r>
            <w:r w:rsidRPr="00563AF1">
              <w:rPr>
                <w:rFonts w:eastAsia="Calibri"/>
                <w:sz w:val="18"/>
                <w:szCs w:val="18"/>
                <w:lang w:eastAsia="en-US"/>
              </w:rPr>
              <w:t xml:space="preserve"> kape,</w:t>
            </w:r>
            <w:r w:rsidR="00DA05C5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563AF1">
              <w:rPr>
                <w:rFonts w:eastAsia="Calibri"/>
                <w:sz w:val="18"/>
                <w:szCs w:val="18"/>
                <w:lang w:eastAsia="en-US"/>
              </w:rPr>
              <w:t>šalovi,</w:t>
            </w:r>
            <w:r w:rsidR="00DA05C5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563AF1">
              <w:rPr>
                <w:rFonts w:eastAsia="Calibri"/>
                <w:sz w:val="18"/>
                <w:szCs w:val="18"/>
                <w:lang w:eastAsia="en-US"/>
              </w:rPr>
              <w:t xml:space="preserve">rukavice, torbe     </w:t>
            </w:r>
          </w:p>
        </w:tc>
        <w:tc>
          <w:tcPr>
            <w:tcW w:w="13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C3F1E" w:rsidRPr="00563AF1" w:rsidRDefault="00EC3F1E" w:rsidP="00EC3F1E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C3F1E" w:rsidRPr="00563AF1" w:rsidRDefault="00EC3F1E" w:rsidP="00EC3F1E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3.184,00</w:t>
            </w:r>
          </w:p>
        </w:tc>
        <w:tc>
          <w:tcPr>
            <w:tcW w:w="11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C3F1E" w:rsidRPr="00563AF1" w:rsidRDefault="00EC3F1E" w:rsidP="00EC3F1E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3.980,00</w:t>
            </w:r>
          </w:p>
        </w:tc>
        <w:tc>
          <w:tcPr>
            <w:tcW w:w="11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C3F1E" w:rsidRPr="00563AF1" w:rsidRDefault="00EC3F1E" w:rsidP="00EC3F1E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C3F1E" w:rsidRPr="00563AF1" w:rsidRDefault="00EC3F1E" w:rsidP="00EC3F1E">
            <w:pPr>
              <w:spacing w:after="200" w:line="27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563AF1">
              <w:rPr>
                <w:rFonts w:ascii="Calibri" w:eastAsia="Calibri" w:hAnsi="Calibri"/>
                <w:sz w:val="18"/>
                <w:szCs w:val="18"/>
                <w:lang w:eastAsia="en-US"/>
              </w:rPr>
              <w:t>Narudžbenica</w:t>
            </w:r>
          </w:p>
        </w:tc>
        <w:tc>
          <w:tcPr>
            <w:tcW w:w="9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C3F1E" w:rsidRPr="00563AF1" w:rsidRDefault="00EC3F1E" w:rsidP="00EC3F1E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C3F1E" w:rsidRPr="00563AF1" w:rsidRDefault="00EC3F1E" w:rsidP="00EC3F1E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C3F1E" w:rsidRPr="00563AF1" w:rsidRDefault="00EC3F1E" w:rsidP="00EC3F1E">
            <w:pPr>
              <w:spacing w:after="200" w:line="27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563AF1">
              <w:rPr>
                <w:rFonts w:ascii="Calibri" w:eastAsia="Calibri" w:hAnsi="Calibri"/>
                <w:sz w:val="18"/>
                <w:szCs w:val="18"/>
                <w:lang w:eastAsia="en-US"/>
              </w:rPr>
              <w:t>bagatelna</w:t>
            </w:r>
          </w:p>
        </w:tc>
      </w:tr>
      <w:tr w:rsidR="00EC3F1E" w:rsidRPr="00563AF1" w:rsidTr="006C29D4">
        <w:trPr>
          <w:trHeight w:val="151"/>
        </w:trPr>
        <w:tc>
          <w:tcPr>
            <w:tcW w:w="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:rsidR="00EC3F1E" w:rsidRPr="00563AF1" w:rsidRDefault="00EC3F1E" w:rsidP="00EC3F1E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  <w:r w:rsidRPr="00563AF1">
              <w:rPr>
                <w:rFonts w:eastAsia="Calibri"/>
                <w:sz w:val="18"/>
                <w:szCs w:val="18"/>
                <w:lang w:eastAsia="en-US"/>
              </w:rPr>
              <w:t>8.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:rsidR="00EC3F1E" w:rsidRPr="00563AF1" w:rsidRDefault="00EC3F1E" w:rsidP="00EC3F1E">
            <w:pPr>
              <w:spacing w:after="200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563AF1">
              <w:rPr>
                <w:rFonts w:eastAsia="Calibri"/>
                <w:b/>
                <w:sz w:val="18"/>
                <w:szCs w:val="18"/>
                <w:lang w:eastAsia="en-US"/>
              </w:rPr>
              <w:t>3224100</w:t>
            </w:r>
          </w:p>
        </w:tc>
        <w:tc>
          <w:tcPr>
            <w:tcW w:w="1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:rsidR="00EC3F1E" w:rsidRPr="00563AF1" w:rsidRDefault="00EC3F1E" w:rsidP="00EC3F1E">
            <w:pPr>
              <w:spacing w:after="200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563AF1">
              <w:rPr>
                <w:rFonts w:eastAsia="Calibri"/>
                <w:b/>
                <w:sz w:val="18"/>
                <w:szCs w:val="18"/>
                <w:lang w:eastAsia="en-US"/>
              </w:rPr>
              <w:t xml:space="preserve">Mat.za tek.održ. zgrada </w:t>
            </w:r>
          </w:p>
        </w:tc>
        <w:tc>
          <w:tcPr>
            <w:tcW w:w="2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C3F1E" w:rsidRPr="00563AF1" w:rsidRDefault="00EC3F1E" w:rsidP="00EC3F1E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  <w:r w:rsidRPr="00563AF1">
              <w:rPr>
                <w:rFonts w:eastAsia="Calibri"/>
                <w:sz w:val="18"/>
                <w:szCs w:val="18"/>
                <w:lang w:eastAsia="en-US"/>
              </w:rPr>
              <w:t>Boje,</w:t>
            </w:r>
            <w:r w:rsidR="00DA05C5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563AF1">
              <w:rPr>
                <w:rFonts w:eastAsia="Calibri"/>
                <w:sz w:val="18"/>
                <w:szCs w:val="18"/>
                <w:lang w:eastAsia="en-US"/>
              </w:rPr>
              <w:t>žarulje,</w:t>
            </w:r>
            <w:r w:rsidR="00DA05C5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563AF1">
              <w:rPr>
                <w:rFonts w:eastAsia="Calibri"/>
                <w:sz w:val="18"/>
                <w:szCs w:val="18"/>
                <w:lang w:eastAsia="en-US"/>
              </w:rPr>
              <w:t>vodoin. mat, ostali mat.</w:t>
            </w:r>
          </w:p>
        </w:tc>
        <w:tc>
          <w:tcPr>
            <w:tcW w:w="13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C3F1E" w:rsidRPr="00563AF1" w:rsidRDefault="00EC3F1E" w:rsidP="00EC3F1E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C3F1E" w:rsidRPr="00563AF1" w:rsidRDefault="00EC3F1E" w:rsidP="00EC3F1E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41.280,00</w:t>
            </w:r>
          </w:p>
        </w:tc>
        <w:tc>
          <w:tcPr>
            <w:tcW w:w="11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C3F1E" w:rsidRPr="00563AF1" w:rsidRDefault="00EC3F1E" w:rsidP="00EC3F1E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51.600,00</w:t>
            </w:r>
          </w:p>
        </w:tc>
        <w:tc>
          <w:tcPr>
            <w:tcW w:w="11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C3F1E" w:rsidRPr="00563AF1" w:rsidRDefault="00EC3F1E" w:rsidP="00EC3F1E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C3F1E" w:rsidRPr="00563AF1" w:rsidRDefault="00EC3F1E" w:rsidP="00EC3F1E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  <w:r w:rsidRPr="00563AF1">
              <w:rPr>
                <w:rFonts w:eastAsia="Calibri"/>
                <w:sz w:val="18"/>
                <w:szCs w:val="18"/>
                <w:lang w:eastAsia="en-US"/>
              </w:rPr>
              <w:t>Narudžbenica</w:t>
            </w:r>
          </w:p>
        </w:tc>
        <w:tc>
          <w:tcPr>
            <w:tcW w:w="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C3F1E" w:rsidRPr="00563AF1" w:rsidRDefault="00EC3F1E" w:rsidP="00EC3F1E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C3F1E" w:rsidRPr="00563AF1" w:rsidRDefault="00EC3F1E" w:rsidP="00EC3F1E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C3F1E" w:rsidRPr="00563AF1" w:rsidRDefault="00EC3F1E" w:rsidP="00EC3F1E">
            <w:pPr>
              <w:spacing w:after="200" w:line="27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563AF1">
              <w:rPr>
                <w:rFonts w:ascii="Calibri" w:eastAsia="Calibri" w:hAnsi="Calibri"/>
                <w:sz w:val="18"/>
                <w:szCs w:val="18"/>
                <w:lang w:eastAsia="en-US"/>
              </w:rPr>
              <w:t>bagatelna</w:t>
            </w:r>
          </w:p>
        </w:tc>
      </w:tr>
      <w:tr w:rsidR="00EC3F1E" w:rsidRPr="00563AF1" w:rsidTr="006C29D4">
        <w:trPr>
          <w:trHeight w:val="470"/>
        </w:trPr>
        <w:tc>
          <w:tcPr>
            <w:tcW w:w="53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92D050"/>
          </w:tcPr>
          <w:p w:rsidR="00EC3F1E" w:rsidRPr="00563AF1" w:rsidRDefault="00EC3F1E" w:rsidP="00EC3F1E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  <w:r w:rsidRPr="00563AF1">
              <w:rPr>
                <w:rFonts w:eastAsia="Calibri"/>
                <w:sz w:val="18"/>
                <w:szCs w:val="18"/>
                <w:lang w:eastAsia="en-US"/>
              </w:rPr>
              <w:t>9.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92D050"/>
          </w:tcPr>
          <w:p w:rsidR="00EC3F1E" w:rsidRPr="00563AF1" w:rsidRDefault="00EC3F1E" w:rsidP="00EC3F1E">
            <w:pPr>
              <w:spacing w:after="200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563AF1">
              <w:rPr>
                <w:rFonts w:eastAsia="Calibri"/>
                <w:b/>
                <w:sz w:val="18"/>
                <w:szCs w:val="18"/>
                <w:lang w:eastAsia="en-US"/>
              </w:rPr>
              <w:t>3225100</w:t>
            </w:r>
          </w:p>
        </w:tc>
        <w:tc>
          <w:tcPr>
            <w:tcW w:w="155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92D050"/>
          </w:tcPr>
          <w:p w:rsidR="00EC3F1E" w:rsidRPr="00563AF1" w:rsidRDefault="00EC3F1E" w:rsidP="00EC3F1E">
            <w:pPr>
              <w:spacing w:after="200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563AF1">
              <w:rPr>
                <w:rFonts w:eastAsia="Calibri"/>
                <w:b/>
                <w:sz w:val="18"/>
                <w:szCs w:val="18"/>
                <w:lang w:eastAsia="en-US"/>
              </w:rPr>
              <w:t xml:space="preserve">Sitni inventar  </w:t>
            </w:r>
          </w:p>
        </w:tc>
        <w:tc>
          <w:tcPr>
            <w:tcW w:w="226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C3F1E" w:rsidRPr="00563AF1" w:rsidRDefault="00EC3F1E" w:rsidP="00EC3F1E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  <w:r w:rsidRPr="00563AF1">
              <w:rPr>
                <w:rFonts w:eastAsia="Calibri"/>
                <w:sz w:val="18"/>
                <w:szCs w:val="18"/>
                <w:lang w:eastAsia="en-US"/>
              </w:rPr>
              <w:t>Posteljina,</w:t>
            </w:r>
            <w:r w:rsidR="00DA05C5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563AF1">
              <w:rPr>
                <w:rFonts w:eastAsia="Calibri"/>
                <w:sz w:val="18"/>
                <w:szCs w:val="18"/>
                <w:lang w:eastAsia="en-US"/>
              </w:rPr>
              <w:t xml:space="preserve">ručnici     </w:t>
            </w:r>
          </w:p>
        </w:tc>
        <w:tc>
          <w:tcPr>
            <w:tcW w:w="13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C3F1E" w:rsidRPr="00563AF1" w:rsidRDefault="00EC3F1E" w:rsidP="00EC3F1E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C3F1E" w:rsidRPr="00563AF1" w:rsidRDefault="00EC3F1E" w:rsidP="00EC3F1E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5.080,00</w:t>
            </w:r>
          </w:p>
        </w:tc>
        <w:tc>
          <w:tcPr>
            <w:tcW w:w="113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C3F1E" w:rsidRPr="00563AF1" w:rsidRDefault="00EC3F1E" w:rsidP="00EC3F1E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6.350,00</w:t>
            </w:r>
          </w:p>
        </w:tc>
        <w:tc>
          <w:tcPr>
            <w:tcW w:w="112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C3F1E" w:rsidRPr="00563AF1" w:rsidRDefault="00EC3F1E" w:rsidP="00EC3F1E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8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C3F1E" w:rsidRPr="00563AF1" w:rsidRDefault="00EC3F1E" w:rsidP="00EC3F1E">
            <w:pPr>
              <w:spacing w:after="200" w:line="27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563AF1">
              <w:rPr>
                <w:rFonts w:ascii="Calibri" w:eastAsia="Calibri" w:hAnsi="Calibri"/>
                <w:sz w:val="18"/>
                <w:szCs w:val="18"/>
                <w:lang w:eastAsia="en-US"/>
              </w:rPr>
              <w:t>Narudžbenica</w:t>
            </w:r>
          </w:p>
        </w:tc>
        <w:tc>
          <w:tcPr>
            <w:tcW w:w="96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C3F1E" w:rsidRPr="00563AF1" w:rsidRDefault="00EC3F1E" w:rsidP="00EC3F1E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C3F1E" w:rsidRPr="00563AF1" w:rsidRDefault="00EC3F1E" w:rsidP="00EC3F1E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C3F1E" w:rsidRPr="00563AF1" w:rsidRDefault="00EC3F1E" w:rsidP="00EC3F1E">
            <w:pPr>
              <w:spacing w:after="200" w:line="27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563AF1">
              <w:rPr>
                <w:rFonts w:ascii="Calibri" w:eastAsia="Calibri" w:hAnsi="Calibri"/>
                <w:sz w:val="18"/>
                <w:szCs w:val="18"/>
                <w:lang w:eastAsia="en-US"/>
              </w:rPr>
              <w:t>bagatelna</w:t>
            </w:r>
          </w:p>
        </w:tc>
      </w:tr>
      <w:tr w:rsidR="00EC3F1E" w:rsidRPr="00563AF1" w:rsidTr="006C29D4">
        <w:trPr>
          <w:trHeight w:val="470"/>
        </w:trPr>
        <w:tc>
          <w:tcPr>
            <w:tcW w:w="53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C3F1E" w:rsidRPr="00563AF1" w:rsidRDefault="00EC3F1E" w:rsidP="00EC3F1E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C3F1E" w:rsidRPr="00563AF1" w:rsidRDefault="00EC3F1E" w:rsidP="00EC3F1E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5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C3F1E" w:rsidRPr="00563AF1" w:rsidRDefault="00EC3F1E" w:rsidP="00EC3F1E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26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C3F1E" w:rsidRPr="00563AF1" w:rsidRDefault="00EC3F1E" w:rsidP="00EC3F1E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  <w:r w:rsidRPr="00563AF1">
              <w:rPr>
                <w:rFonts w:eastAsia="Calibri"/>
                <w:sz w:val="18"/>
                <w:szCs w:val="18"/>
                <w:lang w:eastAsia="en-US"/>
              </w:rPr>
              <w:t>Posuđe</w:t>
            </w:r>
          </w:p>
        </w:tc>
        <w:tc>
          <w:tcPr>
            <w:tcW w:w="13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C3F1E" w:rsidRPr="00563AF1" w:rsidRDefault="00EC3F1E" w:rsidP="00EC3F1E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C3F1E" w:rsidRPr="00563AF1" w:rsidRDefault="00EC3F1E" w:rsidP="00EC3F1E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  <w:r w:rsidRPr="00563AF1">
              <w:rPr>
                <w:rFonts w:eastAsia="Calibri"/>
                <w:sz w:val="18"/>
                <w:szCs w:val="18"/>
                <w:lang w:eastAsia="en-US"/>
              </w:rPr>
              <w:t>5.600,00</w:t>
            </w:r>
          </w:p>
        </w:tc>
        <w:tc>
          <w:tcPr>
            <w:tcW w:w="11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C3F1E" w:rsidRPr="00563AF1" w:rsidRDefault="00EC3F1E" w:rsidP="00EC3F1E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  <w:r w:rsidRPr="00563AF1">
              <w:rPr>
                <w:rFonts w:eastAsia="Calibri"/>
                <w:sz w:val="18"/>
                <w:szCs w:val="18"/>
                <w:lang w:eastAsia="en-US"/>
              </w:rPr>
              <w:t>7.000,00</w:t>
            </w:r>
          </w:p>
        </w:tc>
        <w:tc>
          <w:tcPr>
            <w:tcW w:w="11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C3F1E" w:rsidRPr="00563AF1" w:rsidRDefault="00EC3F1E" w:rsidP="00EC3F1E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C3F1E" w:rsidRPr="00563AF1" w:rsidRDefault="00EC3F1E" w:rsidP="00EC3F1E">
            <w:pPr>
              <w:spacing w:after="200" w:line="27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563AF1">
              <w:rPr>
                <w:rFonts w:ascii="Calibri" w:eastAsia="Calibri" w:hAnsi="Calibri"/>
                <w:sz w:val="18"/>
                <w:szCs w:val="18"/>
                <w:lang w:eastAsia="en-US"/>
              </w:rPr>
              <w:t>Narudžbenica</w:t>
            </w:r>
          </w:p>
        </w:tc>
        <w:tc>
          <w:tcPr>
            <w:tcW w:w="9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C3F1E" w:rsidRPr="00563AF1" w:rsidRDefault="00EC3F1E" w:rsidP="00EC3F1E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C3F1E" w:rsidRPr="00563AF1" w:rsidRDefault="00EC3F1E" w:rsidP="00EC3F1E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C3F1E" w:rsidRPr="00563AF1" w:rsidRDefault="00EC3F1E" w:rsidP="00EC3F1E">
            <w:pPr>
              <w:spacing w:after="200" w:line="27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563AF1">
              <w:rPr>
                <w:rFonts w:ascii="Calibri" w:eastAsia="Calibri" w:hAnsi="Calibri"/>
                <w:sz w:val="18"/>
                <w:szCs w:val="18"/>
                <w:lang w:eastAsia="en-US"/>
              </w:rPr>
              <w:t>bagatelna</w:t>
            </w:r>
          </w:p>
        </w:tc>
      </w:tr>
      <w:tr w:rsidR="00EC3F1E" w:rsidRPr="00563AF1" w:rsidTr="006C29D4">
        <w:trPr>
          <w:trHeight w:val="470"/>
        </w:trPr>
        <w:tc>
          <w:tcPr>
            <w:tcW w:w="53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C3F1E" w:rsidRPr="00563AF1" w:rsidRDefault="00EC3F1E" w:rsidP="00EC3F1E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C3F1E" w:rsidRPr="00563AF1" w:rsidRDefault="00EC3F1E" w:rsidP="00EC3F1E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5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C3F1E" w:rsidRPr="00563AF1" w:rsidRDefault="00EC3F1E" w:rsidP="00EC3F1E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26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C3F1E" w:rsidRPr="00563AF1" w:rsidRDefault="00EC3F1E" w:rsidP="00EC3F1E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  <w:r w:rsidRPr="00563AF1">
              <w:rPr>
                <w:rFonts w:eastAsia="Calibri"/>
                <w:sz w:val="18"/>
                <w:szCs w:val="18"/>
                <w:lang w:eastAsia="en-US"/>
              </w:rPr>
              <w:t>Madraci</w:t>
            </w:r>
          </w:p>
        </w:tc>
        <w:tc>
          <w:tcPr>
            <w:tcW w:w="13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C3F1E" w:rsidRPr="00563AF1" w:rsidRDefault="00EC3F1E" w:rsidP="00EC3F1E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C3F1E" w:rsidRPr="00563AF1" w:rsidRDefault="00EC3F1E" w:rsidP="00EC3F1E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8.000,00</w:t>
            </w:r>
          </w:p>
        </w:tc>
        <w:tc>
          <w:tcPr>
            <w:tcW w:w="11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C3F1E" w:rsidRPr="00563AF1" w:rsidRDefault="00EC3F1E" w:rsidP="00EC3F1E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10.000,00</w:t>
            </w:r>
          </w:p>
        </w:tc>
        <w:tc>
          <w:tcPr>
            <w:tcW w:w="11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C3F1E" w:rsidRPr="00563AF1" w:rsidRDefault="00EC3F1E" w:rsidP="00EC3F1E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C3F1E" w:rsidRPr="00563AF1" w:rsidRDefault="00EC3F1E" w:rsidP="00EC3F1E">
            <w:pPr>
              <w:spacing w:after="200" w:line="27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563AF1">
              <w:rPr>
                <w:rFonts w:ascii="Calibri" w:eastAsia="Calibri" w:hAnsi="Calibri"/>
                <w:sz w:val="18"/>
                <w:szCs w:val="18"/>
                <w:lang w:eastAsia="en-US"/>
              </w:rPr>
              <w:t>Narudžbenica</w:t>
            </w:r>
          </w:p>
        </w:tc>
        <w:tc>
          <w:tcPr>
            <w:tcW w:w="9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C3F1E" w:rsidRPr="00563AF1" w:rsidRDefault="00EC3F1E" w:rsidP="00EC3F1E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C3F1E" w:rsidRPr="00563AF1" w:rsidRDefault="00EC3F1E" w:rsidP="00EC3F1E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C3F1E" w:rsidRPr="00563AF1" w:rsidRDefault="00EC3F1E" w:rsidP="00EC3F1E">
            <w:pPr>
              <w:spacing w:after="200" w:line="27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563AF1">
              <w:rPr>
                <w:rFonts w:ascii="Calibri" w:eastAsia="Calibri" w:hAnsi="Calibri"/>
                <w:sz w:val="18"/>
                <w:szCs w:val="18"/>
                <w:lang w:eastAsia="en-US"/>
              </w:rPr>
              <w:t>bagatelna</w:t>
            </w:r>
          </w:p>
        </w:tc>
      </w:tr>
      <w:tr w:rsidR="00EC3F1E" w:rsidRPr="00563AF1" w:rsidTr="006C29D4">
        <w:trPr>
          <w:trHeight w:val="470"/>
        </w:trPr>
        <w:tc>
          <w:tcPr>
            <w:tcW w:w="53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C3F1E" w:rsidRPr="00563AF1" w:rsidRDefault="00EC3F1E" w:rsidP="00EC3F1E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C3F1E" w:rsidRPr="00563AF1" w:rsidRDefault="00EC3F1E" w:rsidP="00EC3F1E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5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C3F1E" w:rsidRPr="00563AF1" w:rsidRDefault="00EC3F1E" w:rsidP="00EC3F1E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26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C3F1E" w:rsidRPr="00563AF1" w:rsidRDefault="00EC3F1E" w:rsidP="00EC3F1E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  <w:r w:rsidRPr="00563AF1">
              <w:rPr>
                <w:rFonts w:eastAsia="Calibri"/>
                <w:sz w:val="18"/>
                <w:szCs w:val="18"/>
                <w:lang w:eastAsia="en-US"/>
              </w:rPr>
              <w:t>Alat</w:t>
            </w:r>
          </w:p>
        </w:tc>
        <w:tc>
          <w:tcPr>
            <w:tcW w:w="13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C3F1E" w:rsidRPr="00563AF1" w:rsidRDefault="00EC3F1E" w:rsidP="00EC3F1E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C3F1E" w:rsidRPr="00563AF1" w:rsidRDefault="00EC3F1E" w:rsidP="00EC3F1E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  <w:r w:rsidRPr="00563AF1">
              <w:rPr>
                <w:rFonts w:eastAsia="Calibri"/>
                <w:sz w:val="18"/>
                <w:szCs w:val="18"/>
                <w:lang w:eastAsia="en-US"/>
              </w:rPr>
              <w:t>800,00</w:t>
            </w:r>
          </w:p>
        </w:tc>
        <w:tc>
          <w:tcPr>
            <w:tcW w:w="11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C3F1E" w:rsidRPr="00563AF1" w:rsidRDefault="00EC3F1E" w:rsidP="00EC3F1E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  <w:r w:rsidRPr="00563AF1">
              <w:rPr>
                <w:rFonts w:eastAsia="Calibri"/>
                <w:sz w:val="18"/>
                <w:szCs w:val="18"/>
                <w:lang w:eastAsia="en-US"/>
              </w:rPr>
              <w:t>1.000,00</w:t>
            </w:r>
          </w:p>
        </w:tc>
        <w:tc>
          <w:tcPr>
            <w:tcW w:w="11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C3F1E" w:rsidRPr="00563AF1" w:rsidRDefault="00EC3F1E" w:rsidP="00EC3F1E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C3F1E" w:rsidRPr="00563AF1" w:rsidRDefault="00EC3F1E" w:rsidP="00EC3F1E">
            <w:pPr>
              <w:spacing w:after="200" w:line="27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563AF1">
              <w:rPr>
                <w:rFonts w:ascii="Calibri" w:eastAsia="Calibri" w:hAnsi="Calibri"/>
                <w:sz w:val="18"/>
                <w:szCs w:val="18"/>
                <w:lang w:eastAsia="en-US"/>
              </w:rPr>
              <w:t>Narudžbenica</w:t>
            </w:r>
          </w:p>
        </w:tc>
        <w:tc>
          <w:tcPr>
            <w:tcW w:w="9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C3F1E" w:rsidRPr="00563AF1" w:rsidRDefault="00EC3F1E" w:rsidP="00EC3F1E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C3F1E" w:rsidRPr="00563AF1" w:rsidRDefault="00EC3F1E" w:rsidP="00EC3F1E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C3F1E" w:rsidRPr="00563AF1" w:rsidRDefault="00EC3F1E" w:rsidP="00EC3F1E">
            <w:pPr>
              <w:spacing w:after="200" w:line="27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563AF1">
              <w:rPr>
                <w:rFonts w:ascii="Calibri" w:eastAsia="Calibri" w:hAnsi="Calibri"/>
                <w:sz w:val="18"/>
                <w:szCs w:val="18"/>
                <w:lang w:eastAsia="en-US"/>
              </w:rPr>
              <w:t>bagatelna</w:t>
            </w:r>
          </w:p>
        </w:tc>
      </w:tr>
      <w:tr w:rsidR="00EC3F1E" w:rsidRPr="00563AF1" w:rsidTr="006C29D4">
        <w:trPr>
          <w:trHeight w:val="641"/>
        </w:trPr>
        <w:tc>
          <w:tcPr>
            <w:tcW w:w="53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C3F1E" w:rsidRPr="00563AF1" w:rsidRDefault="00EC3F1E" w:rsidP="00EC3F1E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C3F1E" w:rsidRPr="00563AF1" w:rsidRDefault="00EC3F1E" w:rsidP="00EC3F1E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5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C3F1E" w:rsidRPr="00563AF1" w:rsidRDefault="00EC3F1E" w:rsidP="00EC3F1E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26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C3F1E" w:rsidRPr="00563AF1" w:rsidRDefault="00EC3F1E" w:rsidP="00EC3F1E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  <w:r w:rsidRPr="00563AF1">
              <w:rPr>
                <w:rFonts w:eastAsia="Calibri"/>
                <w:sz w:val="18"/>
                <w:szCs w:val="18"/>
                <w:lang w:eastAsia="en-US"/>
              </w:rPr>
              <w:t>Kućanski aparati, TV, radio….</w:t>
            </w:r>
          </w:p>
        </w:tc>
        <w:tc>
          <w:tcPr>
            <w:tcW w:w="13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C3F1E" w:rsidRPr="00563AF1" w:rsidRDefault="00EC3F1E" w:rsidP="00EC3F1E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C3F1E" w:rsidRPr="00563AF1" w:rsidRDefault="00EC3F1E" w:rsidP="00EC3F1E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8.000,00</w:t>
            </w:r>
          </w:p>
        </w:tc>
        <w:tc>
          <w:tcPr>
            <w:tcW w:w="11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C3F1E" w:rsidRPr="00563AF1" w:rsidRDefault="00EC3F1E" w:rsidP="00EC3F1E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10.000,00</w:t>
            </w:r>
          </w:p>
        </w:tc>
        <w:tc>
          <w:tcPr>
            <w:tcW w:w="11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C3F1E" w:rsidRPr="00563AF1" w:rsidRDefault="00EC3F1E" w:rsidP="00EC3F1E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C3F1E" w:rsidRPr="00563AF1" w:rsidRDefault="00EC3F1E" w:rsidP="00EC3F1E">
            <w:pPr>
              <w:spacing w:after="200" w:line="27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563AF1">
              <w:rPr>
                <w:rFonts w:ascii="Calibri" w:eastAsia="Calibri" w:hAnsi="Calibri"/>
                <w:sz w:val="18"/>
                <w:szCs w:val="18"/>
                <w:lang w:eastAsia="en-US"/>
              </w:rPr>
              <w:t>Narudžbenica</w:t>
            </w:r>
          </w:p>
        </w:tc>
        <w:tc>
          <w:tcPr>
            <w:tcW w:w="9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C3F1E" w:rsidRPr="00563AF1" w:rsidRDefault="00EC3F1E" w:rsidP="00EC3F1E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C3F1E" w:rsidRPr="00563AF1" w:rsidRDefault="00EC3F1E" w:rsidP="00EC3F1E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C3F1E" w:rsidRPr="00563AF1" w:rsidRDefault="00EC3F1E" w:rsidP="00EC3F1E">
            <w:pPr>
              <w:spacing w:after="200" w:line="27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563AF1">
              <w:rPr>
                <w:rFonts w:ascii="Calibri" w:eastAsia="Calibri" w:hAnsi="Calibri"/>
                <w:sz w:val="18"/>
                <w:szCs w:val="18"/>
                <w:lang w:eastAsia="en-US"/>
              </w:rPr>
              <w:t>bagatelna</w:t>
            </w:r>
          </w:p>
        </w:tc>
      </w:tr>
      <w:tr w:rsidR="00EC3F1E" w:rsidRPr="00563AF1" w:rsidTr="006C29D4">
        <w:trPr>
          <w:trHeight w:val="470"/>
        </w:trPr>
        <w:tc>
          <w:tcPr>
            <w:tcW w:w="53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C3F1E" w:rsidRPr="00563AF1" w:rsidRDefault="00EC3F1E" w:rsidP="00EC3F1E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C3F1E" w:rsidRPr="00563AF1" w:rsidRDefault="00EC3F1E" w:rsidP="00EC3F1E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5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C3F1E" w:rsidRPr="00563AF1" w:rsidRDefault="00EC3F1E" w:rsidP="00EC3F1E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26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C3F1E" w:rsidRPr="00563AF1" w:rsidRDefault="00EC3F1E" w:rsidP="00EC3F1E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  <w:r w:rsidRPr="00563AF1">
              <w:rPr>
                <w:rFonts w:eastAsia="Calibri"/>
                <w:sz w:val="18"/>
                <w:szCs w:val="18"/>
                <w:lang w:eastAsia="en-US"/>
              </w:rPr>
              <w:t xml:space="preserve">Ostali sitni inventar     </w:t>
            </w:r>
          </w:p>
        </w:tc>
        <w:tc>
          <w:tcPr>
            <w:tcW w:w="130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C3F1E" w:rsidRPr="00563AF1" w:rsidRDefault="00EC3F1E" w:rsidP="00EC3F1E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C3F1E" w:rsidRPr="00563AF1" w:rsidRDefault="00EC3F1E" w:rsidP="00EC3F1E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3.392,00</w:t>
            </w:r>
          </w:p>
        </w:tc>
        <w:tc>
          <w:tcPr>
            <w:tcW w:w="113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C3F1E" w:rsidRPr="00563AF1" w:rsidRDefault="00EC3F1E" w:rsidP="00EC3F1E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4.240,00</w:t>
            </w:r>
          </w:p>
        </w:tc>
        <w:tc>
          <w:tcPr>
            <w:tcW w:w="112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C3F1E" w:rsidRPr="00563AF1" w:rsidRDefault="00EC3F1E" w:rsidP="00EC3F1E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8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C3F1E" w:rsidRPr="00563AF1" w:rsidRDefault="00EC3F1E" w:rsidP="00EC3F1E">
            <w:pPr>
              <w:spacing w:after="200" w:line="27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563AF1">
              <w:rPr>
                <w:rFonts w:ascii="Calibri" w:eastAsia="Calibri" w:hAnsi="Calibri"/>
                <w:sz w:val="18"/>
                <w:szCs w:val="18"/>
                <w:lang w:eastAsia="en-US"/>
              </w:rPr>
              <w:t>Narudžbenica</w:t>
            </w:r>
          </w:p>
        </w:tc>
        <w:tc>
          <w:tcPr>
            <w:tcW w:w="96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C3F1E" w:rsidRPr="00563AF1" w:rsidRDefault="00EC3F1E" w:rsidP="00EC3F1E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C3F1E" w:rsidRPr="00563AF1" w:rsidRDefault="00EC3F1E" w:rsidP="00EC3F1E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C3F1E" w:rsidRPr="00563AF1" w:rsidRDefault="00EC3F1E" w:rsidP="00EC3F1E">
            <w:pPr>
              <w:spacing w:after="200" w:line="27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563AF1">
              <w:rPr>
                <w:rFonts w:ascii="Calibri" w:eastAsia="Calibri" w:hAnsi="Calibri"/>
                <w:sz w:val="18"/>
                <w:szCs w:val="18"/>
                <w:lang w:eastAsia="en-US"/>
              </w:rPr>
              <w:t>bagatelna</w:t>
            </w:r>
          </w:p>
        </w:tc>
      </w:tr>
      <w:tr w:rsidR="00EC3F1E" w:rsidRPr="00563AF1" w:rsidTr="006C29D4">
        <w:trPr>
          <w:trHeight w:val="485"/>
        </w:trPr>
        <w:tc>
          <w:tcPr>
            <w:tcW w:w="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:rsidR="00EC3F1E" w:rsidRPr="00563AF1" w:rsidRDefault="00EC3F1E" w:rsidP="00EC3F1E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  <w:r w:rsidRPr="00563AF1">
              <w:rPr>
                <w:rFonts w:eastAsia="Calibri"/>
                <w:sz w:val="18"/>
                <w:szCs w:val="18"/>
                <w:lang w:eastAsia="en-US"/>
              </w:rPr>
              <w:t>10.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:rsidR="00EC3F1E" w:rsidRPr="00563AF1" w:rsidRDefault="00EC3F1E" w:rsidP="00EC3F1E">
            <w:pPr>
              <w:spacing w:after="200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563AF1">
              <w:rPr>
                <w:rFonts w:eastAsia="Calibri"/>
                <w:b/>
                <w:sz w:val="18"/>
                <w:szCs w:val="18"/>
                <w:lang w:eastAsia="en-US"/>
              </w:rPr>
              <w:t>3227100</w:t>
            </w:r>
          </w:p>
        </w:tc>
        <w:tc>
          <w:tcPr>
            <w:tcW w:w="1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:rsidR="00EC3F1E" w:rsidRPr="00563AF1" w:rsidRDefault="00EC3F1E" w:rsidP="00EC3F1E">
            <w:pPr>
              <w:spacing w:after="200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563AF1">
              <w:rPr>
                <w:rFonts w:eastAsia="Calibri"/>
                <w:b/>
                <w:sz w:val="18"/>
                <w:szCs w:val="18"/>
                <w:lang w:eastAsia="en-US"/>
              </w:rPr>
              <w:t xml:space="preserve">Rad.odj. i obuća  </w:t>
            </w:r>
          </w:p>
        </w:tc>
        <w:tc>
          <w:tcPr>
            <w:tcW w:w="2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C3F1E" w:rsidRPr="00563AF1" w:rsidRDefault="00EC3F1E" w:rsidP="00EC3F1E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  <w:r w:rsidRPr="00563AF1">
              <w:rPr>
                <w:rFonts w:eastAsia="Calibri"/>
                <w:sz w:val="18"/>
                <w:szCs w:val="18"/>
                <w:lang w:eastAsia="en-US"/>
              </w:rPr>
              <w:t xml:space="preserve">Radna odjeća      </w:t>
            </w:r>
          </w:p>
        </w:tc>
        <w:tc>
          <w:tcPr>
            <w:tcW w:w="13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C3F1E" w:rsidRPr="00563AF1" w:rsidRDefault="00EC3F1E" w:rsidP="00EC3F1E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C3F1E" w:rsidRPr="00563AF1" w:rsidRDefault="00EC3F1E" w:rsidP="00EC3F1E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14.176,00</w:t>
            </w:r>
          </w:p>
        </w:tc>
        <w:tc>
          <w:tcPr>
            <w:tcW w:w="11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C3F1E" w:rsidRPr="00563AF1" w:rsidRDefault="00EC3F1E" w:rsidP="00EC3F1E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17.720,00</w:t>
            </w:r>
          </w:p>
        </w:tc>
        <w:tc>
          <w:tcPr>
            <w:tcW w:w="11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C3F1E" w:rsidRPr="00563AF1" w:rsidRDefault="00EC3F1E" w:rsidP="00EC3F1E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C3F1E" w:rsidRPr="00563AF1" w:rsidRDefault="00EC3F1E" w:rsidP="00EC3F1E">
            <w:pPr>
              <w:spacing w:after="200" w:line="27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563AF1">
              <w:rPr>
                <w:rFonts w:ascii="Calibri" w:eastAsia="Calibri" w:hAnsi="Calibri"/>
                <w:sz w:val="18"/>
                <w:szCs w:val="18"/>
                <w:lang w:eastAsia="en-US"/>
              </w:rPr>
              <w:t>Narudžbenica</w:t>
            </w:r>
          </w:p>
        </w:tc>
        <w:tc>
          <w:tcPr>
            <w:tcW w:w="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C3F1E" w:rsidRPr="00563AF1" w:rsidRDefault="00EC3F1E" w:rsidP="00EC3F1E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C3F1E" w:rsidRPr="00563AF1" w:rsidRDefault="00EC3F1E" w:rsidP="00EC3F1E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C3F1E" w:rsidRPr="00563AF1" w:rsidRDefault="00EC3F1E" w:rsidP="00EC3F1E">
            <w:pPr>
              <w:spacing w:after="200" w:line="27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563AF1">
              <w:rPr>
                <w:rFonts w:ascii="Calibri" w:eastAsia="Calibri" w:hAnsi="Calibri"/>
                <w:sz w:val="18"/>
                <w:szCs w:val="18"/>
                <w:lang w:eastAsia="en-US"/>
              </w:rPr>
              <w:t>bagatelna</w:t>
            </w:r>
          </w:p>
        </w:tc>
      </w:tr>
      <w:tr w:rsidR="00EC3F1E" w:rsidRPr="00563AF1" w:rsidTr="006C29D4">
        <w:trPr>
          <w:trHeight w:val="532"/>
        </w:trPr>
        <w:tc>
          <w:tcPr>
            <w:tcW w:w="53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92D050"/>
          </w:tcPr>
          <w:p w:rsidR="00EC3F1E" w:rsidRPr="00563AF1" w:rsidRDefault="00EC3F1E" w:rsidP="00EC3F1E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  <w:r w:rsidRPr="00563AF1">
              <w:rPr>
                <w:rFonts w:eastAsia="Calibri"/>
                <w:sz w:val="18"/>
                <w:szCs w:val="18"/>
                <w:lang w:eastAsia="en-US"/>
              </w:rPr>
              <w:lastRenderedPageBreak/>
              <w:t>11.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92D050"/>
          </w:tcPr>
          <w:p w:rsidR="00EC3F1E" w:rsidRPr="00563AF1" w:rsidRDefault="00EC3F1E" w:rsidP="00EC3F1E">
            <w:pPr>
              <w:spacing w:after="200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563AF1">
              <w:rPr>
                <w:rFonts w:eastAsia="Calibri"/>
                <w:b/>
                <w:sz w:val="18"/>
                <w:szCs w:val="18"/>
                <w:lang w:eastAsia="en-US"/>
              </w:rPr>
              <w:t>3232100</w:t>
            </w:r>
          </w:p>
        </w:tc>
        <w:tc>
          <w:tcPr>
            <w:tcW w:w="155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92D050"/>
          </w:tcPr>
          <w:p w:rsidR="00EC3F1E" w:rsidRPr="00563AF1" w:rsidRDefault="00EC3F1E" w:rsidP="00EC3F1E">
            <w:pPr>
              <w:spacing w:after="200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563AF1">
              <w:rPr>
                <w:rFonts w:eastAsia="Calibri"/>
                <w:b/>
                <w:sz w:val="18"/>
                <w:szCs w:val="18"/>
                <w:lang w:eastAsia="en-US"/>
              </w:rPr>
              <w:t xml:space="preserve">Usl.održ. zgrade </w:t>
            </w:r>
          </w:p>
        </w:tc>
        <w:tc>
          <w:tcPr>
            <w:tcW w:w="226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C3F1E" w:rsidRPr="00563AF1" w:rsidRDefault="00EC3F1E" w:rsidP="00EC3F1E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3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C3F1E" w:rsidRPr="00563AF1" w:rsidRDefault="00EC3F1E" w:rsidP="00EC3F1E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C3F1E" w:rsidRPr="00563AF1" w:rsidRDefault="00EC3F1E" w:rsidP="00EC3F1E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C3F1E" w:rsidRPr="00563AF1" w:rsidRDefault="00EC3F1E" w:rsidP="00EC3F1E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2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C3F1E" w:rsidRPr="00563AF1" w:rsidRDefault="00EC3F1E" w:rsidP="00EC3F1E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8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C3F1E" w:rsidRPr="00563AF1" w:rsidRDefault="00EC3F1E" w:rsidP="00EC3F1E">
            <w:pPr>
              <w:spacing w:after="200" w:line="27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96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C3F1E" w:rsidRPr="00563AF1" w:rsidRDefault="00EC3F1E" w:rsidP="00EC3F1E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C3F1E" w:rsidRPr="00563AF1" w:rsidRDefault="00EC3F1E" w:rsidP="00EC3F1E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C3F1E" w:rsidRPr="00563AF1" w:rsidRDefault="00EC3F1E" w:rsidP="00EC3F1E">
            <w:pPr>
              <w:spacing w:after="200" w:line="27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</w:tr>
      <w:tr w:rsidR="00EC3F1E" w:rsidRPr="00563AF1" w:rsidTr="006C29D4">
        <w:trPr>
          <w:trHeight w:val="741"/>
        </w:trPr>
        <w:tc>
          <w:tcPr>
            <w:tcW w:w="53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C3F1E" w:rsidRPr="00563AF1" w:rsidRDefault="00EC3F1E" w:rsidP="00EC3F1E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C3F1E" w:rsidRPr="00563AF1" w:rsidRDefault="00EC3F1E" w:rsidP="00EC3F1E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5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C3F1E" w:rsidRPr="00563AF1" w:rsidRDefault="00EC3F1E" w:rsidP="00EC3F1E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26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C3F1E" w:rsidRPr="00563AF1" w:rsidRDefault="00EC3F1E" w:rsidP="00EC3F1E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  <w:r w:rsidRPr="00563AF1">
              <w:rPr>
                <w:rFonts w:eastAsia="Calibri"/>
                <w:sz w:val="18"/>
                <w:szCs w:val="18"/>
                <w:lang w:eastAsia="en-US"/>
              </w:rPr>
              <w:t xml:space="preserve">Vodoinstal. radovi     </w:t>
            </w:r>
          </w:p>
        </w:tc>
        <w:tc>
          <w:tcPr>
            <w:tcW w:w="13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C3F1E" w:rsidRPr="00563AF1" w:rsidRDefault="00EC3F1E" w:rsidP="00EC3F1E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C3F1E" w:rsidRPr="00563AF1" w:rsidRDefault="00EC3F1E" w:rsidP="00EC3F1E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12</w:t>
            </w:r>
            <w:r w:rsidRPr="00563AF1">
              <w:rPr>
                <w:rFonts w:eastAsia="Calibri"/>
                <w:sz w:val="18"/>
                <w:szCs w:val="18"/>
                <w:lang w:eastAsia="en-US"/>
              </w:rPr>
              <w:t>.0</w:t>
            </w:r>
            <w:r>
              <w:rPr>
                <w:rFonts w:eastAsia="Calibri"/>
                <w:sz w:val="18"/>
                <w:szCs w:val="18"/>
                <w:lang w:eastAsia="en-US"/>
              </w:rPr>
              <w:t>00</w:t>
            </w:r>
            <w:r w:rsidRPr="00563AF1">
              <w:rPr>
                <w:rFonts w:eastAsia="Calibri"/>
                <w:sz w:val="18"/>
                <w:szCs w:val="18"/>
                <w:lang w:eastAsia="en-US"/>
              </w:rPr>
              <w:t>,</w:t>
            </w:r>
            <w:r>
              <w:rPr>
                <w:rFonts w:eastAsia="Calibri"/>
                <w:sz w:val="18"/>
                <w:szCs w:val="18"/>
                <w:lang w:eastAsia="en-US"/>
              </w:rPr>
              <w:t>0</w:t>
            </w:r>
            <w:r w:rsidRPr="00563AF1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C3F1E" w:rsidRPr="00563AF1" w:rsidRDefault="00EC3F1E" w:rsidP="00EC3F1E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15.000,00</w:t>
            </w:r>
          </w:p>
        </w:tc>
        <w:tc>
          <w:tcPr>
            <w:tcW w:w="11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C3F1E" w:rsidRPr="00563AF1" w:rsidRDefault="00EC3F1E" w:rsidP="00EC3F1E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C3F1E" w:rsidRPr="00563AF1" w:rsidRDefault="00EC3F1E" w:rsidP="00EC3F1E">
            <w:pPr>
              <w:spacing w:after="200" w:line="27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563AF1">
              <w:rPr>
                <w:rFonts w:ascii="Calibri" w:eastAsia="Calibri" w:hAnsi="Calibri"/>
                <w:sz w:val="18"/>
                <w:szCs w:val="18"/>
                <w:lang w:eastAsia="en-US"/>
              </w:rPr>
              <w:t>Ugovor; Narudžbenica</w:t>
            </w:r>
          </w:p>
        </w:tc>
        <w:tc>
          <w:tcPr>
            <w:tcW w:w="9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C3F1E" w:rsidRPr="00563AF1" w:rsidRDefault="00EC3F1E" w:rsidP="00EC3F1E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C3F1E" w:rsidRPr="00563AF1" w:rsidRDefault="00EC3F1E" w:rsidP="00EC3F1E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C3F1E" w:rsidRPr="00563AF1" w:rsidRDefault="00EC3F1E" w:rsidP="00EC3F1E">
            <w:pPr>
              <w:spacing w:after="200" w:line="27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563AF1">
              <w:rPr>
                <w:rFonts w:ascii="Calibri" w:eastAsia="Calibri" w:hAnsi="Calibri"/>
                <w:sz w:val="18"/>
                <w:szCs w:val="18"/>
                <w:lang w:eastAsia="en-US"/>
              </w:rPr>
              <w:t>bagatelna</w:t>
            </w:r>
          </w:p>
        </w:tc>
      </w:tr>
      <w:tr w:rsidR="00EC3F1E" w:rsidRPr="00563AF1" w:rsidTr="006C29D4">
        <w:trPr>
          <w:trHeight w:val="727"/>
        </w:trPr>
        <w:tc>
          <w:tcPr>
            <w:tcW w:w="53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C3F1E" w:rsidRPr="00563AF1" w:rsidRDefault="00EC3F1E" w:rsidP="00EC3F1E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C3F1E" w:rsidRPr="00563AF1" w:rsidRDefault="00EC3F1E" w:rsidP="00EC3F1E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5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C3F1E" w:rsidRPr="00563AF1" w:rsidRDefault="00EC3F1E" w:rsidP="00EC3F1E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26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C3F1E" w:rsidRPr="00563AF1" w:rsidRDefault="00EC3F1E" w:rsidP="00DA05C5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  <w:r w:rsidRPr="00563AF1">
              <w:rPr>
                <w:rFonts w:eastAsia="Calibri"/>
                <w:sz w:val="18"/>
                <w:szCs w:val="18"/>
                <w:lang w:eastAsia="en-US"/>
              </w:rPr>
              <w:t xml:space="preserve">Elektroinstal. radovi     </w:t>
            </w:r>
          </w:p>
        </w:tc>
        <w:tc>
          <w:tcPr>
            <w:tcW w:w="13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C3F1E" w:rsidRPr="00563AF1" w:rsidRDefault="00EC3F1E" w:rsidP="00EC3F1E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C3F1E" w:rsidRPr="00563AF1" w:rsidRDefault="00EC3F1E" w:rsidP="00EC3F1E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12</w:t>
            </w:r>
            <w:r w:rsidRPr="00563AF1">
              <w:rPr>
                <w:rFonts w:eastAsia="Calibri"/>
                <w:sz w:val="18"/>
                <w:szCs w:val="18"/>
                <w:lang w:eastAsia="en-US"/>
              </w:rPr>
              <w:t>.000,00</w:t>
            </w:r>
          </w:p>
        </w:tc>
        <w:tc>
          <w:tcPr>
            <w:tcW w:w="11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C3F1E" w:rsidRPr="00563AF1" w:rsidRDefault="00EC3F1E" w:rsidP="00EC3F1E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563AF1">
              <w:rPr>
                <w:rFonts w:eastAsia="Calibri"/>
                <w:sz w:val="18"/>
                <w:szCs w:val="18"/>
                <w:lang w:eastAsia="en-US"/>
              </w:rPr>
              <w:t>1</w:t>
            </w:r>
            <w:r>
              <w:rPr>
                <w:rFonts w:eastAsia="Calibri"/>
                <w:sz w:val="18"/>
                <w:szCs w:val="18"/>
                <w:lang w:eastAsia="en-US"/>
              </w:rPr>
              <w:t>5</w:t>
            </w:r>
            <w:r w:rsidRPr="00563AF1">
              <w:rPr>
                <w:rFonts w:eastAsia="Calibri"/>
                <w:sz w:val="18"/>
                <w:szCs w:val="18"/>
                <w:lang w:eastAsia="en-US"/>
              </w:rPr>
              <w:t>.000,00</w:t>
            </w:r>
          </w:p>
        </w:tc>
        <w:tc>
          <w:tcPr>
            <w:tcW w:w="11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C3F1E" w:rsidRPr="00563AF1" w:rsidRDefault="00EC3F1E" w:rsidP="00EC3F1E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C3F1E" w:rsidRPr="00563AF1" w:rsidRDefault="00EC3F1E" w:rsidP="00EC3F1E">
            <w:pPr>
              <w:spacing w:after="200" w:line="27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563AF1">
              <w:rPr>
                <w:rFonts w:ascii="Calibri" w:eastAsia="Calibri" w:hAnsi="Calibri"/>
                <w:sz w:val="18"/>
                <w:szCs w:val="18"/>
                <w:lang w:eastAsia="en-US"/>
              </w:rPr>
              <w:t>Ugovor; Narudžbenica</w:t>
            </w:r>
          </w:p>
        </w:tc>
        <w:tc>
          <w:tcPr>
            <w:tcW w:w="9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C3F1E" w:rsidRPr="00563AF1" w:rsidRDefault="00EC3F1E" w:rsidP="00EC3F1E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C3F1E" w:rsidRPr="00563AF1" w:rsidRDefault="00EC3F1E" w:rsidP="00EC3F1E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C3F1E" w:rsidRPr="00563AF1" w:rsidRDefault="00EC3F1E" w:rsidP="00EC3F1E">
            <w:pPr>
              <w:spacing w:after="200" w:line="27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563AF1">
              <w:rPr>
                <w:rFonts w:ascii="Calibri" w:eastAsia="Calibri" w:hAnsi="Calibri"/>
                <w:sz w:val="18"/>
                <w:szCs w:val="18"/>
                <w:lang w:eastAsia="en-US"/>
              </w:rPr>
              <w:t>bagatelna</w:t>
            </w:r>
          </w:p>
        </w:tc>
      </w:tr>
      <w:tr w:rsidR="00EC3F1E" w:rsidRPr="00563AF1" w:rsidTr="006C29D4">
        <w:trPr>
          <w:trHeight w:val="741"/>
        </w:trPr>
        <w:tc>
          <w:tcPr>
            <w:tcW w:w="53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C3F1E" w:rsidRPr="00563AF1" w:rsidRDefault="00EC3F1E" w:rsidP="00EC3F1E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C3F1E" w:rsidRPr="00563AF1" w:rsidRDefault="00EC3F1E" w:rsidP="00EC3F1E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5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C3F1E" w:rsidRPr="00563AF1" w:rsidRDefault="00EC3F1E" w:rsidP="00EC3F1E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26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C3F1E" w:rsidRPr="00563AF1" w:rsidRDefault="00EC3F1E" w:rsidP="00EC3F1E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  <w:r w:rsidRPr="00563AF1">
              <w:rPr>
                <w:rFonts w:eastAsia="Calibri"/>
                <w:sz w:val="18"/>
                <w:szCs w:val="18"/>
                <w:lang w:eastAsia="en-US"/>
              </w:rPr>
              <w:t>Sitni građevinski radovi</w:t>
            </w:r>
          </w:p>
        </w:tc>
        <w:tc>
          <w:tcPr>
            <w:tcW w:w="13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C3F1E" w:rsidRPr="00563AF1" w:rsidRDefault="00EC3F1E" w:rsidP="00EC3F1E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C3F1E" w:rsidRPr="00563AF1" w:rsidRDefault="00EC3F1E" w:rsidP="00EC3F1E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4.390,40</w:t>
            </w:r>
          </w:p>
        </w:tc>
        <w:tc>
          <w:tcPr>
            <w:tcW w:w="11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C3F1E" w:rsidRPr="00563AF1" w:rsidRDefault="00EC3F1E" w:rsidP="00EC3F1E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5.488,00</w:t>
            </w:r>
          </w:p>
        </w:tc>
        <w:tc>
          <w:tcPr>
            <w:tcW w:w="11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C3F1E" w:rsidRPr="00563AF1" w:rsidRDefault="00EC3F1E" w:rsidP="00EC3F1E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C3F1E" w:rsidRPr="00563AF1" w:rsidRDefault="00EC3F1E" w:rsidP="00EC3F1E">
            <w:pPr>
              <w:spacing w:after="200" w:line="27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563AF1">
              <w:rPr>
                <w:rFonts w:ascii="Calibri" w:eastAsia="Calibri" w:hAnsi="Calibri"/>
                <w:sz w:val="18"/>
                <w:szCs w:val="18"/>
                <w:lang w:eastAsia="en-US"/>
              </w:rPr>
              <w:t>Ugovor; Narudžbenica</w:t>
            </w:r>
          </w:p>
        </w:tc>
        <w:tc>
          <w:tcPr>
            <w:tcW w:w="9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C3F1E" w:rsidRPr="00563AF1" w:rsidRDefault="00EC3F1E" w:rsidP="00EC3F1E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C3F1E" w:rsidRPr="00563AF1" w:rsidRDefault="00EC3F1E" w:rsidP="00EC3F1E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C3F1E" w:rsidRPr="00563AF1" w:rsidRDefault="00EC3F1E" w:rsidP="00EC3F1E">
            <w:pPr>
              <w:spacing w:after="200" w:line="27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563AF1">
              <w:rPr>
                <w:rFonts w:ascii="Calibri" w:eastAsia="Calibri" w:hAnsi="Calibri"/>
                <w:sz w:val="18"/>
                <w:szCs w:val="18"/>
                <w:lang w:eastAsia="en-US"/>
              </w:rPr>
              <w:t>bagatelna</w:t>
            </w:r>
          </w:p>
        </w:tc>
      </w:tr>
      <w:tr w:rsidR="00EC3F1E" w:rsidRPr="00563AF1" w:rsidTr="006C29D4">
        <w:trPr>
          <w:trHeight w:val="641"/>
        </w:trPr>
        <w:tc>
          <w:tcPr>
            <w:tcW w:w="53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92D050"/>
          </w:tcPr>
          <w:p w:rsidR="00EC3F1E" w:rsidRPr="00563AF1" w:rsidRDefault="00EC3F1E" w:rsidP="00EC3F1E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  <w:r w:rsidRPr="00563AF1">
              <w:rPr>
                <w:rFonts w:eastAsia="Calibri"/>
                <w:sz w:val="18"/>
                <w:szCs w:val="18"/>
                <w:lang w:eastAsia="en-US"/>
              </w:rPr>
              <w:t>12.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92D050"/>
          </w:tcPr>
          <w:p w:rsidR="00EC3F1E" w:rsidRPr="00563AF1" w:rsidRDefault="00EC3F1E" w:rsidP="00EC3F1E">
            <w:pPr>
              <w:spacing w:after="200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563AF1">
              <w:rPr>
                <w:rFonts w:eastAsia="Calibri"/>
                <w:b/>
                <w:sz w:val="18"/>
                <w:szCs w:val="18"/>
                <w:lang w:eastAsia="en-US"/>
              </w:rPr>
              <w:t>3232200</w:t>
            </w:r>
          </w:p>
        </w:tc>
        <w:tc>
          <w:tcPr>
            <w:tcW w:w="155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92D050"/>
          </w:tcPr>
          <w:p w:rsidR="00EC3F1E" w:rsidRPr="00563AF1" w:rsidRDefault="00EC3F1E" w:rsidP="00EC3F1E">
            <w:pPr>
              <w:spacing w:after="200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563AF1">
              <w:rPr>
                <w:rFonts w:eastAsia="Calibri"/>
                <w:b/>
                <w:sz w:val="18"/>
                <w:szCs w:val="18"/>
                <w:lang w:eastAsia="en-US"/>
              </w:rPr>
              <w:t xml:space="preserve">Usl.održ.oprema  </w:t>
            </w:r>
          </w:p>
        </w:tc>
        <w:tc>
          <w:tcPr>
            <w:tcW w:w="226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C3F1E" w:rsidRPr="00563AF1" w:rsidRDefault="00EC3F1E" w:rsidP="00DA05C5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  <w:r w:rsidRPr="00563AF1">
              <w:rPr>
                <w:rFonts w:eastAsia="Calibri"/>
                <w:sz w:val="18"/>
                <w:szCs w:val="18"/>
                <w:lang w:eastAsia="en-US"/>
              </w:rPr>
              <w:t>Održ</w:t>
            </w:r>
            <w:r w:rsidR="00DA05C5">
              <w:rPr>
                <w:rFonts w:eastAsia="Calibri"/>
                <w:sz w:val="18"/>
                <w:szCs w:val="18"/>
                <w:lang w:eastAsia="en-US"/>
              </w:rPr>
              <w:t xml:space="preserve">avanje </w:t>
            </w:r>
            <w:r w:rsidRPr="00563AF1">
              <w:rPr>
                <w:rFonts w:eastAsia="Calibri"/>
                <w:sz w:val="18"/>
                <w:szCs w:val="18"/>
                <w:lang w:eastAsia="en-US"/>
              </w:rPr>
              <w:t xml:space="preserve">strojeva u praonici rublja     </w:t>
            </w:r>
          </w:p>
        </w:tc>
        <w:tc>
          <w:tcPr>
            <w:tcW w:w="13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C3F1E" w:rsidRPr="00563AF1" w:rsidRDefault="00EC3F1E" w:rsidP="00EC3F1E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C3F1E" w:rsidRPr="00563AF1" w:rsidRDefault="00EC3F1E" w:rsidP="00EC3F1E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12.000,00</w:t>
            </w:r>
          </w:p>
        </w:tc>
        <w:tc>
          <w:tcPr>
            <w:tcW w:w="113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C3F1E" w:rsidRPr="00563AF1" w:rsidRDefault="00EC3F1E" w:rsidP="00EC3F1E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15.000,00</w:t>
            </w:r>
          </w:p>
        </w:tc>
        <w:tc>
          <w:tcPr>
            <w:tcW w:w="112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C3F1E" w:rsidRPr="00563AF1" w:rsidRDefault="00EC3F1E" w:rsidP="00EC3F1E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8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C3F1E" w:rsidRPr="00563AF1" w:rsidRDefault="00EC3F1E" w:rsidP="00EC3F1E">
            <w:pPr>
              <w:spacing w:after="200" w:line="27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563AF1">
              <w:rPr>
                <w:rFonts w:ascii="Calibri" w:eastAsia="Calibri" w:hAnsi="Calibri"/>
                <w:sz w:val="18"/>
                <w:szCs w:val="18"/>
                <w:lang w:eastAsia="en-US"/>
              </w:rPr>
              <w:t>Narudžbenica</w:t>
            </w:r>
          </w:p>
        </w:tc>
        <w:tc>
          <w:tcPr>
            <w:tcW w:w="96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C3F1E" w:rsidRPr="00563AF1" w:rsidRDefault="00EC3F1E" w:rsidP="00EC3F1E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C3F1E" w:rsidRPr="00563AF1" w:rsidRDefault="00EC3F1E" w:rsidP="00EC3F1E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C3F1E" w:rsidRPr="00563AF1" w:rsidRDefault="00EC3F1E" w:rsidP="00EC3F1E">
            <w:pPr>
              <w:spacing w:after="200" w:line="27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563AF1">
              <w:rPr>
                <w:rFonts w:ascii="Calibri" w:eastAsia="Calibri" w:hAnsi="Calibri"/>
                <w:sz w:val="18"/>
                <w:szCs w:val="18"/>
                <w:lang w:eastAsia="en-US"/>
              </w:rPr>
              <w:t>bagatelna</w:t>
            </w:r>
          </w:p>
        </w:tc>
      </w:tr>
      <w:tr w:rsidR="00EC3F1E" w:rsidRPr="00563AF1" w:rsidTr="006C29D4">
        <w:trPr>
          <w:trHeight w:val="270"/>
        </w:trPr>
        <w:tc>
          <w:tcPr>
            <w:tcW w:w="53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C3F1E" w:rsidRPr="00563AF1" w:rsidRDefault="00EC3F1E" w:rsidP="00EC3F1E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C3F1E" w:rsidRPr="00563AF1" w:rsidRDefault="00EC3F1E" w:rsidP="00EC3F1E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5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C3F1E" w:rsidRPr="00563AF1" w:rsidRDefault="00EC3F1E" w:rsidP="00EC3F1E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26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C3F1E" w:rsidRPr="00563AF1" w:rsidRDefault="00EC3F1E" w:rsidP="00DA05C5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  <w:r w:rsidRPr="00563AF1">
              <w:rPr>
                <w:rFonts w:eastAsia="Calibri"/>
                <w:sz w:val="18"/>
                <w:szCs w:val="18"/>
                <w:lang w:eastAsia="en-US"/>
              </w:rPr>
              <w:t>Održ</w:t>
            </w:r>
            <w:r w:rsidR="00DA05C5">
              <w:rPr>
                <w:rFonts w:eastAsia="Calibri"/>
                <w:sz w:val="18"/>
                <w:szCs w:val="18"/>
                <w:lang w:eastAsia="en-US"/>
              </w:rPr>
              <w:t>avanje</w:t>
            </w:r>
            <w:r w:rsidRPr="00563AF1">
              <w:rPr>
                <w:rFonts w:eastAsia="Calibri"/>
                <w:sz w:val="18"/>
                <w:szCs w:val="18"/>
                <w:lang w:eastAsia="en-US"/>
              </w:rPr>
              <w:t xml:space="preserve"> opreme u kuhinjama     </w:t>
            </w:r>
          </w:p>
        </w:tc>
        <w:tc>
          <w:tcPr>
            <w:tcW w:w="13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C3F1E" w:rsidRPr="00563AF1" w:rsidRDefault="00EC3F1E" w:rsidP="00EC3F1E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C3F1E" w:rsidRPr="00563AF1" w:rsidRDefault="00EC3F1E" w:rsidP="00EC3F1E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  <w:r w:rsidRPr="00563AF1">
              <w:rPr>
                <w:rFonts w:eastAsia="Calibri"/>
                <w:sz w:val="18"/>
                <w:szCs w:val="18"/>
                <w:lang w:eastAsia="en-US"/>
              </w:rPr>
              <w:t>12.</w:t>
            </w:r>
            <w:r>
              <w:rPr>
                <w:rFonts w:eastAsia="Calibri"/>
                <w:sz w:val="18"/>
                <w:szCs w:val="18"/>
                <w:lang w:eastAsia="en-US"/>
              </w:rPr>
              <w:t>514,40</w:t>
            </w:r>
          </w:p>
        </w:tc>
        <w:tc>
          <w:tcPr>
            <w:tcW w:w="11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C3F1E" w:rsidRPr="00563AF1" w:rsidRDefault="00EC3F1E" w:rsidP="00EC3F1E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15.643,00</w:t>
            </w:r>
          </w:p>
        </w:tc>
        <w:tc>
          <w:tcPr>
            <w:tcW w:w="11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C3F1E" w:rsidRPr="00563AF1" w:rsidRDefault="00EC3F1E" w:rsidP="00EC3F1E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C3F1E" w:rsidRPr="00563AF1" w:rsidRDefault="00EC3F1E" w:rsidP="00EC3F1E">
            <w:pPr>
              <w:spacing w:after="200" w:line="27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563AF1">
              <w:rPr>
                <w:rFonts w:ascii="Calibri" w:eastAsia="Calibri" w:hAnsi="Calibri"/>
                <w:sz w:val="18"/>
                <w:szCs w:val="18"/>
                <w:lang w:eastAsia="en-US"/>
              </w:rPr>
              <w:t>Narudžbenica</w:t>
            </w:r>
          </w:p>
        </w:tc>
        <w:tc>
          <w:tcPr>
            <w:tcW w:w="9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C3F1E" w:rsidRPr="00563AF1" w:rsidRDefault="00EC3F1E" w:rsidP="00EC3F1E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C3F1E" w:rsidRPr="00563AF1" w:rsidRDefault="00EC3F1E" w:rsidP="00EC3F1E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C3F1E" w:rsidRPr="00563AF1" w:rsidRDefault="00EC3F1E" w:rsidP="00EC3F1E">
            <w:pPr>
              <w:spacing w:after="200" w:line="27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563AF1">
              <w:rPr>
                <w:rFonts w:ascii="Calibri" w:eastAsia="Calibri" w:hAnsi="Calibri"/>
                <w:sz w:val="18"/>
                <w:szCs w:val="18"/>
                <w:lang w:eastAsia="en-US"/>
              </w:rPr>
              <w:t>bagatelna</w:t>
            </w:r>
          </w:p>
        </w:tc>
      </w:tr>
      <w:tr w:rsidR="00EC3F1E" w:rsidRPr="00563AF1" w:rsidTr="006C29D4">
        <w:trPr>
          <w:trHeight w:val="270"/>
        </w:trPr>
        <w:tc>
          <w:tcPr>
            <w:tcW w:w="53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C3F1E" w:rsidRPr="00563AF1" w:rsidRDefault="00EC3F1E" w:rsidP="00EC3F1E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C3F1E" w:rsidRPr="00563AF1" w:rsidRDefault="00EC3F1E" w:rsidP="00EC3F1E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5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C3F1E" w:rsidRPr="00563AF1" w:rsidRDefault="00EC3F1E" w:rsidP="00EC3F1E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26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C3F1E" w:rsidRPr="00563AF1" w:rsidRDefault="00EC3F1E" w:rsidP="00DA05C5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  <w:r w:rsidRPr="00563AF1">
              <w:rPr>
                <w:rFonts w:eastAsia="Calibri"/>
                <w:sz w:val="18"/>
                <w:szCs w:val="18"/>
                <w:lang w:eastAsia="en-US"/>
              </w:rPr>
              <w:t>Održ</w:t>
            </w:r>
            <w:r w:rsidR="00DA05C5">
              <w:rPr>
                <w:rFonts w:eastAsia="Calibri"/>
                <w:sz w:val="18"/>
                <w:szCs w:val="18"/>
                <w:lang w:eastAsia="en-US"/>
              </w:rPr>
              <w:t>avanje</w:t>
            </w:r>
            <w:r w:rsidRPr="00563AF1">
              <w:rPr>
                <w:rFonts w:eastAsia="Calibri"/>
                <w:sz w:val="18"/>
                <w:szCs w:val="18"/>
                <w:lang w:eastAsia="en-US"/>
              </w:rPr>
              <w:t xml:space="preserve"> centralnog grijanja     </w:t>
            </w:r>
          </w:p>
        </w:tc>
        <w:tc>
          <w:tcPr>
            <w:tcW w:w="13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C3F1E" w:rsidRPr="00563AF1" w:rsidRDefault="00EC3F1E" w:rsidP="00EC3F1E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C3F1E" w:rsidRPr="00563AF1" w:rsidRDefault="00EC3F1E" w:rsidP="00EC3F1E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24.000,00</w:t>
            </w:r>
          </w:p>
        </w:tc>
        <w:tc>
          <w:tcPr>
            <w:tcW w:w="11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C3F1E" w:rsidRDefault="00EC3F1E" w:rsidP="00EC3F1E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30.000,00</w:t>
            </w:r>
          </w:p>
        </w:tc>
        <w:tc>
          <w:tcPr>
            <w:tcW w:w="11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C3F1E" w:rsidRPr="00563AF1" w:rsidRDefault="00EC3F1E" w:rsidP="00EC3F1E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C3F1E" w:rsidRPr="00563AF1" w:rsidRDefault="00EC3F1E" w:rsidP="00EC3F1E">
            <w:pPr>
              <w:spacing w:after="200" w:line="27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563AF1">
              <w:rPr>
                <w:rFonts w:ascii="Calibri" w:eastAsia="Calibri" w:hAnsi="Calibri"/>
                <w:sz w:val="18"/>
                <w:szCs w:val="18"/>
                <w:lang w:eastAsia="en-US"/>
              </w:rPr>
              <w:t>Ugovor; Narudžbenica</w:t>
            </w:r>
          </w:p>
        </w:tc>
        <w:tc>
          <w:tcPr>
            <w:tcW w:w="9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C3F1E" w:rsidRPr="00563AF1" w:rsidRDefault="00EC3F1E" w:rsidP="00EC3F1E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C3F1E" w:rsidRPr="00563AF1" w:rsidRDefault="00EC3F1E" w:rsidP="00EC3F1E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C3F1E" w:rsidRPr="00563AF1" w:rsidRDefault="00EC3F1E" w:rsidP="00EC3F1E">
            <w:pPr>
              <w:spacing w:after="200" w:line="27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/>
                <w:sz w:val="18"/>
                <w:szCs w:val="18"/>
                <w:lang w:eastAsia="en-US"/>
              </w:rPr>
              <w:t>bagatelna</w:t>
            </w:r>
          </w:p>
        </w:tc>
      </w:tr>
      <w:tr w:rsidR="00EC3F1E" w:rsidRPr="00563AF1" w:rsidTr="006C29D4">
        <w:trPr>
          <w:trHeight w:val="641"/>
        </w:trPr>
        <w:tc>
          <w:tcPr>
            <w:tcW w:w="53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C3F1E" w:rsidRPr="00563AF1" w:rsidRDefault="00EC3F1E" w:rsidP="00EC3F1E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C3F1E" w:rsidRPr="00563AF1" w:rsidRDefault="00EC3F1E" w:rsidP="00EC3F1E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5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C3F1E" w:rsidRPr="00563AF1" w:rsidRDefault="00EC3F1E" w:rsidP="00EC3F1E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26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C3F1E" w:rsidRPr="00563AF1" w:rsidRDefault="00EC3F1E" w:rsidP="00EC3F1E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  <w:r w:rsidRPr="00563AF1">
              <w:rPr>
                <w:rFonts w:eastAsia="Calibri"/>
                <w:sz w:val="18"/>
                <w:szCs w:val="18"/>
                <w:lang w:eastAsia="en-US"/>
              </w:rPr>
              <w:t>Održavanje računalne i audio i video opreme</w:t>
            </w:r>
          </w:p>
        </w:tc>
        <w:tc>
          <w:tcPr>
            <w:tcW w:w="13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C3F1E" w:rsidRPr="00563AF1" w:rsidRDefault="00EC3F1E" w:rsidP="00EC3F1E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C3F1E" w:rsidRPr="00563AF1" w:rsidRDefault="00EC3F1E" w:rsidP="00EC3F1E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12</w:t>
            </w:r>
            <w:r w:rsidRPr="00563AF1">
              <w:rPr>
                <w:rFonts w:eastAsia="Calibri"/>
                <w:sz w:val="18"/>
                <w:szCs w:val="18"/>
                <w:lang w:eastAsia="en-US"/>
              </w:rPr>
              <w:t>.000,00</w:t>
            </w:r>
          </w:p>
        </w:tc>
        <w:tc>
          <w:tcPr>
            <w:tcW w:w="11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C3F1E" w:rsidRPr="00563AF1" w:rsidRDefault="00EC3F1E" w:rsidP="00EC3F1E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  <w:r w:rsidRPr="00563AF1">
              <w:rPr>
                <w:rFonts w:eastAsia="Calibri"/>
                <w:sz w:val="18"/>
                <w:szCs w:val="18"/>
                <w:lang w:eastAsia="en-US"/>
              </w:rPr>
              <w:t>1</w:t>
            </w:r>
            <w:r>
              <w:rPr>
                <w:rFonts w:eastAsia="Calibri"/>
                <w:sz w:val="18"/>
                <w:szCs w:val="18"/>
                <w:lang w:eastAsia="en-US"/>
              </w:rPr>
              <w:t>5</w:t>
            </w:r>
            <w:r w:rsidRPr="00563AF1">
              <w:rPr>
                <w:rFonts w:eastAsia="Calibri"/>
                <w:sz w:val="18"/>
                <w:szCs w:val="18"/>
                <w:lang w:eastAsia="en-US"/>
              </w:rPr>
              <w:t>.000,00</w:t>
            </w:r>
          </w:p>
        </w:tc>
        <w:tc>
          <w:tcPr>
            <w:tcW w:w="11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C3F1E" w:rsidRPr="00563AF1" w:rsidRDefault="00EC3F1E" w:rsidP="00EC3F1E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C3F1E" w:rsidRPr="00563AF1" w:rsidRDefault="00EC3F1E" w:rsidP="00EC3F1E">
            <w:pPr>
              <w:spacing w:after="200" w:line="27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563AF1">
              <w:rPr>
                <w:rFonts w:ascii="Calibri" w:eastAsia="Calibri" w:hAnsi="Calibri"/>
                <w:sz w:val="18"/>
                <w:szCs w:val="18"/>
                <w:lang w:eastAsia="en-US"/>
              </w:rPr>
              <w:t>Narudžbenica</w:t>
            </w:r>
          </w:p>
        </w:tc>
        <w:tc>
          <w:tcPr>
            <w:tcW w:w="9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C3F1E" w:rsidRPr="00563AF1" w:rsidRDefault="00EC3F1E" w:rsidP="00EC3F1E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C3F1E" w:rsidRPr="00563AF1" w:rsidRDefault="00EC3F1E" w:rsidP="00EC3F1E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C3F1E" w:rsidRPr="00563AF1" w:rsidRDefault="00EC3F1E" w:rsidP="00EC3F1E">
            <w:pPr>
              <w:spacing w:after="200" w:line="27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563AF1">
              <w:rPr>
                <w:rFonts w:ascii="Calibri" w:eastAsia="Calibri" w:hAnsi="Calibri"/>
                <w:sz w:val="18"/>
                <w:szCs w:val="18"/>
                <w:lang w:eastAsia="en-US"/>
              </w:rPr>
              <w:t>bagatelna</w:t>
            </w:r>
          </w:p>
        </w:tc>
      </w:tr>
      <w:tr w:rsidR="00EC3F1E" w:rsidRPr="00563AF1" w:rsidTr="006C29D4">
        <w:trPr>
          <w:trHeight w:val="656"/>
        </w:trPr>
        <w:tc>
          <w:tcPr>
            <w:tcW w:w="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:rsidR="00EC3F1E" w:rsidRPr="00563AF1" w:rsidRDefault="00EC3F1E" w:rsidP="00EC3F1E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  <w:r w:rsidRPr="00563AF1">
              <w:rPr>
                <w:rFonts w:eastAsia="Calibri"/>
                <w:sz w:val="18"/>
                <w:szCs w:val="18"/>
                <w:lang w:eastAsia="en-US"/>
              </w:rPr>
              <w:t>13.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:rsidR="00EC3F1E" w:rsidRPr="00563AF1" w:rsidRDefault="00EC3F1E" w:rsidP="00EC3F1E">
            <w:pPr>
              <w:spacing w:after="200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563AF1">
              <w:rPr>
                <w:rFonts w:eastAsia="Calibri"/>
                <w:b/>
                <w:sz w:val="18"/>
                <w:szCs w:val="18"/>
                <w:lang w:eastAsia="en-US"/>
              </w:rPr>
              <w:t xml:space="preserve"> 3236300</w:t>
            </w:r>
          </w:p>
        </w:tc>
        <w:tc>
          <w:tcPr>
            <w:tcW w:w="1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:rsidR="00EC3F1E" w:rsidRPr="00563AF1" w:rsidRDefault="00EC3F1E" w:rsidP="00EC3F1E">
            <w:pPr>
              <w:spacing w:after="200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563AF1">
              <w:rPr>
                <w:rFonts w:eastAsia="Calibri"/>
                <w:b/>
                <w:sz w:val="18"/>
                <w:szCs w:val="18"/>
                <w:lang w:eastAsia="en-US"/>
              </w:rPr>
              <w:t xml:space="preserve">Deratiz.i dezinsekcija  </w:t>
            </w:r>
          </w:p>
        </w:tc>
        <w:tc>
          <w:tcPr>
            <w:tcW w:w="2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C3F1E" w:rsidRPr="00563AF1" w:rsidRDefault="00EC3F1E" w:rsidP="00DA05C5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  <w:r w:rsidRPr="00563AF1">
              <w:rPr>
                <w:rFonts w:eastAsia="Calibri"/>
                <w:sz w:val="18"/>
                <w:szCs w:val="18"/>
                <w:lang w:eastAsia="en-US"/>
              </w:rPr>
              <w:t>Usl</w:t>
            </w:r>
            <w:r w:rsidR="00DA05C5">
              <w:rPr>
                <w:rFonts w:eastAsia="Calibri"/>
                <w:sz w:val="18"/>
                <w:szCs w:val="18"/>
                <w:lang w:eastAsia="en-US"/>
              </w:rPr>
              <w:t xml:space="preserve">uge </w:t>
            </w:r>
            <w:r w:rsidRPr="00563AF1">
              <w:rPr>
                <w:rFonts w:eastAsia="Calibri"/>
                <w:sz w:val="18"/>
                <w:szCs w:val="18"/>
                <w:lang w:eastAsia="en-US"/>
              </w:rPr>
              <w:t xml:space="preserve">derat. i dezinsekcije     </w:t>
            </w:r>
          </w:p>
        </w:tc>
        <w:tc>
          <w:tcPr>
            <w:tcW w:w="13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C3F1E" w:rsidRPr="00563AF1" w:rsidRDefault="00EC3F1E" w:rsidP="00EC3F1E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C3F1E" w:rsidRPr="00563AF1" w:rsidRDefault="00EC3F1E" w:rsidP="00EC3F1E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640,00</w:t>
            </w:r>
          </w:p>
        </w:tc>
        <w:tc>
          <w:tcPr>
            <w:tcW w:w="11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C3F1E" w:rsidRPr="00563AF1" w:rsidRDefault="00EC3F1E" w:rsidP="00EC3F1E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800,00</w:t>
            </w:r>
          </w:p>
        </w:tc>
        <w:tc>
          <w:tcPr>
            <w:tcW w:w="11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C3F1E" w:rsidRPr="00563AF1" w:rsidRDefault="00EC3F1E" w:rsidP="00EC3F1E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C3F1E" w:rsidRPr="00563AF1" w:rsidRDefault="00EC3F1E" w:rsidP="00EC3F1E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  <w:r w:rsidRPr="00563AF1">
              <w:rPr>
                <w:rFonts w:eastAsia="Calibri"/>
                <w:sz w:val="18"/>
                <w:szCs w:val="18"/>
                <w:lang w:eastAsia="en-US"/>
              </w:rPr>
              <w:t>Ugovor; Narudžbenica</w:t>
            </w:r>
          </w:p>
        </w:tc>
        <w:tc>
          <w:tcPr>
            <w:tcW w:w="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C3F1E" w:rsidRPr="00563AF1" w:rsidRDefault="00EC3F1E" w:rsidP="00EC3F1E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C3F1E" w:rsidRPr="00563AF1" w:rsidRDefault="00EC3F1E" w:rsidP="00EC3F1E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C3F1E" w:rsidRPr="00563AF1" w:rsidRDefault="00EC3F1E" w:rsidP="00EC3F1E">
            <w:pPr>
              <w:spacing w:after="200" w:line="27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563AF1">
              <w:rPr>
                <w:rFonts w:ascii="Calibri" w:eastAsia="Calibri" w:hAnsi="Calibri"/>
                <w:sz w:val="18"/>
                <w:szCs w:val="18"/>
                <w:lang w:eastAsia="en-US"/>
              </w:rPr>
              <w:t>bagatelna</w:t>
            </w:r>
          </w:p>
        </w:tc>
      </w:tr>
      <w:tr w:rsidR="00EC3F1E" w:rsidRPr="00563AF1" w:rsidTr="006C29D4">
        <w:trPr>
          <w:trHeight w:val="855"/>
        </w:trPr>
        <w:tc>
          <w:tcPr>
            <w:tcW w:w="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:rsidR="00EC3F1E" w:rsidRPr="00563AF1" w:rsidRDefault="00EC3F1E" w:rsidP="00EC3F1E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  <w:r w:rsidRPr="00563AF1">
              <w:rPr>
                <w:rFonts w:eastAsia="Calibri"/>
                <w:sz w:val="18"/>
                <w:szCs w:val="18"/>
                <w:lang w:eastAsia="en-US"/>
              </w:rPr>
              <w:t>14.</w:t>
            </w:r>
          </w:p>
          <w:p w:rsidR="00EC3F1E" w:rsidRPr="00563AF1" w:rsidRDefault="00EC3F1E" w:rsidP="00EC3F1E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:rsidR="00EC3F1E" w:rsidRPr="00563AF1" w:rsidRDefault="00EC3F1E" w:rsidP="00EC3F1E">
            <w:pPr>
              <w:spacing w:after="200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563AF1">
              <w:rPr>
                <w:rFonts w:eastAsia="Calibri"/>
                <w:b/>
                <w:sz w:val="18"/>
                <w:szCs w:val="18"/>
                <w:lang w:eastAsia="en-US"/>
              </w:rPr>
              <w:t xml:space="preserve"> 3236100</w:t>
            </w:r>
          </w:p>
          <w:p w:rsidR="00EC3F1E" w:rsidRPr="00563AF1" w:rsidRDefault="00EC3F1E" w:rsidP="00EC3F1E">
            <w:pPr>
              <w:spacing w:after="20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:rsidR="00EC3F1E" w:rsidRPr="00563AF1" w:rsidRDefault="00EC3F1E" w:rsidP="00EC3F1E">
            <w:pPr>
              <w:spacing w:after="200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563AF1">
              <w:rPr>
                <w:rFonts w:eastAsia="Calibri"/>
                <w:b/>
                <w:sz w:val="18"/>
                <w:szCs w:val="18"/>
                <w:lang w:eastAsia="en-US"/>
              </w:rPr>
              <w:t xml:space="preserve">Ostale zdrav. i sanitarne usluge  </w:t>
            </w:r>
          </w:p>
        </w:tc>
        <w:tc>
          <w:tcPr>
            <w:tcW w:w="2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C3F1E" w:rsidRPr="00563AF1" w:rsidRDefault="00EC3F1E" w:rsidP="00DA05C5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  <w:r w:rsidRPr="00563AF1">
              <w:rPr>
                <w:rFonts w:eastAsia="Calibri"/>
                <w:sz w:val="18"/>
                <w:szCs w:val="18"/>
                <w:lang w:eastAsia="en-US"/>
              </w:rPr>
              <w:t>Usl</w:t>
            </w:r>
            <w:r w:rsidR="00DA05C5">
              <w:rPr>
                <w:rFonts w:eastAsia="Calibri"/>
                <w:sz w:val="18"/>
                <w:szCs w:val="18"/>
                <w:lang w:eastAsia="en-US"/>
              </w:rPr>
              <w:t xml:space="preserve">uge </w:t>
            </w:r>
            <w:r w:rsidRPr="00563AF1">
              <w:rPr>
                <w:rFonts w:eastAsia="Calibri"/>
                <w:sz w:val="18"/>
                <w:szCs w:val="18"/>
                <w:lang w:eastAsia="en-US"/>
              </w:rPr>
              <w:t>ispit.</w:t>
            </w:r>
            <w:r w:rsidR="00DA05C5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563AF1">
              <w:rPr>
                <w:rFonts w:eastAsia="Calibri"/>
                <w:sz w:val="18"/>
                <w:szCs w:val="18"/>
                <w:lang w:eastAsia="en-US"/>
              </w:rPr>
              <w:t>zdrav. ispravnosti i pregledi radnika i djece</w:t>
            </w:r>
          </w:p>
        </w:tc>
        <w:tc>
          <w:tcPr>
            <w:tcW w:w="13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C3F1E" w:rsidRPr="00563AF1" w:rsidRDefault="00EC3F1E" w:rsidP="00EC3F1E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C3F1E" w:rsidRPr="00563AF1" w:rsidRDefault="00EC3F1E" w:rsidP="00EC3F1E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4.652,00</w:t>
            </w:r>
          </w:p>
        </w:tc>
        <w:tc>
          <w:tcPr>
            <w:tcW w:w="11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C3F1E" w:rsidRPr="00563AF1" w:rsidRDefault="00EC3F1E" w:rsidP="00EC3F1E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8.815,00</w:t>
            </w:r>
          </w:p>
        </w:tc>
        <w:tc>
          <w:tcPr>
            <w:tcW w:w="11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C3F1E" w:rsidRPr="00563AF1" w:rsidRDefault="00EC3F1E" w:rsidP="00EC3F1E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C3F1E" w:rsidRPr="00563AF1" w:rsidRDefault="00EC3F1E" w:rsidP="00EC3F1E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  <w:r w:rsidRPr="00563AF1">
              <w:rPr>
                <w:rFonts w:eastAsia="Calibri"/>
                <w:sz w:val="18"/>
                <w:szCs w:val="18"/>
                <w:lang w:eastAsia="en-US"/>
              </w:rPr>
              <w:t>Ugovor; Narudžbenica</w:t>
            </w:r>
          </w:p>
        </w:tc>
        <w:tc>
          <w:tcPr>
            <w:tcW w:w="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C3F1E" w:rsidRPr="00563AF1" w:rsidRDefault="00EC3F1E" w:rsidP="00EC3F1E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C3F1E" w:rsidRPr="00563AF1" w:rsidRDefault="00EC3F1E" w:rsidP="00EC3F1E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C3F1E" w:rsidRPr="00563AF1" w:rsidRDefault="00EC3F1E" w:rsidP="00EC3F1E">
            <w:pPr>
              <w:spacing w:after="200" w:line="27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563AF1">
              <w:rPr>
                <w:rFonts w:ascii="Calibri" w:eastAsia="Calibri" w:hAnsi="Calibri"/>
                <w:sz w:val="18"/>
                <w:szCs w:val="18"/>
                <w:lang w:eastAsia="en-US"/>
              </w:rPr>
              <w:t>bagatelna</w:t>
            </w:r>
          </w:p>
        </w:tc>
      </w:tr>
    </w:tbl>
    <w:p w:rsidR="00A01A86" w:rsidRDefault="00A01A86" w:rsidP="00A01A86">
      <w:pPr>
        <w:pStyle w:val="BodyText21"/>
        <w:jc w:val="right"/>
        <w:rPr>
          <w:b w:val="0"/>
          <w:i w:val="0"/>
        </w:rPr>
      </w:pPr>
    </w:p>
    <w:p w:rsidR="00A01A86" w:rsidRDefault="00A01A86" w:rsidP="00A01A86">
      <w:pPr>
        <w:pStyle w:val="BodyText21"/>
        <w:jc w:val="right"/>
        <w:rPr>
          <w:b w:val="0"/>
          <w:i w:val="0"/>
        </w:rPr>
      </w:pPr>
    </w:p>
    <w:p w:rsidR="00A01A86" w:rsidRDefault="00A01A86" w:rsidP="00A01A86">
      <w:pPr>
        <w:pStyle w:val="BodyText21"/>
        <w:jc w:val="right"/>
        <w:rPr>
          <w:b w:val="0"/>
          <w:i w:val="0"/>
        </w:rPr>
      </w:pPr>
    </w:p>
    <w:p w:rsidR="00A01A86" w:rsidRDefault="00A01A86" w:rsidP="00A01A86">
      <w:pPr>
        <w:pStyle w:val="BodyText21"/>
        <w:jc w:val="right"/>
        <w:rPr>
          <w:b w:val="0"/>
          <w:i w:val="0"/>
        </w:rPr>
      </w:pPr>
    </w:p>
    <w:p w:rsidR="00A01A86" w:rsidRDefault="00A01A86" w:rsidP="00A01A86">
      <w:pPr>
        <w:pStyle w:val="BodyText21"/>
        <w:jc w:val="right"/>
        <w:rPr>
          <w:b w:val="0"/>
          <w:i w:val="0"/>
        </w:rPr>
      </w:pPr>
    </w:p>
    <w:p w:rsidR="00A01A86" w:rsidRDefault="00A01A86" w:rsidP="00A01A86">
      <w:pPr>
        <w:pStyle w:val="BodyText21"/>
        <w:jc w:val="right"/>
        <w:rPr>
          <w:b w:val="0"/>
          <w:i w:val="0"/>
        </w:rPr>
      </w:pPr>
    </w:p>
    <w:p w:rsidR="00A01A86" w:rsidRDefault="00A01A86" w:rsidP="00A01A86">
      <w:pPr>
        <w:pStyle w:val="BodyText21"/>
        <w:jc w:val="right"/>
        <w:rPr>
          <w:b w:val="0"/>
          <w:i w:val="0"/>
        </w:rPr>
      </w:pPr>
    </w:p>
    <w:p w:rsidR="00A01A86" w:rsidRDefault="00A01A86" w:rsidP="00A01A86">
      <w:pPr>
        <w:pStyle w:val="BodyText21"/>
        <w:jc w:val="right"/>
        <w:rPr>
          <w:b w:val="0"/>
          <w:i w:val="0"/>
        </w:rPr>
      </w:pPr>
    </w:p>
    <w:p w:rsidR="00A01A86" w:rsidRDefault="00A01A86" w:rsidP="00A01A86">
      <w:pPr>
        <w:pStyle w:val="BodyText21"/>
        <w:jc w:val="right"/>
        <w:rPr>
          <w:b w:val="0"/>
          <w:i w:val="0"/>
        </w:rPr>
      </w:pPr>
    </w:p>
    <w:p w:rsidR="00A01A86" w:rsidRDefault="00A01A86" w:rsidP="00A01A86">
      <w:pPr>
        <w:pStyle w:val="BodyText21"/>
        <w:jc w:val="right"/>
        <w:rPr>
          <w:b w:val="0"/>
          <w:i w:val="0"/>
        </w:rPr>
      </w:pPr>
    </w:p>
    <w:p w:rsidR="00A01A86" w:rsidRDefault="00A01A86" w:rsidP="00A01A86">
      <w:pPr>
        <w:pStyle w:val="BodyText21"/>
        <w:jc w:val="right"/>
        <w:rPr>
          <w:b w:val="0"/>
          <w:i w:val="0"/>
        </w:rPr>
      </w:pPr>
    </w:p>
    <w:p w:rsidR="00A01A86" w:rsidRDefault="00A01A86" w:rsidP="00A01A86">
      <w:pPr>
        <w:pStyle w:val="BodyText21"/>
        <w:jc w:val="right"/>
        <w:rPr>
          <w:b w:val="0"/>
          <w:i w:val="0"/>
        </w:rPr>
      </w:pPr>
    </w:p>
    <w:p w:rsidR="00A01A86" w:rsidRDefault="00A01A86" w:rsidP="00A01A86">
      <w:pPr>
        <w:pStyle w:val="BodyText21"/>
        <w:jc w:val="right"/>
        <w:rPr>
          <w:b w:val="0"/>
          <w:i w:val="0"/>
        </w:rPr>
      </w:pPr>
    </w:p>
    <w:p w:rsidR="00A01A86" w:rsidRDefault="00A01A86" w:rsidP="00A01A86">
      <w:pPr>
        <w:pStyle w:val="BodyText21"/>
        <w:jc w:val="right"/>
        <w:rPr>
          <w:b w:val="0"/>
          <w:i w:val="0"/>
        </w:rPr>
      </w:pPr>
    </w:p>
    <w:p w:rsidR="00A01A86" w:rsidRDefault="00A01A86" w:rsidP="00A01A86">
      <w:pPr>
        <w:pStyle w:val="BodyText21"/>
        <w:jc w:val="right"/>
        <w:rPr>
          <w:b w:val="0"/>
          <w:i w:val="0"/>
        </w:rPr>
      </w:pPr>
    </w:p>
    <w:p w:rsidR="00A01A86" w:rsidRDefault="00A01A86" w:rsidP="00A01A86">
      <w:pPr>
        <w:pStyle w:val="BodyText21"/>
        <w:jc w:val="right"/>
        <w:rPr>
          <w:b w:val="0"/>
          <w:i w:val="0"/>
        </w:rPr>
      </w:pPr>
    </w:p>
    <w:p w:rsidR="00A01A86" w:rsidRPr="004A6378" w:rsidRDefault="00A01A86" w:rsidP="00A01A86">
      <w:pPr>
        <w:pStyle w:val="BodyText21"/>
        <w:jc w:val="both"/>
        <w:rPr>
          <w:b w:val="0"/>
          <w:i w:val="0"/>
        </w:rPr>
      </w:pPr>
    </w:p>
    <w:p w:rsidR="00A01A86" w:rsidRPr="004A6378" w:rsidRDefault="00A01A86" w:rsidP="00A01A86">
      <w:pPr>
        <w:pStyle w:val="BodyText21"/>
        <w:jc w:val="center"/>
        <w:rPr>
          <w:i w:val="0"/>
        </w:rPr>
      </w:pPr>
      <w:r w:rsidRPr="004A6378">
        <w:rPr>
          <w:i w:val="0"/>
        </w:rPr>
        <w:t>Obavijest o sprečavanju sukoba interesa temeljem Zakona o javnoj nabavi</w:t>
      </w:r>
    </w:p>
    <w:p w:rsidR="00A01A86" w:rsidRPr="004A6378" w:rsidRDefault="00A01A86" w:rsidP="00A01A86">
      <w:pPr>
        <w:pStyle w:val="BodyText21"/>
        <w:ind w:firstLine="708"/>
        <w:jc w:val="both"/>
        <w:rPr>
          <w:b w:val="0"/>
          <w:i w:val="0"/>
        </w:rPr>
      </w:pPr>
    </w:p>
    <w:p w:rsidR="00A01A86" w:rsidRPr="004A6378" w:rsidRDefault="00A01A86" w:rsidP="00A01A86">
      <w:pPr>
        <w:pStyle w:val="BodyText21"/>
        <w:jc w:val="both"/>
        <w:rPr>
          <w:b w:val="0"/>
          <w:i w:val="0"/>
        </w:rPr>
      </w:pPr>
    </w:p>
    <w:p w:rsidR="00A01A86" w:rsidRPr="004A6378" w:rsidRDefault="00A01A86" w:rsidP="00A01A86">
      <w:pPr>
        <w:pStyle w:val="BodyText21"/>
        <w:ind w:firstLine="708"/>
        <w:jc w:val="both"/>
        <w:rPr>
          <w:b w:val="0"/>
          <w:i w:val="0"/>
        </w:rPr>
      </w:pPr>
      <w:r w:rsidRPr="004A6378">
        <w:rPr>
          <w:b w:val="0"/>
          <w:i w:val="0"/>
        </w:rPr>
        <w:t>Temeljem član</w:t>
      </w:r>
      <w:r w:rsidR="00DA05C5">
        <w:rPr>
          <w:b w:val="0"/>
          <w:i w:val="0"/>
        </w:rPr>
        <w:t>a</w:t>
      </w:r>
      <w:r w:rsidRPr="004A6378">
        <w:rPr>
          <w:b w:val="0"/>
          <w:i w:val="0"/>
        </w:rPr>
        <w:t>k</w:t>
      </w:r>
      <w:r>
        <w:rPr>
          <w:b w:val="0"/>
          <w:i w:val="0"/>
        </w:rPr>
        <w:t>a</w:t>
      </w:r>
      <w:r w:rsidRPr="004A6378">
        <w:rPr>
          <w:b w:val="0"/>
          <w:i w:val="0"/>
        </w:rPr>
        <w:t xml:space="preserve"> </w:t>
      </w:r>
      <w:r>
        <w:rPr>
          <w:b w:val="0"/>
          <w:i w:val="0"/>
        </w:rPr>
        <w:t>75</w:t>
      </w:r>
      <w:r w:rsidR="00DA05C5">
        <w:rPr>
          <w:b w:val="0"/>
          <w:i w:val="0"/>
        </w:rPr>
        <w:t>.</w:t>
      </w:r>
      <w:r w:rsidR="008A277A">
        <w:rPr>
          <w:b w:val="0"/>
          <w:i w:val="0"/>
        </w:rPr>
        <w:t>,</w:t>
      </w:r>
      <w:r w:rsidR="00DA05C5">
        <w:rPr>
          <w:b w:val="0"/>
          <w:i w:val="0"/>
        </w:rPr>
        <w:t xml:space="preserve"> </w:t>
      </w:r>
      <w:r w:rsidR="008A277A">
        <w:rPr>
          <w:b w:val="0"/>
          <w:i w:val="0"/>
        </w:rPr>
        <w:t>76</w:t>
      </w:r>
      <w:r w:rsidR="00DA05C5">
        <w:rPr>
          <w:b w:val="0"/>
          <w:i w:val="0"/>
        </w:rPr>
        <w:t>.</w:t>
      </w:r>
      <w:r w:rsidR="008A277A">
        <w:rPr>
          <w:b w:val="0"/>
          <w:i w:val="0"/>
        </w:rPr>
        <w:t>,</w:t>
      </w:r>
      <w:r w:rsidR="00DA05C5">
        <w:rPr>
          <w:b w:val="0"/>
          <w:i w:val="0"/>
        </w:rPr>
        <w:t xml:space="preserve"> </w:t>
      </w:r>
      <w:r w:rsidR="008A277A">
        <w:rPr>
          <w:b w:val="0"/>
          <w:i w:val="0"/>
        </w:rPr>
        <w:t>77</w:t>
      </w:r>
      <w:r w:rsidR="00DA05C5">
        <w:rPr>
          <w:b w:val="0"/>
          <w:i w:val="0"/>
        </w:rPr>
        <w:t>.</w:t>
      </w:r>
      <w:r w:rsidR="008A277A">
        <w:rPr>
          <w:b w:val="0"/>
          <w:i w:val="0"/>
        </w:rPr>
        <w:t>,</w:t>
      </w:r>
      <w:r w:rsidR="00DA05C5">
        <w:rPr>
          <w:b w:val="0"/>
          <w:i w:val="0"/>
        </w:rPr>
        <w:t xml:space="preserve"> </w:t>
      </w:r>
      <w:r w:rsidR="008A277A">
        <w:rPr>
          <w:b w:val="0"/>
          <w:i w:val="0"/>
        </w:rPr>
        <w:t>78</w:t>
      </w:r>
      <w:r w:rsidR="00DA05C5">
        <w:rPr>
          <w:b w:val="0"/>
          <w:i w:val="0"/>
        </w:rPr>
        <w:t>.</w:t>
      </w:r>
      <w:r w:rsidR="008A277A">
        <w:rPr>
          <w:b w:val="0"/>
          <w:i w:val="0"/>
        </w:rPr>
        <w:t>,</w:t>
      </w:r>
      <w:r w:rsidR="00DA05C5">
        <w:rPr>
          <w:b w:val="0"/>
          <w:i w:val="0"/>
        </w:rPr>
        <w:t xml:space="preserve"> </w:t>
      </w:r>
      <w:r w:rsidR="008A277A">
        <w:rPr>
          <w:b w:val="0"/>
          <w:i w:val="0"/>
        </w:rPr>
        <w:t>79</w:t>
      </w:r>
      <w:r w:rsidR="00DA05C5">
        <w:rPr>
          <w:b w:val="0"/>
          <w:i w:val="0"/>
        </w:rPr>
        <w:t>.</w:t>
      </w:r>
      <w:r w:rsidR="008A277A">
        <w:rPr>
          <w:b w:val="0"/>
          <w:i w:val="0"/>
        </w:rPr>
        <w:t>,</w:t>
      </w:r>
      <w:r w:rsidR="00DA05C5">
        <w:rPr>
          <w:b w:val="0"/>
          <w:i w:val="0"/>
        </w:rPr>
        <w:t xml:space="preserve"> </w:t>
      </w:r>
      <w:r w:rsidR="008A277A">
        <w:rPr>
          <w:b w:val="0"/>
          <w:i w:val="0"/>
        </w:rPr>
        <w:t>80</w:t>
      </w:r>
      <w:r w:rsidR="00DA05C5">
        <w:rPr>
          <w:b w:val="0"/>
          <w:i w:val="0"/>
        </w:rPr>
        <w:t>.</w:t>
      </w:r>
      <w:r w:rsidR="008A277A">
        <w:rPr>
          <w:b w:val="0"/>
          <w:i w:val="0"/>
        </w:rPr>
        <w:t>,</w:t>
      </w:r>
      <w:r w:rsidR="00DA05C5">
        <w:rPr>
          <w:b w:val="0"/>
          <w:i w:val="0"/>
        </w:rPr>
        <w:t xml:space="preserve"> </w:t>
      </w:r>
      <w:r w:rsidR="008A277A">
        <w:rPr>
          <w:b w:val="0"/>
          <w:i w:val="0"/>
        </w:rPr>
        <w:t>81</w:t>
      </w:r>
      <w:r w:rsidR="00DA05C5">
        <w:rPr>
          <w:b w:val="0"/>
          <w:i w:val="0"/>
        </w:rPr>
        <w:t>.</w:t>
      </w:r>
      <w:r w:rsidR="008A277A">
        <w:rPr>
          <w:b w:val="0"/>
          <w:i w:val="0"/>
        </w:rPr>
        <w:t>,</w:t>
      </w:r>
      <w:r w:rsidR="00DA05C5">
        <w:rPr>
          <w:b w:val="0"/>
          <w:i w:val="0"/>
        </w:rPr>
        <w:t xml:space="preserve"> </w:t>
      </w:r>
      <w:r w:rsidR="008A277A">
        <w:rPr>
          <w:b w:val="0"/>
          <w:i w:val="0"/>
        </w:rPr>
        <w:t>82</w:t>
      </w:r>
      <w:r w:rsidR="00DA05C5">
        <w:rPr>
          <w:b w:val="0"/>
          <w:i w:val="0"/>
        </w:rPr>
        <w:t>.</w:t>
      </w:r>
      <w:r w:rsidR="008A277A">
        <w:rPr>
          <w:b w:val="0"/>
          <w:i w:val="0"/>
        </w:rPr>
        <w:t xml:space="preserve">, i 83. </w:t>
      </w:r>
      <w:r w:rsidRPr="004A6378">
        <w:rPr>
          <w:b w:val="0"/>
          <w:i w:val="0"/>
        </w:rPr>
        <w:t>Zak</w:t>
      </w:r>
      <w:r>
        <w:rPr>
          <w:b w:val="0"/>
          <w:i w:val="0"/>
        </w:rPr>
        <w:t xml:space="preserve">ona o javnoj nabavi </w:t>
      </w:r>
      <w:r w:rsidR="008A277A" w:rsidRPr="00F16279">
        <w:rPr>
          <w:b w:val="0"/>
          <w:i w:val="0"/>
        </w:rPr>
        <w:t xml:space="preserve">(NN </w:t>
      </w:r>
      <w:r w:rsidR="008A277A">
        <w:rPr>
          <w:b w:val="0"/>
          <w:i w:val="0"/>
        </w:rPr>
        <w:t>120/16</w:t>
      </w:r>
      <w:r w:rsidR="008A277A" w:rsidRPr="00F16279">
        <w:rPr>
          <w:b w:val="0"/>
          <w:i w:val="0"/>
        </w:rPr>
        <w:t xml:space="preserve">) </w:t>
      </w:r>
      <w:r>
        <w:rPr>
          <w:b w:val="0"/>
          <w:i w:val="0"/>
        </w:rPr>
        <w:t xml:space="preserve"> o</w:t>
      </w:r>
      <w:r w:rsidRPr="004A6378">
        <w:rPr>
          <w:b w:val="0"/>
          <w:i w:val="0"/>
        </w:rPr>
        <w:t>bavještavamo da odgovorna osoba Doma – ravnateljica, predsjedni</w:t>
      </w:r>
      <w:r w:rsidR="008A277A">
        <w:rPr>
          <w:b w:val="0"/>
          <w:i w:val="0"/>
        </w:rPr>
        <w:t>ca i članice</w:t>
      </w:r>
      <w:r w:rsidRPr="004A6378">
        <w:rPr>
          <w:b w:val="0"/>
          <w:i w:val="0"/>
        </w:rPr>
        <w:t xml:space="preserve"> Upravnog vijeća Doma i ovlašteni predstavnici naručitelja nisu u sukobu interesa po Zakon</w:t>
      </w:r>
      <w:r w:rsidR="008A277A">
        <w:rPr>
          <w:b w:val="0"/>
          <w:i w:val="0"/>
        </w:rPr>
        <w:t>u</w:t>
      </w:r>
      <w:r w:rsidRPr="004A6378">
        <w:rPr>
          <w:b w:val="0"/>
          <w:i w:val="0"/>
        </w:rPr>
        <w:t xml:space="preserve"> o javnoj nabavi</w:t>
      </w:r>
      <w:r w:rsidR="008A277A">
        <w:rPr>
          <w:b w:val="0"/>
          <w:i w:val="0"/>
        </w:rPr>
        <w:t xml:space="preserve"> </w:t>
      </w:r>
      <w:r w:rsidR="008A277A" w:rsidRPr="00F16279">
        <w:rPr>
          <w:b w:val="0"/>
          <w:i w:val="0"/>
        </w:rPr>
        <w:t xml:space="preserve">(NN </w:t>
      </w:r>
      <w:r w:rsidR="008A277A">
        <w:rPr>
          <w:b w:val="0"/>
          <w:i w:val="0"/>
        </w:rPr>
        <w:t>120/16</w:t>
      </w:r>
      <w:r w:rsidR="008A277A" w:rsidRPr="00F16279">
        <w:rPr>
          <w:b w:val="0"/>
          <w:i w:val="0"/>
        </w:rPr>
        <w:t>)</w:t>
      </w:r>
      <w:r w:rsidRPr="004A6378">
        <w:rPr>
          <w:b w:val="0"/>
          <w:i w:val="0"/>
        </w:rPr>
        <w:t>.</w:t>
      </w:r>
    </w:p>
    <w:p w:rsidR="00A01A86" w:rsidRPr="004A6378" w:rsidRDefault="00A01A86" w:rsidP="00A01A86">
      <w:pPr>
        <w:pStyle w:val="BodyText21"/>
        <w:jc w:val="both"/>
        <w:rPr>
          <w:b w:val="0"/>
          <w:i w:val="0"/>
        </w:rPr>
      </w:pPr>
    </w:p>
    <w:p w:rsidR="00A01A86" w:rsidRDefault="00A01A86" w:rsidP="00A01A86">
      <w:pPr>
        <w:pStyle w:val="BodyText21"/>
        <w:jc w:val="right"/>
        <w:rPr>
          <w:b w:val="0"/>
          <w:i w:val="0"/>
        </w:rPr>
      </w:pPr>
    </w:p>
    <w:p w:rsidR="00A01A86" w:rsidRDefault="00A01A86" w:rsidP="00A01A86">
      <w:pPr>
        <w:pStyle w:val="BodyText21"/>
        <w:rPr>
          <w:b w:val="0"/>
          <w:i w:val="0"/>
        </w:rPr>
      </w:pPr>
    </w:p>
    <w:p w:rsidR="002759B2" w:rsidRDefault="002759B2" w:rsidP="002759B2">
      <w:pPr>
        <w:jc w:val="center"/>
      </w:pPr>
    </w:p>
    <w:p w:rsidR="002759B2" w:rsidRDefault="002759B2" w:rsidP="002759B2">
      <w:pPr>
        <w:jc w:val="center"/>
      </w:pPr>
    </w:p>
    <w:p w:rsidR="002759B2" w:rsidRDefault="002759B2" w:rsidP="0074215E"/>
    <w:p w:rsidR="008A277A" w:rsidRDefault="008A277A" w:rsidP="0074215E"/>
    <w:p w:rsidR="00B371F0" w:rsidRDefault="00B371F0" w:rsidP="0074215E"/>
    <w:p w:rsidR="00B371F0" w:rsidRDefault="00B371F0" w:rsidP="0074215E"/>
    <w:p w:rsidR="00B371F0" w:rsidRDefault="00B371F0" w:rsidP="0074215E"/>
    <w:p w:rsidR="00B371F0" w:rsidRDefault="00B371F0" w:rsidP="0074215E"/>
    <w:p w:rsidR="008A277A" w:rsidRDefault="008A277A" w:rsidP="0074215E"/>
    <w:p w:rsidR="008A277A" w:rsidRDefault="008A277A" w:rsidP="0074215E"/>
    <w:p w:rsidR="008A277A" w:rsidRDefault="008A277A" w:rsidP="0074215E"/>
    <w:p w:rsidR="00DA05C5" w:rsidRDefault="00DA05C5" w:rsidP="008A277A">
      <w:pPr>
        <w:pStyle w:val="BodyText21"/>
        <w:jc w:val="center"/>
        <w:rPr>
          <w:i w:val="0"/>
        </w:rPr>
      </w:pPr>
    </w:p>
    <w:p w:rsidR="00DA05C5" w:rsidRDefault="00DA05C5" w:rsidP="008A277A">
      <w:pPr>
        <w:pStyle w:val="BodyText21"/>
        <w:jc w:val="center"/>
        <w:rPr>
          <w:i w:val="0"/>
        </w:rPr>
      </w:pPr>
    </w:p>
    <w:p w:rsidR="008A277A" w:rsidRDefault="008A277A" w:rsidP="008A277A">
      <w:pPr>
        <w:pStyle w:val="BodyText21"/>
        <w:jc w:val="center"/>
        <w:rPr>
          <w:i w:val="0"/>
        </w:rPr>
      </w:pPr>
      <w:r w:rsidRPr="00D62EFF">
        <w:rPr>
          <w:i w:val="0"/>
        </w:rPr>
        <w:lastRenderedPageBreak/>
        <w:t xml:space="preserve">REGISTAR </w:t>
      </w:r>
      <w:r>
        <w:rPr>
          <w:i w:val="0"/>
        </w:rPr>
        <w:t xml:space="preserve"> </w:t>
      </w:r>
      <w:r w:rsidRPr="00D62EFF">
        <w:rPr>
          <w:i w:val="0"/>
        </w:rPr>
        <w:t xml:space="preserve">UGOVORA </w:t>
      </w:r>
      <w:r>
        <w:rPr>
          <w:i w:val="0"/>
        </w:rPr>
        <w:t xml:space="preserve"> </w:t>
      </w:r>
      <w:r w:rsidRPr="00D62EFF">
        <w:rPr>
          <w:i w:val="0"/>
        </w:rPr>
        <w:t xml:space="preserve">O </w:t>
      </w:r>
      <w:r>
        <w:rPr>
          <w:i w:val="0"/>
        </w:rPr>
        <w:t xml:space="preserve"> </w:t>
      </w:r>
      <w:r w:rsidRPr="00D62EFF">
        <w:rPr>
          <w:i w:val="0"/>
        </w:rPr>
        <w:t xml:space="preserve">JAVNOJ </w:t>
      </w:r>
      <w:r>
        <w:rPr>
          <w:i w:val="0"/>
        </w:rPr>
        <w:t xml:space="preserve"> </w:t>
      </w:r>
      <w:r w:rsidRPr="00D62EFF">
        <w:rPr>
          <w:i w:val="0"/>
        </w:rPr>
        <w:t xml:space="preserve">NABAVI </w:t>
      </w:r>
      <w:r>
        <w:rPr>
          <w:i w:val="0"/>
        </w:rPr>
        <w:t xml:space="preserve"> </w:t>
      </w:r>
      <w:r w:rsidRPr="00D62EFF">
        <w:rPr>
          <w:i w:val="0"/>
        </w:rPr>
        <w:t xml:space="preserve">I </w:t>
      </w:r>
      <w:r>
        <w:rPr>
          <w:i w:val="0"/>
        </w:rPr>
        <w:t xml:space="preserve"> </w:t>
      </w:r>
      <w:r w:rsidRPr="00D62EFF">
        <w:rPr>
          <w:i w:val="0"/>
        </w:rPr>
        <w:t xml:space="preserve">OKVIRNIH </w:t>
      </w:r>
      <w:r>
        <w:rPr>
          <w:i w:val="0"/>
        </w:rPr>
        <w:t xml:space="preserve"> </w:t>
      </w:r>
      <w:r w:rsidRPr="00D62EFF">
        <w:rPr>
          <w:i w:val="0"/>
        </w:rPr>
        <w:t>SPORAZUMA</w:t>
      </w:r>
    </w:p>
    <w:p w:rsidR="00EC3F1E" w:rsidRPr="00D62EFF" w:rsidRDefault="00EC3F1E" w:rsidP="008A277A">
      <w:pPr>
        <w:pStyle w:val="BodyText21"/>
        <w:jc w:val="center"/>
        <w:rPr>
          <w:i w:val="0"/>
        </w:rPr>
      </w:pPr>
    </w:p>
    <w:p w:rsidR="008A277A" w:rsidRPr="00D62EFF" w:rsidRDefault="008A277A" w:rsidP="008A277A">
      <w:pPr>
        <w:pStyle w:val="BodyText21"/>
        <w:jc w:val="center"/>
        <w:rPr>
          <w:i w:val="0"/>
        </w:rPr>
      </w:pPr>
    </w:p>
    <w:tbl>
      <w:tblPr>
        <w:tblStyle w:val="Tamnatablicareetke5-isticanje11"/>
        <w:tblW w:w="0" w:type="auto"/>
        <w:tblLook w:val="04A0" w:firstRow="1" w:lastRow="0" w:firstColumn="1" w:lastColumn="0" w:noHBand="0" w:noVBand="1"/>
      </w:tblPr>
      <w:tblGrid>
        <w:gridCol w:w="1112"/>
        <w:gridCol w:w="822"/>
        <w:gridCol w:w="1380"/>
        <w:gridCol w:w="2194"/>
        <w:gridCol w:w="1630"/>
        <w:gridCol w:w="1320"/>
        <w:gridCol w:w="1320"/>
        <w:gridCol w:w="1243"/>
        <w:gridCol w:w="2545"/>
        <w:gridCol w:w="1306"/>
      </w:tblGrid>
      <w:tr w:rsidR="00EC3F1E" w:rsidRPr="00EC3F1E" w:rsidTr="00EC3F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2" w:type="dxa"/>
          </w:tcPr>
          <w:p w:rsidR="00EC3F1E" w:rsidRPr="00EC3F1E" w:rsidRDefault="00EC3F1E" w:rsidP="00EC3F1E">
            <w:pPr>
              <w:rPr>
                <w:rFonts w:ascii="Calibri" w:eastAsia="Calibri" w:hAnsi="Calibri"/>
                <w:b w:val="0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22" w:type="dxa"/>
          </w:tcPr>
          <w:p w:rsidR="00EC3F1E" w:rsidRPr="00EC3F1E" w:rsidRDefault="00EC3F1E" w:rsidP="00EC3F1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 w:val="0"/>
                <w:color w:val="000000" w:themeColor="text1"/>
                <w:sz w:val="22"/>
                <w:szCs w:val="22"/>
                <w:lang w:eastAsia="en-US"/>
              </w:rPr>
            </w:pPr>
            <w:r w:rsidRPr="00EC3F1E">
              <w:rPr>
                <w:rFonts w:ascii="Calibri" w:eastAsia="Calibri" w:hAnsi="Calibri"/>
                <w:b w:val="0"/>
                <w:color w:val="000000" w:themeColor="text1"/>
                <w:sz w:val="22"/>
                <w:szCs w:val="22"/>
                <w:lang w:eastAsia="en-US"/>
              </w:rPr>
              <w:t>Red.br</w:t>
            </w:r>
          </w:p>
        </w:tc>
        <w:tc>
          <w:tcPr>
            <w:tcW w:w="1380" w:type="dxa"/>
          </w:tcPr>
          <w:p w:rsidR="00EC3F1E" w:rsidRPr="00EC3F1E" w:rsidRDefault="00EC3F1E" w:rsidP="00EC3F1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 w:val="0"/>
                <w:color w:val="000000" w:themeColor="text1"/>
                <w:sz w:val="22"/>
                <w:szCs w:val="22"/>
                <w:lang w:eastAsia="en-US"/>
              </w:rPr>
            </w:pPr>
            <w:r w:rsidRPr="00EC3F1E">
              <w:rPr>
                <w:rFonts w:ascii="Calibri" w:eastAsia="Calibri" w:hAnsi="Calibri"/>
                <w:b w:val="0"/>
                <w:color w:val="000000" w:themeColor="text1"/>
                <w:sz w:val="22"/>
                <w:szCs w:val="22"/>
                <w:lang w:eastAsia="en-US"/>
              </w:rPr>
              <w:t>Predmet OS/Ugovora</w:t>
            </w:r>
          </w:p>
        </w:tc>
        <w:tc>
          <w:tcPr>
            <w:tcW w:w="2194" w:type="dxa"/>
          </w:tcPr>
          <w:p w:rsidR="00EC3F1E" w:rsidRPr="00EC3F1E" w:rsidRDefault="00EC3F1E" w:rsidP="00EC3F1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 w:val="0"/>
                <w:color w:val="000000" w:themeColor="text1"/>
                <w:sz w:val="22"/>
                <w:szCs w:val="22"/>
                <w:lang w:eastAsia="en-US"/>
              </w:rPr>
            </w:pPr>
            <w:r w:rsidRPr="00EC3F1E">
              <w:rPr>
                <w:rFonts w:ascii="Calibri" w:eastAsia="Calibri" w:hAnsi="Calibri"/>
                <w:b w:val="0"/>
                <w:color w:val="000000" w:themeColor="text1"/>
                <w:sz w:val="22"/>
                <w:szCs w:val="22"/>
                <w:lang w:eastAsia="en-US"/>
              </w:rPr>
              <w:t>Broj objave i Evidencijski broj nabave</w:t>
            </w:r>
          </w:p>
        </w:tc>
        <w:tc>
          <w:tcPr>
            <w:tcW w:w="1630" w:type="dxa"/>
          </w:tcPr>
          <w:p w:rsidR="00EC3F1E" w:rsidRPr="00EC3F1E" w:rsidRDefault="00EC3F1E" w:rsidP="00EC3F1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 w:val="0"/>
                <w:color w:val="000000" w:themeColor="text1"/>
                <w:sz w:val="22"/>
                <w:szCs w:val="22"/>
                <w:lang w:eastAsia="en-US"/>
              </w:rPr>
            </w:pPr>
            <w:r w:rsidRPr="00EC3F1E">
              <w:rPr>
                <w:rFonts w:ascii="Calibri" w:eastAsia="Calibri" w:hAnsi="Calibri"/>
                <w:b w:val="0"/>
                <w:color w:val="000000" w:themeColor="text1"/>
                <w:sz w:val="22"/>
                <w:szCs w:val="22"/>
                <w:lang w:eastAsia="en-US"/>
              </w:rPr>
              <w:t>Vrsta provedenog postupka javne nabave</w:t>
            </w:r>
          </w:p>
        </w:tc>
        <w:tc>
          <w:tcPr>
            <w:tcW w:w="1320" w:type="dxa"/>
          </w:tcPr>
          <w:p w:rsidR="00EC3F1E" w:rsidRPr="00EC3F1E" w:rsidRDefault="00EC3F1E" w:rsidP="00EC3F1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 w:val="0"/>
                <w:color w:val="000000" w:themeColor="text1"/>
                <w:sz w:val="22"/>
                <w:szCs w:val="22"/>
                <w:lang w:eastAsia="en-US"/>
              </w:rPr>
            </w:pPr>
            <w:r w:rsidRPr="00EC3F1E">
              <w:rPr>
                <w:rFonts w:ascii="Calibri" w:eastAsia="Calibri" w:hAnsi="Calibri"/>
                <w:b w:val="0"/>
                <w:color w:val="000000" w:themeColor="text1"/>
                <w:sz w:val="22"/>
                <w:szCs w:val="22"/>
                <w:lang w:eastAsia="en-US"/>
              </w:rPr>
              <w:t>Iznos sklopljenog OS/Ugovora o javnoj nabavi</w:t>
            </w:r>
          </w:p>
        </w:tc>
        <w:tc>
          <w:tcPr>
            <w:tcW w:w="1320" w:type="dxa"/>
          </w:tcPr>
          <w:p w:rsidR="00EC3F1E" w:rsidRPr="00EC3F1E" w:rsidRDefault="00EC3F1E" w:rsidP="00EC3F1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 w:val="0"/>
                <w:color w:val="000000" w:themeColor="text1"/>
                <w:sz w:val="22"/>
                <w:szCs w:val="22"/>
                <w:lang w:eastAsia="en-US"/>
              </w:rPr>
            </w:pPr>
            <w:r w:rsidRPr="00EC3F1E">
              <w:rPr>
                <w:rFonts w:ascii="Calibri" w:eastAsia="Calibri" w:hAnsi="Calibri"/>
                <w:b w:val="0"/>
                <w:color w:val="000000" w:themeColor="text1"/>
                <w:sz w:val="22"/>
                <w:szCs w:val="22"/>
                <w:lang w:eastAsia="en-US"/>
              </w:rPr>
              <w:t>Datum sklapanja OS/Ugovora o javnoj nabavi</w:t>
            </w:r>
          </w:p>
        </w:tc>
        <w:tc>
          <w:tcPr>
            <w:tcW w:w="1243" w:type="dxa"/>
          </w:tcPr>
          <w:p w:rsidR="00EC3F1E" w:rsidRPr="00EC3F1E" w:rsidRDefault="00EC3F1E" w:rsidP="00EC3F1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 w:val="0"/>
                <w:color w:val="000000" w:themeColor="text1"/>
                <w:sz w:val="22"/>
                <w:szCs w:val="22"/>
                <w:lang w:eastAsia="en-US"/>
              </w:rPr>
            </w:pPr>
            <w:r w:rsidRPr="00EC3F1E">
              <w:rPr>
                <w:rFonts w:ascii="Calibri" w:eastAsia="Calibri" w:hAnsi="Calibri"/>
                <w:b w:val="0"/>
                <w:color w:val="000000" w:themeColor="text1"/>
                <w:sz w:val="22"/>
                <w:szCs w:val="22"/>
                <w:lang w:eastAsia="en-US"/>
              </w:rPr>
              <w:t>Rok na koji je sklopljen OS/Ugovor o javnoj nabavi</w:t>
            </w:r>
          </w:p>
        </w:tc>
        <w:tc>
          <w:tcPr>
            <w:tcW w:w="2545" w:type="dxa"/>
          </w:tcPr>
          <w:p w:rsidR="00EC3F1E" w:rsidRPr="00EC3F1E" w:rsidRDefault="00EC3F1E" w:rsidP="00EC3F1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 w:val="0"/>
                <w:color w:val="000000" w:themeColor="text1"/>
                <w:sz w:val="22"/>
                <w:szCs w:val="22"/>
                <w:lang w:eastAsia="en-US"/>
              </w:rPr>
            </w:pPr>
            <w:r w:rsidRPr="00EC3F1E">
              <w:rPr>
                <w:rFonts w:ascii="Calibri" w:eastAsia="Calibri" w:hAnsi="Calibri"/>
                <w:b w:val="0"/>
                <w:color w:val="000000" w:themeColor="text1"/>
                <w:sz w:val="22"/>
                <w:szCs w:val="22"/>
                <w:lang w:eastAsia="en-US"/>
              </w:rPr>
              <w:t>Naziv ponuditelja</w:t>
            </w:r>
          </w:p>
        </w:tc>
        <w:tc>
          <w:tcPr>
            <w:tcW w:w="1306" w:type="dxa"/>
          </w:tcPr>
          <w:p w:rsidR="00EC3F1E" w:rsidRPr="00EC3F1E" w:rsidRDefault="00EC3F1E" w:rsidP="00EC3F1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 w:val="0"/>
                <w:color w:val="000000" w:themeColor="text1"/>
                <w:sz w:val="22"/>
                <w:szCs w:val="22"/>
                <w:lang w:eastAsia="en-US"/>
              </w:rPr>
            </w:pPr>
            <w:r w:rsidRPr="00EC3F1E">
              <w:rPr>
                <w:rFonts w:ascii="Calibri" w:eastAsia="Calibri" w:hAnsi="Calibri"/>
                <w:b w:val="0"/>
                <w:color w:val="000000" w:themeColor="text1"/>
                <w:sz w:val="22"/>
                <w:szCs w:val="22"/>
                <w:lang w:eastAsia="en-US"/>
              </w:rPr>
              <w:t>Konačni datum izvršenja OS/Ugovora</w:t>
            </w:r>
          </w:p>
        </w:tc>
      </w:tr>
      <w:tr w:rsidR="00EC3F1E" w:rsidRPr="00EC3F1E" w:rsidTr="00EC3F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2" w:type="dxa"/>
          </w:tcPr>
          <w:p w:rsidR="00EC3F1E" w:rsidRPr="00EC3F1E" w:rsidRDefault="00EC3F1E" w:rsidP="00EC3F1E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C3F1E">
              <w:rPr>
                <w:rFonts w:ascii="Calibri" w:eastAsia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22" w:type="dxa"/>
          </w:tcPr>
          <w:p w:rsidR="00EC3F1E" w:rsidRPr="00EC3F1E" w:rsidRDefault="00EC3F1E" w:rsidP="00EC3F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C3F1E">
              <w:rPr>
                <w:rFonts w:ascii="Calibri" w:eastAsia="Calibri" w:hAnsi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80" w:type="dxa"/>
          </w:tcPr>
          <w:p w:rsidR="00EC3F1E" w:rsidRPr="00EC3F1E" w:rsidRDefault="00EC3F1E" w:rsidP="00EC3F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C3F1E">
              <w:rPr>
                <w:rFonts w:ascii="Calibri" w:eastAsia="Calibri" w:hAnsi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194" w:type="dxa"/>
          </w:tcPr>
          <w:p w:rsidR="00EC3F1E" w:rsidRPr="00EC3F1E" w:rsidRDefault="00EC3F1E" w:rsidP="00EC3F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C3F1E">
              <w:rPr>
                <w:rFonts w:ascii="Calibri" w:eastAsia="Calibri" w:hAnsi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630" w:type="dxa"/>
          </w:tcPr>
          <w:p w:rsidR="00EC3F1E" w:rsidRPr="00EC3F1E" w:rsidRDefault="00EC3F1E" w:rsidP="00EC3F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C3F1E">
              <w:rPr>
                <w:rFonts w:ascii="Calibri" w:eastAsia="Calibri" w:hAnsi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320" w:type="dxa"/>
          </w:tcPr>
          <w:p w:rsidR="00EC3F1E" w:rsidRPr="00EC3F1E" w:rsidRDefault="00EC3F1E" w:rsidP="00EC3F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C3F1E">
              <w:rPr>
                <w:rFonts w:ascii="Calibri" w:eastAsia="Calibri" w:hAnsi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320" w:type="dxa"/>
          </w:tcPr>
          <w:p w:rsidR="00EC3F1E" w:rsidRPr="00EC3F1E" w:rsidRDefault="00EC3F1E" w:rsidP="00EC3F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C3F1E">
              <w:rPr>
                <w:rFonts w:ascii="Calibri" w:eastAsia="Calibri" w:hAnsi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43" w:type="dxa"/>
          </w:tcPr>
          <w:p w:rsidR="00EC3F1E" w:rsidRPr="00EC3F1E" w:rsidRDefault="00EC3F1E" w:rsidP="00EC3F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C3F1E">
              <w:rPr>
                <w:rFonts w:ascii="Calibri" w:eastAsia="Calibri" w:hAnsi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545" w:type="dxa"/>
          </w:tcPr>
          <w:p w:rsidR="00EC3F1E" w:rsidRPr="00EC3F1E" w:rsidRDefault="00EC3F1E" w:rsidP="00EC3F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C3F1E">
              <w:rPr>
                <w:rFonts w:ascii="Calibri" w:eastAsia="Calibri" w:hAnsi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306" w:type="dxa"/>
          </w:tcPr>
          <w:p w:rsidR="00EC3F1E" w:rsidRPr="00EC3F1E" w:rsidRDefault="00EC3F1E" w:rsidP="00EC3F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C3F1E">
              <w:rPr>
                <w:rFonts w:ascii="Calibri" w:eastAsia="Calibri" w:hAnsi="Calibri"/>
                <w:sz w:val="22"/>
                <w:szCs w:val="22"/>
                <w:lang w:eastAsia="en-US"/>
              </w:rPr>
              <w:t>10</w:t>
            </w:r>
          </w:p>
        </w:tc>
      </w:tr>
      <w:tr w:rsidR="00EC3F1E" w:rsidRPr="00EC3F1E" w:rsidTr="00EC3F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2" w:type="dxa"/>
          </w:tcPr>
          <w:p w:rsidR="00EC3F1E" w:rsidRPr="00EC3F1E" w:rsidRDefault="00EC3F1E" w:rsidP="00EC3F1E">
            <w:pPr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EC3F1E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 xml:space="preserve">Okvirni sporazum </w:t>
            </w:r>
          </w:p>
        </w:tc>
        <w:tc>
          <w:tcPr>
            <w:tcW w:w="822" w:type="dxa"/>
          </w:tcPr>
          <w:p w:rsidR="00EC3F1E" w:rsidRPr="00EC3F1E" w:rsidRDefault="00EC3F1E" w:rsidP="00EC3F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C3F1E">
              <w:rPr>
                <w:rFonts w:ascii="Calibri" w:eastAsia="Calibri" w:hAnsi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380" w:type="dxa"/>
          </w:tcPr>
          <w:p w:rsidR="00EC3F1E" w:rsidRPr="00EC3F1E" w:rsidRDefault="00EC3F1E" w:rsidP="00EC3F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C3F1E">
              <w:rPr>
                <w:rFonts w:ascii="Calibri" w:eastAsia="Calibri" w:hAnsi="Calibri"/>
                <w:sz w:val="22"/>
                <w:szCs w:val="22"/>
                <w:lang w:eastAsia="en-US"/>
              </w:rPr>
              <w:t>Poštanske usluge</w:t>
            </w:r>
          </w:p>
        </w:tc>
        <w:tc>
          <w:tcPr>
            <w:tcW w:w="2194" w:type="dxa"/>
          </w:tcPr>
          <w:p w:rsidR="00EC3F1E" w:rsidRPr="00EC3F1E" w:rsidRDefault="00EC3F1E" w:rsidP="00EC3F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C3F1E">
              <w:rPr>
                <w:rFonts w:ascii="Calibri" w:eastAsia="Calibri" w:hAnsi="Calibri"/>
                <w:sz w:val="22"/>
                <w:szCs w:val="22"/>
                <w:lang w:eastAsia="en-US"/>
              </w:rPr>
              <w:t>15/2015</w:t>
            </w:r>
          </w:p>
          <w:p w:rsidR="00EC3F1E" w:rsidRPr="00EC3F1E" w:rsidRDefault="00EC3F1E" w:rsidP="00EC3F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C3F1E">
              <w:rPr>
                <w:rFonts w:ascii="Calibri" w:eastAsia="Calibri" w:hAnsi="Calibri"/>
                <w:sz w:val="22"/>
                <w:szCs w:val="22"/>
                <w:lang w:eastAsia="en-US"/>
              </w:rPr>
              <w:t>DP-02/9/6-012741/16</w:t>
            </w:r>
          </w:p>
        </w:tc>
        <w:tc>
          <w:tcPr>
            <w:tcW w:w="1630" w:type="dxa"/>
          </w:tcPr>
          <w:p w:rsidR="00EC3F1E" w:rsidRPr="00EC3F1E" w:rsidRDefault="00EC3F1E" w:rsidP="00EC3F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C3F1E">
              <w:rPr>
                <w:rFonts w:ascii="Calibri" w:eastAsia="Calibri" w:hAnsi="Calibri"/>
                <w:sz w:val="22"/>
                <w:szCs w:val="22"/>
                <w:lang w:eastAsia="en-US"/>
              </w:rPr>
              <w:t>Drž.ured za sred.jav.nabavu</w:t>
            </w:r>
          </w:p>
        </w:tc>
        <w:tc>
          <w:tcPr>
            <w:tcW w:w="1320" w:type="dxa"/>
          </w:tcPr>
          <w:p w:rsidR="00EC3F1E" w:rsidRPr="00EC3F1E" w:rsidRDefault="00EC3F1E" w:rsidP="00EC3F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320" w:type="dxa"/>
          </w:tcPr>
          <w:p w:rsidR="00EC3F1E" w:rsidRPr="00EC3F1E" w:rsidRDefault="00EC3F1E" w:rsidP="00EC3F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C3F1E">
              <w:rPr>
                <w:rFonts w:ascii="Calibri" w:eastAsia="Calibri" w:hAnsi="Calibri"/>
                <w:sz w:val="22"/>
                <w:szCs w:val="22"/>
                <w:lang w:eastAsia="en-US"/>
              </w:rPr>
              <w:t>14.7.2016</w:t>
            </w:r>
          </w:p>
        </w:tc>
        <w:tc>
          <w:tcPr>
            <w:tcW w:w="1243" w:type="dxa"/>
          </w:tcPr>
          <w:p w:rsidR="00EC3F1E" w:rsidRPr="00EC3F1E" w:rsidRDefault="00EC3F1E" w:rsidP="00EC3F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C3F1E">
              <w:rPr>
                <w:rFonts w:ascii="Calibri" w:eastAsia="Calibri" w:hAnsi="Calibri"/>
                <w:sz w:val="22"/>
                <w:szCs w:val="22"/>
                <w:lang w:eastAsia="en-US"/>
              </w:rPr>
              <w:t>do 24.2.2018</w:t>
            </w:r>
          </w:p>
        </w:tc>
        <w:tc>
          <w:tcPr>
            <w:tcW w:w="2545" w:type="dxa"/>
          </w:tcPr>
          <w:p w:rsidR="00EC3F1E" w:rsidRPr="00EC3F1E" w:rsidRDefault="00EC3F1E" w:rsidP="00EC3F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C3F1E">
              <w:rPr>
                <w:rFonts w:ascii="Calibri" w:eastAsia="Calibri" w:hAnsi="Calibri"/>
                <w:sz w:val="22"/>
                <w:szCs w:val="22"/>
                <w:lang w:eastAsia="en-US"/>
              </w:rPr>
              <w:t>Hrvatska pošta</w:t>
            </w:r>
          </w:p>
        </w:tc>
        <w:tc>
          <w:tcPr>
            <w:tcW w:w="1306" w:type="dxa"/>
          </w:tcPr>
          <w:p w:rsidR="00EC3F1E" w:rsidRPr="00EC3F1E" w:rsidRDefault="00EC3F1E" w:rsidP="00EC3F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C3F1E">
              <w:rPr>
                <w:rFonts w:ascii="Calibri" w:eastAsia="Calibri" w:hAnsi="Calibri"/>
                <w:sz w:val="22"/>
                <w:szCs w:val="22"/>
                <w:lang w:eastAsia="en-US"/>
              </w:rPr>
              <w:t>24.2.2018</w:t>
            </w:r>
          </w:p>
        </w:tc>
      </w:tr>
      <w:tr w:rsidR="00EC3F1E" w:rsidRPr="00EC3F1E" w:rsidTr="00EC3F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2" w:type="dxa"/>
          </w:tcPr>
          <w:p w:rsidR="00EC3F1E" w:rsidRPr="00EC3F1E" w:rsidRDefault="00EC3F1E" w:rsidP="00EC3F1E">
            <w:pPr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EC3F1E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>Okvirni sporazum</w:t>
            </w:r>
          </w:p>
        </w:tc>
        <w:tc>
          <w:tcPr>
            <w:tcW w:w="822" w:type="dxa"/>
          </w:tcPr>
          <w:p w:rsidR="00EC3F1E" w:rsidRPr="00EC3F1E" w:rsidRDefault="00EC3F1E" w:rsidP="00EC3F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C3F1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2. </w:t>
            </w:r>
          </w:p>
        </w:tc>
        <w:tc>
          <w:tcPr>
            <w:tcW w:w="1380" w:type="dxa"/>
          </w:tcPr>
          <w:p w:rsidR="00EC3F1E" w:rsidRPr="00EC3F1E" w:rsidRDefault="00EC3F1E" w:rsidP="00EC3F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C3F1E">
              <w:rPr>
                <w:rFonts w:ascii="Calibri" w:eastAsia="Calibri" w:hAnsi="Calibri"/>
                <w:sz w:val="22"/>
                <w:szCs w:val="22"/>
                <w:lang w:eastAsia="en-US"/>
              </w:rPr>
              <w:t>Usluge u pokretnoj elektroničkoj kom.mreži s uređajima i el.karticama</w:t>
            </w:r>
          </w:p>
        </w:tc>
        <w:tc>
          <w:tcPr>
            <w:tcW w:w="2194" w:type="dxa"/>
          </w:tcPr>
          <w:p w:rsidR="00EC3F1E" w:rsidRPr="00EC3F1E" w:rsidRDefault="00EC3F1E" w:rsidP="00EC3F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C3F1E">
              <w:rPr>
                <w:rFonts w:ascii="Calibri" w:eastAsia="Calibri" w:hAnsi="Calibri"/>
                <w:sz w:val="22"/>
                <w:szCs w:val="22"/>
                <w:lang w:eastAsia="en-US"/>
              </w:rPr>
              <w:t>9/2015</w:t>
            </w:r>
          </w:p>
          <w:p w:rsidR="00EC3F1E" w:rsidRPr="00EC3F1E" w:rsidRDefault="00EC3F1E" w:rsidP="00EC3F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C3F1E">
              <w:rPr>
                <w:rFonts w:ascii="Calibri" w:eastAsia="Calibri" w:hAnsi="Calibri"/>
                <w:sz w:val="22"/>
                <w:szCs w:val="22"/>
                <w:lang w:eastAsia="en-US"/>
              </w:rPr>
              <w:t>2015/S 002-0028248</w:t>
            </w:r>
          </w:p>
        </w:tc>
        <w:tc>
          <w:tcPr>
            <w:tcW w:w="1630" w:type="dxa"/>
          </w:tcPr>
          <w:p w:rsidR="00EC3F1E" w:rsidRPr="00EC3F1E" w:rsidRDefault="00EC3F1E" w:rsidP="00EC3F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C3F1E">
              <w:rPr>
                <w:rFonts w:ascii="Calibri" w:eastAsia="Calibri" w:hAnsi="Calibri"/>
                <w:sz w:val="22"/>
                <w:szCs w:val="22"/>
                <w:lang w:eastAsia="en-US"/>
              </w:rPr>
              <w:t>Drž.ured za sred.jav.nabavu</w:t>
            </w:r>
          </w:p>
        </w:tc>
        <w:tc>
          <w:tcPr>
            <w:tcW w:w="1320" w:type="dxa"/>
          </w:tcPr>
          <w:p w:rsidR="00EC3F1E" w:rsidRPr="00EC3F1E" w:rsidRDefault="00EC3F1E" w:rsidP="00EC3F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320" w:type="dxa"/>
          </w:tcPr>
          <w:p w:rsidR="00EC3F1E" w:rsidRPr="00EC3F1E" w:rsidRDefault="00EC3F1E" w:rsidP="00EC3F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C3F1E">
              <w:rPr>
                <w:rFonts w:ascii="Calibri" w:eastAsia="Calibri" w:hAnsi="Calibri"/>
                <w:sz w:val="22"/>
                <w:szCs w:val="22"/>
                <w:lang w:eastAsia="en-US"/>
              </w:rPr>
              <w:t>31.12.2015</w:t>
            </w:r>
          </w:p>
        </w:tc>
        <w:tc>
          <w:tcPr>
            <w:tcW w:w="1243" w:type="dxa"/>
          </w:tcPr>
          <w:p w:rsidR="00EC3F1E" w:rsidRPr="00EC3F1E" w:rsidRDefault="00EC3F1E" w:rsidP="00EC3F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C3F1E">
              <w:rPr>
                <w:rFonts w:ascii="Calibri" w:eastAsia="Calibri" w:hAnsi="Calibri"/>
                <w:sz w:val="22"/>
                <w:szCs w:val="22"/>
                <w:lang w:eastAsia="en-US"/>
              </w:rPr>
              <w:t>2 godine</w:t>
            </w:r>
          </w:p>
        </w:tc>
        <w:tc>
          <w:tcPr>
            <w:tcW w:w="2545" w:type="dxa"/>
          </w:tcPr>
          <w:p w:rsidR="00EC3F1E" w:rsidRPr="00EC3F1E" w:rsidRDefault="00EC3F1E" w:rsidP="00EC3F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C3F1E">
              <w:rPr>
                <w:rFonts w:ascii="Calibri" w:eastAsia="Calibri" w:hAnsi="Calibri"/>
                <w:sz w:val="22"/>
                <w:szCs w:val="22"/>
                <w:lang w:eastAsia="en-US"/>
              </w:rPr>
              <w:t>HRVATSKI TELEKOM d.d.</w:t>
            </w:r>
          </w:p>
        </w:tc>
        <w:tc>
          <w:tcPr>
            <w:tcW w:w="1306" w:type="dxa"/>
          </w:tcPr>
          <w:p w:rsidR="00EC3F1E" w:rsidRPr="00EC3F1E" w:rsidRDefault="00EC3F1E" w:rsidP="00EC3F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C3F1E">
              <w:rPr>
                <w:rFonts w:ascii="Calibri" w:eastAsia="Calibri" w:hAnsi="Calibri"/>
                <w:sz w:val="22"/>
                <w:szCs w:val="22"/>
                <w:lang w:eastAsia="en-US"/>
              </w:rPr>
              <w:t>31.12.2017</w:t>
            </w:r>
          </w:p>
        </w:tc>
      </w:tr>
      <w:tr w:rsidR="00EC3F1E" w:rsidRPr="00EC3F1E" w:rsidTr="00EC3F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2" w:type="dxa"/>
          </w:tcPr>
          <w:p w:rsidR="00EC3F1E" w:rsidRPr="00EC3F1E" w:rsidRDefault="00EC3F1E" w:rsidP="00EC3F1E">
            <w:pPr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EC3F1E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>Ugovor o javnoj nabavi</w:t>
            </w:r>
          </w:p>
        </w:tc>
        <w:tc>
          <w:tcPr>
            <w:tcW w:w="822" w:type="dxa"/>
          </w:tcPr>
          <w:p w:rsidR="00EC3F1E" w:rsidRPr="00EC3F1E" w:rsidRDefault="00EC3F1E" w:rsidP="00EC3F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C3F1E">
              <w:rPr>
                <w:rFonts w:ascii="Calibri" w:eastAsia="Calibri" w:hAnsi="Calibr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1380" w:type="dxa"/>
          </w:tcPr>
          <w:p w:rsidR="00EC3F1E" w:rsidRPr="00EC3F1E" w:rsidRDefault="00EC3F1E" w:rsidP="00EC3F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C3F1E">
              <w:rPr>
                <w:rFonts w:ascii="Calibri" w:eastAsia="Calibri" w:hAnsi="Calibri"/>
                <w:sz w:val="22"/>
                <w:szCs w:val="22"/>
                <w:lang w:eastAsia="en-US"/>
              </w:rPr>
              <w:t>Toneri i tinta</w:t>
            </w:r>
          </w:p>
        </w:tc>
        <w:tc>
          <w:tcPr>
            <w:tcW w:w="2194" w:type="dxa"/>
          </w:tcPr>
          <w:p w:rsidR="00EC3F1E" w:rsidRPr="00EC3F1E" w:rsidRDefault="00EC3F1E" w:rsidP="00EC3F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C3F1E">
              <w:rPr>
                <w:rFonts w:ascii="Calibri" w:eastAsia="Calibri" w:hAnsi="Calibri"/>
                <w:sz w:val="22"/>
                <w:szCs w:val="22"/>
                <w:lang w:eastAsia="en-US"/>
              </w:rPr>
              <w:t>5/2015-OJN</w:t>
            </w:r>
          </w:p>
          <w:p w:rsidR="00EC3F1E" w:rsidRPr="00EC3F1E" w:rsidRDefault="00EC3F1E" w:rsidP="00EC3F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C3F1E">
              <w:rPr>
                <w:rFonts w:ascii="Calibri" w:eastAsia="Calibri" w:hAnsi="Calibri"/>
                <w:sz w:val="22"/>
                <w:szCs w:val="22"/>
                <w:lang w:eastAsia="en-US"/>
              </w:rPr>
              <w:t>2015/S  002-0039865</w:t>
            </w:r>
          </w:p>
        </w:tc>
        <w:tc>
          <w:tcPr>
            <w:tcW w:w="1630" w:type="dxa"/>
          </w:tcPr>
          <w:p w:rsidR="00EC3F1E" w:rsidRPr="00EC3F1E" w:rsidRDefault="00EC3F1E" w:rsidP="00EC3F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C3F1E">
              <w:rPr>
                <w:rFonts w:ascii="Calibri" w:eastAsia="Calibri" w:hAnsi="Calibri"/>
                <w:sz w:val="22"/>
                <w:szCs w:val="22"/>
                <w:lang w:eastAsia="en-US"/>
              </w:rPr>
              <w:t>MDOMSP</w:t>
            </w:r>
          </w:p>
        </w:tc>
        <w:tc>
          <w:tcPr>
            <w:tcW w:w="1320" w:type="dxa"/>
          </w:tcPr>
          <w:p w:rsidR="00EC3F1E" w:rsidRPr="00EC3F1E" w:rsidRDefault="00EC3F1E" w:rsidP="00EC3F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320" w:type="dxa"/>
          </w:tcPr>
          <w:p w:rsidR="00EC3F1E" w:rsidRPr="00EC3F1E" w:rsidRDefault="00EC3F1E" w:rsidP="00EC3F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C3F1E">
              <w:rPr>
                <w:rFonts w:ascii="Calibri" w:eastAsia="Calibri" w:hAnsi="Calibri"/>
                <w:sz w:val="22"/>
                <w:szCs w:val="22"/>
                <w:lang w:eastAsia="en-US"/>
              </w:rPr>
              <w:t>5.10.2016</w:t>
            </w:r>
          </w:p>
        </w:tc>
        <w:tc>
          <w:tcPr>
            <w:tcW w:w="1243" w:type="dxa"/>
          </w:tcPr>
          <w:p w:rsidR="00EC3F1E" w:rsidRPr="00EC3F1E" w:rsidRDefault="00EC3F1E" w:rsidP="00EC3F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C3F1E">
              <w:rPr>
                <w:rFonts w:ascii="Calibri" w:eastAsia="Calibri" w:hAnsi="Calibri"/>
                <w:sz w:val="22"/>
                <w:szCs w:val="22"/>
                <w:lang w:eastAsia="en-US"/>
              </w:rPr>
              <w:t>1 godina</w:t>
            </w:r>
          </w:p>
        </w:tc>
        <w:tc>
          <w:tcPr>
            <w:tcW w:w="2545" w:type="dxa"/>
          </w:tcPr>
          <w:p w:rsidR="00EC3F1E" w:rsidRPr="00EC3F1E" w:rsidRDefault="00EC3F1E" w:rsidP="00EC3F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C3F1E">
              <w:rPr>
                <w:rFonts w:ascii="Calibri" w:eastAsia="Calibri" w:hAnsi="Calibri"/>
                <w:sz w:val="22"/>
                <w:szCs w:val="22"/>
                <w:lang w:eastAsia="en-US"/>
              </w:rPr>
              <w:t>Birodom i Novi ured</w:t>
            </w:r>
          </w:p>
        </w:tc>
        <w:tc>
          <w:tcPr>
            <w:tcW w:w="1306" w:type="dxa"/>
          </w:tcPr>
          <w:p w:rsidR="00EC3F1E" w:rsidRPr="00EC3F1E" w:rsidRDefault="00EC3F1E" w:rsidP="00EC3F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C3F1E">
              <w:rPr>
                <w:rFonts w:ascii="Calibri" w:eastAsia="Calibri" w:hAnsi="Calibri"/>
                <w:sz w:val="22"/>
                <w:szCs w:val="22"/>
                <w:lang w:eastAsia="en-US"/>
              </w:rPr>
              <w:t>05.10.2017</w:t>
            </w:r>
          </w:p>
        </w:tc>
      </w:tr>
      <w:tr w:rsidR="00EC3F1E" w:rsidRPr="00EC3F1E" w:rsidTr="00EC3F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2" w:type="dxa"/>
          </w:tcPr>
          <w:p w:rsidR="00EC3F1E" w:rsidRPr="00EC3F1E" w:rsidRDefault="00EC3F1E" w:rsidP="00EC3F1E">
            <w:pPr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EC3F1E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>Ugovor o javnoj nabavi</w:t>
            </w:r>
          </w:p>
        </w:tc>
        <w:tc>
          <w:tcPr>
            <w:tcW w:w="822" w:type="dxa"/>
          </w:tcPr>
          <w:p w:rsidR="00EC3F1E" w:rsidRPr="00EC3F1E" w:rsidRDefault="00EC3F1E" w:rsidP="00EC3F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C3F1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4. </w:t>
            </w:r>
          </w:p>
        </w:tc>
        <w:tc>
          <w:tcPr>
            <w:tcW w:w="1380" w:type="dxa"/>
          </w:tcPr>
          <w:p w:rsidR="00EC3F1E" w:rsidRPr="00EC3F1E" w:rsidRDefault="00EC3F1E" w:rsidP="00EC3F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C3F1E">
              <w:rPr>
                <w:rFonts w:ascii="Calibri" w:eastAsia="Calibri" w:hAnsi="Calibri"/>
                <w:sz w:val="22"/>
                <w:szCs w:val="22"/>
                <w:lang w:eastAsia="en-US"/>
              </w:rPr>
              <w:t>Svježe meso</w:t>
            </w:r>
          </w:p>
        </w:tc>
        <w:tc>
          <w:tcPr>
            <w:tcW w:w="2194" w:type="dxa"/>
          </w:tcPr>
          <w:p w:rsidR="00EC3F1E" w:rsidRPr="00EC3F1E" w:rsidRDefault="00EC3F1E" w:rsidP="00EC3F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C3F1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3/2015-OJN  2016/S 002-0011029 i </w:t>
            </w:r>
          </w:p>
        </w:tc>
        <w:tc>
          <w:tcPr>
            <w:tcW w:w="1630" w:type="dxa"/>
          </w:tcPr>
          <w:p w:rsidR="00EC3F1E" w:rsidRPr="00EC3F1E" w:rsidRDefault="00EC3F1E" w:rsidP="00EC3F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C3F1E">
              <w:rPr>
                <w:rFonts w:ascii="Calibri" w:eastAsia="Calibri" w:hAnsi="Calibri"/>
                <w:sz w:val="22"/>
                <w:szCs w:val="22"/>
                <w:lang w:eastAsia="en-US"/>
              </w:rPr>
              <w:t>MDOMSP</w:t>
            </w:r>
          </w:p>
        </w:tc>
        <w:tc>
          <w:tcPr>
            <w:tcW w:w="1320" w:type="dxa"/>
          </w:tcPr>
          <w:p w:rsidR="00EC3F1E" w:rsidRPr="00EC3F1E" w:rsidRDefault="00EC3F1E" w:rsidP="00EC3F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320" w:type="dxa"/>
          </w:tcPr>
          <w:p w:rsidR="00EC3F1E" w:rsidRPr="00EC3F1E" w:rsidRDefault="00EC3F1E" w:rsidP="00EC3F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C3F1E">
              <w:rPr>
                <w:rFonts w:ascii="Calibri" w:eastAsia="Calibri" w:hAnsi="Calibri"/>
                <w:sz w:val="22"/>
                <w:szCs w:val="22"/>
                <w:lang w:eastAsia="en-US"/>
              </w:rPr>
              <w:t>05.10.2016</w:t>
            </w:r>
          </w:p>
          <w:p w:rsidR="00EC3F1E" w:rsidRPr="00EC3F1E" w:rsidRDefault="00EC3F1E" w:rsidP="00EC3F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43" w:type="dxa"/>
          </w:tcPr>
          <w:p w:rsidR="00EC3F1E" w:rsidRPr="00EC3F1E" w:rsidRDefault="00EC3F1E" w:rsidP="00EC3F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C3F1E">
              <w:rPr>
                <w:rFonts w:ascii="Calibri" w:eastAsia="Calibri" w:hAnsi="Calibri"/>
                <w:sz w:val="22"/>
                <w:szCs w:val="22"/>
                <w:lang w:eastAsia="en-US"/>
              </w:rPr>
              <w:t>1 godina</w:t>
            </w:r>
          </w:p>
        </w:tc>
        <w:tc>
          <w:tcPr>
            <w:tcW w:w="2545" w:type="dxa"/>
          </w:tcPr>
          <w:p w:rsidR="00EC3F1E" w:rsidRPr="00EC3F1E" w:rsidRDefault="00EC3F1E" w:rsidP="00EC3F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C3F1E">
              <w:rPr>
                <w:rFonts w:ascii="Calibri" w:eastAsia="Calibri" w:hAnsi="Calibri"/>
                <w:sz w:val="22"/>
                <w:szCs w:val="22"/>
                <w:lang w:eastAsia="en-US"/>
              </w:rPr>
              <w:t>Produkt Komerc</w:t>
            </w:r>
          </w:p>
        </w:tc>
        <w:tc>
          <w:tcPr>
            <w:tcW w:w="1306" w:type="dxa"/>
          </w:tcPr>
          <w:p w:rsidR="00EC3F1E" w:rsidRPr="00EC3F1E" w:rsidRDefault="00EC3F1E" w:rsidP="00EC3F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C3F1E">
              <w:rPr>
                <w:rFonts w:ascii="Calibri" w:eastAsia="Calibri" w:hAnsi="Calibri"/>
                <w:sz w:val="22"/>
                <w:szCs w:val="22"/>
                <w:lang w:eastAsia="en-US"/>
              </w:rPr>
              <w:t>05.10.2017</w:t>
            </w:r>
          </w:p>
          <w:p w:rsidR="00EC3F1E" w:rsidRPr="00EC3F1E" w:rsidRDefault="00EC3F1E" w:rsidP="00EC3F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EC3F1E" w:rsidRPr="00EC3F1E" w:rsidTr="00EC3F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2" w:type="dxa"/>
          </w:tcPr>
          <w:p w:rsidR="00EC3F1E" w:rsidRPr="00EC3F1E" w:rsidRDefault="00EC3F1E" w:rsidP="00EC3F1E">
            <w:pPr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EC3F1E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 xml:space="preserve">Ugovor o javnoj nabavi </w:t>
            </w:r>
          </w:p>
        </w:tc>
        <w:tc>
          <w:tcPr>
            <w:tcW w:w="822" w:type="dxa"/>
          </w:tcPr>
          <w:p w:rsidR="00EC3F1E" w:rsidRPr="00EC3F1E" w:rsidRDefault="00EC3F1E" w:rsidP="00EC3F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C3F1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5. </w:t>
            </w:r>
          </w:p>
        </w:tc>
        <w:tc>
          <w:tcPr>
            <w:tcW w:w="1380" w:type="dxa"/>
          </w:tcPr>
          <w:p w:rsidR="00EC3F1E" w:rsidRPr="00EC3F1E" w:rsidRDefault="00EC3F1E" w:rsidP="00EC3F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C3F1E">
              <w:rPr>
                <w:rFonts w:ascii="Calibri" w:eastAsia="Calibri" w:hAnsi="Calibri"/>
                <w:sz w:val="22"/>
                <w:szCs w:val="22"/>
                <w:lang w:eastAsia="en-US"/>
              </w:rPr>
              <w:t>Osnovne potrepštine</w:t>
            </w:r>
          </w:p>
        </w:tc>
        <w:tc>
          <w:tcPr>
            <w:tcW w:w="2194" w:type="dxa"/>
          </w:tcPr>
          <w:p w:rsidR="00EC3F1E" w:rsidRPr="00EC3F1E" w:rsidRDefault="00EC3F1E" w:rsidP="00EC3F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C3F1E">
              <w:rPr>
                <w:rFonts w:ascii="Calibri" w:eastAsia="Calibri" w:hAnsi="Calibri"/>
                <w:sz w:val="22"/>
                <w:szCs w:val="22"/>
                <w:lang w:eastAsia="en-US"/>
              </w:rPr>
              <w:t>3/2015-OJN</w:t>
            </w:r>
          </w:p>
          <w:p w:rsidR="00EC3F1E" w:rsidRPr="00EC3F1E" w:rsidRDefault="00EC3F1E" w:rsidP="00EC3F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EC3F1E" w:rsidRPr="00EC3F1E" w:rsidRDefault="00EC3F1E" w:rsidP="00EC3F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C3F1E">
              <w:rPr>
                <w:rFonts w:ascii="Calibri" w:eastAsia="Calibri" w:hAnsi="Calibri"/>
                <w:sz w:val="22"/>
                <w:szCs w:val="22"/>
                <w:lang w:eastAsia="en-US"/>
              </w:rPr>
              <w:t>2015/S 002-0026287</w:t>
            </w:r>
          </w:p>
        </w:tc>
        <w:tc>
          <w:tcPr>
            <w:tcW w:w="1630" w:type="dxa"/>
          </w:tcPr>
          <w:p w:rsidR="00EC3F1E" w:rsidRPr="00EC3F1E" w:rsidRDefault="00EC3F1E" w:rsidP="00EC3F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C3F1E">
              <w:rPr>
                <w:rFonts w:ascii="Calibri" w:eastAsia="Calibri" w:hAnsi="Calibri"/>
                <w:sz w:val="22"/>
                <w:szCs w:val="22"/>
                <w:lang w:eastAsia="en-US"/>
              </w:rPr>
              <w:t>MDOMSP</w:t>
            </w:r>
          </w:p>
        </w:tc>
        <w:tc>
          <w:tcPr>
            <w:tcW w:w="1320" w:type="dxa"/>
          </w:tcPr>
          <w:p w:rsidR="00EC3F1E" w:rsidRPr="00EC3F1E" w:rsidRDefault="00EC3F1E" w:rsidP="00EC3F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320" w:type="dxa"/>
          </w:tcPr>
          <w:p w:rsidR="00EC3F1E" w:rsidRPr="00EC3F1E" w:rsidRDefault="00EC3F1E" w:rsidP="00EC3F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C3F1E">
              <w:rPr>
                <w:rFonts w:ascii="Calibri" w:eastAsia="Calibri" w:hAnsi="Calibri"/>
                <w:sz w:val="22"/>
                <w:szCs w:val="22"/>
                <w:lang w:eastAsia="en-US"/>
              </w:rPr>
              <w:t>18.05.2016</w:t>
            </w:r>
          </w:p>
        </w:tc>
        <w:tc>
          <w:tcPr>
            <w:tcW w:w="1243" w:type="dxa"/>
          </w:tcPr>
          <w:p w:rsidR="00EC3F1E" w:rsidRPr="00EC3F1E" w:rsidRDefault="00EC3F1E" w:rsidP="00EC3F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C3F1E">
              <w:rPr>
                <w:rFonts w:ascii="Calibri" w:eastAsia="Calibri" w:hAnsi="Calibri"/>
                <w:sz w:val="22"/>
                <w:szCs w:val="22"/>
                <w:lang w:eastAsia="en-US"/>
              </w:rPr>
              <w:t>1 godina</w:t>
            </w:r>
          </w:p>
        </w:tc>
        <w:tc>
          <w:tcPr>
            <w:tcW w:w="2545" w:type="dxa"/>
          </w:tcPr>
          <w:p w:rsidR="00EC3F1E" w:rsidRPr="00EC3F1E" w:rsidRDefault="00EC3F1E" w:rsidP="00EC3F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C3F1E">
              <w:rPr>
                <w:rFonts w:ascii="Calibri" w:eastAsia="Calibri" w:hAnsi="Calibri"/>
                <w:sz w:val="22"/>
                <w:szCs w:val="22"/>
                <w:lang w:eastAsia="en-US"/>
              </w:rPr>
              <w:t>AIPK-TRGOVINA</w:t>
            </w:r>
          </w:p>
        </w:tc>
        <w:tc>
          <w:tcPr>
            <w:tcW w:w="1306" w:type="dxa"/>
          </w:tcPr>
          <w:p w:rsidR="00EC3F1E" w:rsidRPr="00EC3F1E" w:rsidRDefault="00EC3F1E" w:rsidP="00EC3F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C3F1E">
              <w:rPr>
                <w:rFonts w:ascii="Calibri" w:eastAsia="Calibri" w:hAnsi="Calibri"/>
                <w:sz w:val="22"/>
                <w:szCs w:val="22"/>
                <w:lang w:eastAsia="en-US"/>
              </w:rPr>
              <w:t>18.05.2017</w:t>
            </w:r>
          </w:p>
          <w:p w:rsidR="00EC3F1E" w:rsidRPr="00EC3F1E" w:rsidRDefault="00EC3F1E" w:rsidP="00EC3F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EC3F1E" w:rsidRPr="00EC3F1E" w:rsidTr="00EC3F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2" w:type="dxa"/>
          </w:tcPr>
          <w:p w:rsidR="00EC3F1E" w:rsidRPr="00EC3F1E" w:rsidRDefault="00EC3F1E" w:rsidP="00EC3F1E">
            <w:pPr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EC3F1E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>Ugovor o javnoj nabavi</w:t>
            </w:r>
          </w:p>
        </w:tc>
        <w:tc>
          <w:tcPr>
            <w:tcW w:w="822" w:type="dxa"/>
          </w:tcPr>
          <w:p w:rsidR="00EC3F1E" w:rsidRPr="00EC3F1E" w:rsidRDefault="00EC3F1E" w:rsidP="00EC3F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C3F1E">
              <w:rPr>
                <w:rFonts w:ascii="Calibri" w:eastAsia="Calibri" w:hAnsi="Calibri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1380" w:type="dxa"/>
          </w:tcPr>
          <w:p w:rsidR="00EC3F1E" w:rsidRPr="00EC3F1E" w:rsidRDefault="00EC3F1E" w:rsidP="00EC3F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C3F1E">
              <w:rPr>
                <w:rFonts w:ascii="Calibri" w:eastAsia="Calibri" w:hAnsi="Calibri"/>
                <w:sz w:val="22"/>
                <w:szCs w:val="22"/>
                <w:lang w:eastAsia="en-US"/>
              </w:rPr>
              <w:t>Gorivo</w:t>
            </w:r>
          </w:p>
        </w:tc>
        <w:tc>
          <w:tcPr>
            <w:tcW w:w="2194" w:type="dxa"/>
          </w:tcPr>
          <w:p w:rsidR="00EC3F1E" w:rsidRPr="00EC3F1E" w:rsidRDefault="00EC3F1E" w:rsidP="00EC3F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C3F1E">
              <w:rPr>
                <w:rFonts w:ascii="Calibri" w:eastAsia="Calibri" w:hAnsi="Calibri"/>
                <w:sz w:val="22"/>
                <w:szCs w:val="22"/>
                <w:lang w:eastAsia="en-US"/>
              </w:rPr>
              <w:t>8/2016-I Okvirni sporazum</w:t>
            </w:r>
          </w:p>
        </w:tc>
        <w:tc>
          <w:tcPr>
            <w:tcW w:w="1630" w:type="dxa"/>
          </w:tcPr>
          <w:p w:rsidR="00EC3F1E" w:rsidRPr="00EC3F1E" w:rsidRDefault="00EC3F1E" w:rsidP="00EC3F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C3F1E">
              <w:rPr>
                <w:rFonts w:ascii="Calibri" w:eastAsia="Calibri" w:hAnsi="Calibri"/>
                <w:sz w:val="22"/>
                <w:szCs w:val="22"/>
                <w:lang w:eastAsia="en-US"/>
              </w:rPr>
              <w:t>MDOMSP</w:t>
            </w:r>
          </w:p>
        </w:tc>
        <w:tc>
          <w:tcPr>
            <w:tcW w:w="1320" w:type="dxa"/>
          </w:tcPr>
          <w:p w:rsidR="00EC3F1E" w:rsidRPr="00EC3F1E" w:rsidRDefault="00EC3F1E" w:rsidP="00EC3F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320" w:type="dxa"/>
          </w:tcPr>
          <w:p w:rsidR="00EC3F1E" w:rsidRPr="00EC3F1E" w:rsidRDefault="00EC3F1E" w:rsidP="00EC3F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C3F1E">
              <w:rPr>
                <w:rFonts w:ascii="Calibri" w:eastAsia="Calibri" w:hAnsi="Calibri"/>
                <w:sz w:val="22"/>
                <w:szCs w:val="22"/>
                <w:lang w:eastAsia="en-US"/>
              </w:rPr>
              <w:t>1.6.2017</w:t>
            </w:r>
          </w:p>
        </w:tc>
        <w:tc>
          <w:tcPr>
            <w:tcW w:w="1243" w:type="dxa"/>
          </w:tcPr>
          <w:p w:rsidR="00EC3F1E" w:rsidRPr="00EC3F1E" w:rsidRDefault="00EC3F1E" w:rsidP="00EC3F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C3F1E">
              <w:rPr>
                <w:rFonts w:ascii="Calibri" w:eastAsia="Calibri" w:hAnsi="Calibri"/>
                <w:sz w:val="22"/>
                <w:szCs w:val="22"/>
                <w:lang w:eastAsia="en-US"/>
              </w:rPr>
              <w:t>Do 31.12.2017</w:t>
            </w:r>
          </w:p>
        </w:tc>
        <w:tc>
          <w:tcPr>
            <w:tcW w:w="2545" w:type="dxa"/>
          </w:tcPr>
          <w:p w:rsidR="00EC3F1E" w:rsidRPr="00EC3F1E" w:rsidRDefault="00EC3F1E" w:rsidP="00EC3F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C3F1E">
              <w:rPr>
                <w:rFonts w:ascii="Calibri" w:eastAsia="Calibri" w:hAnsi="Calibri"/>
                <w:sz w:val="22"/>
                <w:szCs w:val="22"/>
                <w:lang w:eastAsia="en-US"/>
              </w:rPr>
              <w:t>INA</w:t>
            </w:r>
          </w:p>
        </w:tc>
        <w:tc>
          <w:tcPr>
            <w:tcW w:w="1306" w:type="dxa"/>
          </w:tcPr>
          <w:p w:rsidR="00EC3F1E" w:rsidRPr="00EC3F1E" w:rsidRDefault="00EC3F1E" w:rsidP="00EC3F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C3F1E">
              <w:rPr>
                <w:rFonts w:ascii="Calibri" w:eastAsia="Calibri" w:hAnsi="Calibri"/>
                <w:sz w:val="22"/>
                <w:szCs w:val="22"/>
                <w:lang w:eastAsia="en-US"/>
              </w:rPr>
              <w:t>31.12.2017</w:t>
            </w:r>
          </w:p>
        </w:tc>
      </w:tr>
      <w:tr w:rsidR="00EC3F1E" w:rsidRPr="00EC3F1E" w:rsidTr="00EC3F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2" w:type="dxa"/>
          </w:tcPr>
          <w:p w:rsidR="00EC3F1E" w:rsidRPr="00EC3F1E" w:rsidRDefault="00EC3F1E" w:rsidP="00EC3F1E">
            <w:pPr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EC3F1E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>Ugovor o javnoj nabavi</w:t>
            </w:r>
          </w:p>
        </w:tc>
        <w:tc>
          <w:tcPr>
            <w:tcW w:w="822" w:type="dxa"/>
          </w:tcPr>
          <w:p w:rsidR="00EC3F1E" w:rsidRPr="00EC3F1E" w:rsidRDefault="00EC3F1E" w:rsidP="00EC3F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C3F1E">
              <w:rPr>
                <w:rFonts w:ascii="Calibri" w:eastAsia="Calibri" w:hAnsi="Calibri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1380" w:type="dxa"/>
          </w:tcPr>
          <w:p w:rsidR="00EC3F1E" w:rsidRPr="00EC3F1E" w:rsidRDefault="00EC3F1E" w:rsidP="00EC3F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C3F1E">
              <w:rPr>
                <w:rFonts w:ascii="Calibri" w:eastAsia="Calibri" w:hAnsi="Calibri"/>
                <w:sz w:val="22"/>
                <w:szCs w:val="22"/>
                <w:lang w:eastAsia="en-US"/>
              </w:rPr>
              <w:t>Školski pribor</w:t>
            </w:r>
          </w:p>
        </w:tc>
        <w:tc>
          <w:tcPr>
            <w:tcW w:w="2194" w:type="dxa"/>
          </w:tcPr>
          <w:p w:rsidR="00EC3F1E" w:rsidRPr="00EC3F1E" w:rsidRDefault="00EC3F1E" w:rsidP="00EC3F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C3F1E">
              <w:rPr>
                <w:rFonts w:ascii="Calibri" w:eastAsia="Calibri" w:hAnsi="Calibri"/>
                <w:sz w:val="22"/>
                <w:szCs w:val="22"/>
                <w:lang w:eastAsia="en-US"/>
              </w:rPr>
              <w:t>2/2016-OJN 2016/S 002-0010420</w:t>
            </w:r>
          </w:p>
        </w:tc>
        <w:tc>
          <w:tcPr>
            <w:tcW w:w="1630" w:type="dxa"/>
          </w:tcPr>
          <w:p w:rsidR="00EC3F1E" w:rsidRPr="00EC3F1E" w:rsidRDefault="00EC3F1E" w:rsidP="00EC3F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C3F1E">
              <w:rPr>
                <w:rFonts w:ascii="Calibri" w:eastAsia="Calibri" w:hAnsi="Calibri"/>
                <w:sz w:val="22"/>
                <w:szCs w:val="22"/>
                <w:lang w:eastAsia="en-US"/>
              </w:rPr>
              <w:t>MDOMSP</w:t>
            </w:r>
          </w:p>
        </w:tc>
        <w:tc>
          <w:tcPr>
            <w:tcW w:w="1320" w:type="dxa"/>
          </w:tcPr>
          <w:p w:rsidR="00EC3F1E" w:rsidRPr="00EC3F1E" w:rsidRDefault="00EC3F1E" w:rsidP="00EC3F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320" w:type="dxa"/>
          </w:tcPr>
          <w:p w:rsidR="00EC3F1E" w:rsidRPr="00EC3F1E" w:rsidRDefault="00EC3F1E" w:rsidP="00EC3F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C3F1E">
              <w:rPr>
                <w:rFonts w:ascii="Calibri" w:eastAsia="Calibri" w:hAnsi="Calibri"/>
                <w:sz w:val="22"/>
                <w:szCs w:val="22"/>
                <w:lang w:eastAsia="en-US"/>
              </w:rPr>
              <w:t>22.12.2016</w:t>
            </w:r>
          </w:p>
        </w:tc>
        <w:tc>
          <w:tcPr>
            <w:tcW w:w="1243" w:type="dxa"/>
          </w:tcPr>
          <w:p w:rsidR="00EC3F1E" w:rsidRPr="00EC3F1E" w:rsidRDefault="00EC3F1E" w:rsidP="00EC3F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C3F1E">
              <w:rPr>
                <w:rFonts w:ascii="Calibri" w:eastAsia="Calibri" w:hAnsi="Calibri"/>
                <w:sz w:val="22"/>
                <w:szCs w:val="22"/>
                <w:lang w:eastAsia="en-US"/>
              </w:rPr>
              <w:t>1 godina</w:t>
            </w:r>
          </w:p>
        </w:tc>
        <w:tc>
          <w:tcPr>
            <w:tcW w:w="2545" w:type="dxa"/>
          </w:tcPr>
          <w:p w:rsidR="00EC3F1E" w:rsidRPr="00EC3F1E" w:rsidRDefault="00EC3F1E" w:rsidP="00EC3F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C3F1E">
              <w:rPr>
                <w:rFonts w:ascii="Calibri" w:eastAsia="Calibri" w:hAnsi="Calibri"/>
                <w:sz w:val="22"/>
                <w:szCs w:val="22"/>
                <w:lang w:eastAsia="en-US"/>
              </w:rPr>
              <w:t>MAKROMIKRO</w:t>
            </w:r>
          </w:p>
        </w:tc>
        <w:tc>
          <w:tcPr>
            <w:tcW w:w="1306" w:type="dxa"/>
          </w:tcPr>
          <w:p w:rsidR="00EC3F1E" w:rsidRPr="00EC3F1E" w:rsidRDefault="00EC3F1E" w:rsidP="00EC3F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C3F1E">
              <w:rPr>
                <w:rFonts w:ascii="Calibri" w:eastAsia="Calibri" w:hAnsi="Calibri"/>
                <w:sz w:val="22"/>
                <w:szCs w:val="22"/>
                <w:lang w:eastAsia="en-US"/>
              </w:rPr>
              <w:t>22.12.2017</w:t>
            </w:r>
          </w:p>
        </w:tc>
      </w:tr>
      <w:tr w:rsidR="00EC3F1E" w:rsidRPr="00EC3F1E" w:rsidTr="00EC3F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2" w:type="dxa"/>
          </w:tcPr>
          <w:p w:rsidR="00EC3F1E" w:rsidRPr="00EC3F1E" w:rsidRDefault="00EC3F1E" w:rsidP="00EC3F1E">
            <w:pPr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EC3F1E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 xml:space="preserve">Ugovor o </w:t>
            </w:r>
            <w:r w:rsidRPr="00EC3F1E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lastRenderedPageBreak/>
              <w:t>javnoj nabavi</w:t>
            </w:r>
          </w:p>
        </w:tc>
        <w:tc>
          <w:tcPr>
            <w:tcW w:w="822" w:type="dxa"/>
          </w:tcPr>
          <w:p w:rsidR="00EC3F1E" w:rsidRPr="00EC3F1E" w:rsidRDefault="00EC3F1E" w:rsidP="00EC3F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C3F1E">
              <w:rPr>
                <w:rFonts w:ascii="Calibri" w:eastAsia="Calibri" w:hAnsi="Calibri"/>
                <w:sz w:val="22"/>
                <w:szCs w:val="22"/>
                <w:lang w:eastAsia="en-US"/>
              </w:rPr>
              <w:lastRenderedPageBreak/>
              <w:t>8.</w:t>
            </w:r>
          </w:p>
        </w:tc>
        <w:tc>
          <w:tcPr>
            <w:tcW w:w="1380" w:type="dxa"/>
          </w:tcPr>
          <w:p w:rsidR="00EC3F1E" w:rsidRPr="00EC3F1E" w:rsidRDefault="00EC3F1E" w:rsidP="00EC3F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C3F1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Uredski </w:t>
            </w:r>
            <w:r w:rsidRPr="00EC3F1E">
              <w:rPr>
                <w:rFonts w:ascii="Calibri" w:eastAsia="Calibri" w:hAnsi="Calibri"/>
                <w:sz w:val="22"/>
                <w:szCs w:val="22"/>
                <w:lang w:eastAsia="en-US"/>
              </w:rPr>
              <w:lastRenderedPageBreak/>
              <w:t xml:space="preserve">materijal </w:t>
            </w:r>
          </w:p>
        </w:tc>
        <w:tc>
          <w:tcPr>
            <w:tcW w:w="2194" w:type="dxa"/>
          </w:tcPr>
          <w:p w:rsidR="00EC3F1E" w:rsidRPr="00EC3F1E" w:rsidRDefault="00EC3F1E" w:rsidP="00EC3F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C3F1E">
              <w:rPr>
                <w:rFonts w:ascii="Calibri" w:eastAsia="Calibri" w:hAnsi="Calibri"/>
                <w:sz w:val="22"/>
                <w:szCs w:val="22"/>
                <w:lang w:eastAsia="en-US"/>
              </w:rPr>
              <w:lastRenderedPageBreak/>
              <w:t xml:space="preserve">2/2016-OJN  2016/S  </w:t>
            </w:r>
            <w:r w:rsidRPr="00EC3F1E">
              <w:rPr>
                <w:rFonts w:ascii="Calibri" w:eastAsia="Calibri" w:hAnsi="Calibri"/>
                <w:sz w:val="22"/>
                <w:szCs w:val="22"/>
                <w:lang w:eastAsia="en-US"/>
              </w:rPr>
              <w:lastRenderedPageBreak/>
              <w:t>002-0010420</w:t>
            </w:r>
          </w:p>
        </w:tc>
        <w:tc>
          <w:tcPr>
            <w:tcW w:w="1630" w:type="dxa"/>
          </w:tcPr>
          <w:p w:rsidR="00EC3F1E" w:rsidRPr="00EC3F1E" w:rsidRDefault="00EC3F1E" w:rsidP="00EC3F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C3F1E">
              <w:rPr>
                <w:rFonts w:ascii="Calibri" w:eastAsia="Calibri" w:hAnsi="Calibri"/>
                <w:sz w:val="22"/>
                <w:szCs w:val="22"/>
                <w:lang w:eastAsia="en-US"/>
              </w:rPr>
              <w:lastRenderedPageBreak/>
              <w:t>MDOMSP</w:t>
            </w:r>
          </w:p>
        </w:tc>
        <w:tc>
          <w:tcPr>
            <w:tcW w:w="1320" w:type="dxa"/>
          </w:tcPr>
          <w:p w:rsidR="00EC3F1E" w:rsidRPr="00EC3F1E" w:rsidRDefault="00EC3F1E" w:rsidP="00EC3F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320" w:type="dxa"/>
          </w:tcPr>
          <w:p w:rsidR="00EC3F1E" w:rsidRPr="00EC3F1E" w:rsidRDefault="00EC3F1E" w:rsidP="00EC3F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C3F1E">
              <w:rPr>
                <w:rFonts w:ascii="Calibri" w:eastAsia="Calibri" w:hAnsi="Calibri"/>
                <w:sz w:val="22"/>
                <w:szCs w:val="22"/>
                <w:lang w:eastAsia="en-US"/>
              </w:rPr>
              <w:t>23.12.2016</w:t>
            </w:r>
          </w:p>
        </w:tc>
        <w:tc>
          <w:tcPr>
            <w:tcW w:w="1243" w:type="dxa"/>
          </w:tcPr>
          <w:p w:rsidR="00EC3F1E" w:rsidRPr="00EC3F1E" w:rsidRDefault="00EC3F1E" w:rsidP="00EC3F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C3F1E">
              <w:rPr>
                <w:rFonts w:ascii="Calibri" w:eastAsia="Calibri" w:hAnsi="Calibri"/>
                <w:sz w:val="22"/>
                <w:szCs w:val="22"/>
                <w:lang w:eastAsia="en-US"/>
              </w:rPr>
              <w:t>1 godina</w:t>
            </w:r>
          </w:p>
        </w:tc>
        <w:tc>
          <w:tcPr>
            <w:tcW w:w="2545" w:type="dxa"/>
          </w:tcPr>
          <w:p w:rsidR="00EC3F1E" w:rsidRPr="00EC3F1E" w:rsidRDefault="00EC3F1E" w:rsidP="00EC3F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C3F1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Zajednica:Birodo,INGPRO, </w:t>
            </w:r>
            <w:r w:rsidRPr="00EC3F1E">
              <w:rPr>
                <w:rFonts w:ascii="Calibri" w:eastAsia="Calibri" w:hAnsi="Calibri"/>
                <w:sz w:val="22"/>
                <w:szCs w:val="22"/>
                <w:lang w:eastAsia="en-US"/>
              </w:rPr>
              <w:lastRenderedPageBreak/>
              <w:t>TIP i ZVIBOr</w:t>
            </w:r>
          </w:p>
        </w:tc>
        <w:tc>
          <w:tcPr>
            <w:tcW w:w="1306" w:type="dxa"/>
          </w:tcPr>
          <w:p w:rsidR="00EC3F1E" w:rsidRPr="00EC3F1E" w:rsidRDefault="00EC3F1E" w:rsidP="00EC3F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C3F1E">
              <w:rPr>
                <w:rFonts w:ascii="Calibri" w:eastAsia="Calibri" w:hAnsi="Calibri"/>
                <w:sz w:val="22"/>
                <w:szCs w:val="22"/>
                <w:lang w:eastAsia="en-US"/>
              </w:rPr>
              <w:lastRenderedPageBreak/>
              <w:t>23.12.2017</w:t>
            </w:r>
          </w:p>
        </w:tc>
      </w:tr>
      <w:tr w:rsidR="00EC3F1E" w:rsidRPr="00EC3F1E" w:rsidTr="00EC3F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2" w:type="dxa"/>
          </w:tcPr>
          <w:p w:rsidR="00EC3F1E" w:rsidRPr="00EC3F1E" w:rsidRDefault="00EC3F1E" w:rsidP="00EC3F1E">
            <w:pPr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EC3F1E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lastRenderedPageBreak/>
              <w:t>Okvirni sporazum</w:t>
            </w:r>
          </w:p>
        </w:tc>
        <w:tc>
          <w:tcPr>
            <w:tcW w:w="822" w:type="dxa"/>
          </w:tcPr>
          <w:p w:rsidR="00EC3F1E" w:rsidRPr="00EC3F1E" w:rsidRDefault="00EC3F1E" w:rsidP="00EC3F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C3F1E">
              <w:rPr>
                <w:rFonts w:ascii="Calibri" w:eastAsia="Calibri" w:hAnsi="Calibri"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1380" w:type="dxa"/>
          </w:tcPr>
          <w:p w:rsidR="00EC3F1E" w:rsidRPr="00EC3F1E" w:rsidRDefault="00EC3F1E" w:rsidP="00EC3F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C3F1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Plin </w:t>
            </w:r>
          </w:p>
        </w:tc>
        <w:tc>
          <w:tcPr>
            <w:tcW w:w="2194" w:type="dxa"/>
          </w:tcPr>
          <w:p w:rsidR="00EC3F1E" w:rsidRPr="00EC3F1E" w:rsidRDefault="00EC3F1E" w:rsidP="00EC3F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C3F1E">
              <w:rPr>
                <w:rFonts w:ascii="Calibri" w:eastAsia="Calibri" w:hAnsi="Calibri"/>
                <w:sz w:val="22"/>
                <w:szCs w:val="22"/>
                <w:lang w:eastAsia="en-US"/>
              </w:rPr>
              <w:t>7/2016-M</w:t>
            </w:r>
          </w:p>
        </w:tc>
        <w:tc>
          <w:tcPr>
            <w:tcW w:w="1630" w:type="dxa"/>
          </w:tcPr>
          <w:p w:rsidR="00EC3F1E" w:rsidRPr="00EC3F1E" w:rsidRDefault="00EC3F1E" w:rsidP="00EC3F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C3F1E">
              <w:rPr>
                <w:rFonts w:ascii="Calibri" w:eastAsia="Calibri" w:hAnsi="Calibri"/>
                <w:sz w:val="22"/>
                <w:szCs w:val="22"/>
                <w:lang w:eastAsia="en-US"/>
              </w:rPr>
              <w:t>Drž.ured za sred.jav.nabavu</w:t>
            </w:r>
          </w:p>
          <w:p w:rsidR="00EC3F1E" w:rsidRPr="00EC3F1E" w:rsidRDefault="00EC3F1E" w:rsidP="00EC3F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C3F1E">
              <w:rPr>
                <w:rFonts w:ascii="Calibri" w:eastAsia="Calibri" w:hAnsi="Calibri"/>
                <w:sz w:val="22"/>
                <w:szCs w:val="22"/>
                <w:lang w:eastAsia="en-US"/>
              </w:rPr>
              <w:t>Dječji dom Ruža Petrović</w:t>
            </w:r>
          </w:p>
        </w:tc>
        <w:tc>
          <w:tcPr>
            <w:tcW w:w="1320" w:type="dxa"/>
          </w:tcPr>
          <w:p w:rsidR="00EC3F1E" w:rsidRPr="00EC3F1E" w:rsidRDefault="00EC3F1E" w:rsidP="00EC3F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320" w:type="dxa"/>
          </w:tcPr>
          <w:p w:rsidR="00EC3F1E" w:rsidRPr="00EC3F1E" w:rsidRDefault="00EC3F1E" w:rsidP="00EC3F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C3F1E">
              <w:rPr>
                <w:rFonts w:ascii="Calibri" w:eastAsia="Calibri" w:hAnsi="Calibri"/>
                <w:sz w:val="22"/>
                <w:szCs w:val="22"/>
                <w:lang w:eastAsia="en-US"/>
              </w:rPr>
              <w:t>1.10.2017</w:t>
            </w:r>
          </w:p>
        </w:tc>
        <w:tc>
          <w:tcPr>
            <w:tcW w:w="1243" w:type="dxa"/>
          </w:tcPr>
          <w:p w:rsidR="00EC3F1E" w:rsidRPr="00EC3F1E" w:rsidRDefault="00EC3F1E" w:rsidP="00EC3F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C3F1E">
              <w:rPr>
                <w:rFonts w:ascii="Calibri" w:eastAsia="Calibri" w:hAnsi="Calibri"/>
                <w:sz w:val="22"/>
                <w:szCs w:val="22"/>
                <w:lang w:eastAsia="en-US"/>
              </w:rPr>
              <w:t>2 godine</w:t>
            </w:r>
          </w:p>
        </w:tc>
        <w:tc>
          <w:tcPr>
            <w:tcW w:w="2545" w:type="dxa"/>
          </w:tcPr>
          <w:p w:rsidR="00EC3F1E" w:rsidRPr="00EC3F1E" w:rsidRDefault="00EC3F1E" w:rsidP="00EC3F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C3F1E">
              <w:rPr>
                <w:rFonts w:ascii="Calibri" w:eastAsia="Calibri" w:hAnsi="Calibri"/>
                <w:sz w:val="22"/>
                <w:szCs w:val="22"/>
                <w:lang w:eastAsia="en-US"/>
              </w:rPr>
              <w:t>Međimurje plin</w:t>
            </w:r>
          </w:p>
        </w:tc>
        <w:tc>
          <w:tcPr>
            <w:tcW w:w="1306" w:type="dxa"/>
          </w:tcPr>
          <w:p w:rsidR="00EC3F1E" w:rsidRPr="00EC3F1E" w:rsidRDefault="00EC3F1E" w:rsidP="00EC3F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C3F1E">
              <w:rPr>
                <w:rFonts w:ascii="Calibri" w:eastAsia="Calibri" w:hAnsi="Calibri"/>
                <w:sz w:val="22"/>
                <w:szCs w:val="22"/>
                <w:lang w:eastAsia="en-US"/>
              </w:rPr>
              <w:t>1.10.2019</w:t>
            </w:r>
          </w:p>
        </w:tc>
      </w:tr>
      <w:tr w:rsidR="00EC3F1E" w:rsidRPr="00EC3F1E" w:rsidTr="00EC3F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2" w:type="dxa"/>
          </w:tcPr>
          <w:p w:rsidR="00EC3F1E" w:rsidRPr="00EC3F1E" w:rsidRDefault="00EC3F1E" w:rsidP="00EC3F1E">
            <w:pPr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EC3F1E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>Okvirni sporazum</w:t>
            </w:r>
          </w:p>
        </w:tc>
        <w:tc>
          <w:tcPr>
            <w:tcW w:w="822" w:type="dxa"/>
          </w:tcPr>
          <w:p w:rsidR="00EC3F1E" w:rsidRPr="00EC3F1E" w:rsidRDefault="00EC3F1E" w:rsidP="00EC3F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C3F1E">
              <w:rPr>
                <w:rFonts w:ascii="Calibri" w:eastAsia="Calibri" w:hAnsi="Calibri"/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1380" w:type="dxa"/>
          </w:tcPr>
          <w:p w:rsidR="00EC3F1E" w:rsidRPr="00EC3F1E" w:rsidRDefault="00EC3F1E" w:rsidP="00EC3F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C3F1E">
              <w:rPr>
                <w:rFonts w:ascii="Calibri" w:eastAsia="Calibri" w:hAnsi="Calibri"/>
                <w:sz w:val="22"/>
                <w:szCs w:val="22"/>
                <w:lang w:eastAsia="en-US"/>
              </w:rPr>
              <w:t>Električna energija</w:t>
            </w:r>
          </w:p>
        </w:tc>
        <w:tc>
          <w:tcPr>
            <w:tcW w:w="2194" w:type="dxa"/>
          </w:tcPr>
          <w:p w:rsidR="00EC3F1E" w:rsidRPr="00EC3F1E" w:rsidRDefault="00EC3F1E" w:rsidP="00EC3F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C3F1E">
              <w:rPr>
                <w:rFonts w:ascii="Calibri" w:eastAsia="Calibri" w:hAnsi="Calibri"/>
                <w:sz w:val="22"/>
                <w:szCs w:val="22"/>
                <w:lang w:eastAsia="en-US"/>
              </w:rPr>
              <w:t>9/2017-2</w:t>
            </w:r>
          </w:p>
        </w:tc>
        <w:tc>
          <w:tcPr>
            <w:tcW w:w="1630" w:type="dxa"/>
          </w:tcPr>
          <w:p w:rsidR="00EC3F1E" w:rsidRPr="00EC3F1E" w:rsidRDefault="00EC3F1E" w:rsidP="00EC3F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C3F1E">
              <w:rPr>
                <w:rFonts w:ascii="Calibri" w:eastAsia="Calibri" w:hAnsi="Calibri"/>
                <w:sz w:val="22"/>
                <w:szCs w:val="22"/>
                <w:lang w:eastAsia="en-US"/>
              </w:rPr>
              <w:t>Drž.ured za sred.jav.nabavu</w:t>
            </w:r>
          </w:p>
          <w:p w:rsidR="00EC3F1E" w:rsidRPr="00EC3F1E" w:rsidRDefault="00EC3F1E" w:rsidP="00EC3F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C3F1E">
              <w:rPr>
                <w:rFonts w:ascii="Calibri" w:eastAsia="Calibri" w:hAnsi="Calibri"/>
                <w:sz w:val="22"/>
                <w:szCs w:val="22"/>
                <w:lang w:eastAsia="en-US"/>
              </w:rPr>
              <w:t>Dječji dom Ruža Petrović</w:t>
            </w:r>
          </w:p>
        </w:tc>
        <w:tc>
          <w:tcPr>
            <w:tcW w:w="1320" w:type="dxa"/>
          </w:tcPr>
          <w:p w:rsidR="00EC3F1E" w:rsidRPr="00EC3F1E" w:rsidRDefault="00EC3F1E" w:rsidP="00EC3F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320" w:type="dxa"/>
          </w:tcPr>
          <w:p w:rsidR="00EC3F1E" w:rsidRPr="00EC3F1E" w:rsidRDefault="00EC3F1E" w:rsidP="00EC3F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C3F1E">
              <w:rPr>
                <w:rFonts w:ascii="Calibri" w:eastAsia="Calibri" w:hAnsi="Calibri"/>
                <w:sz w:val="22"/>
                <w:szCs w:val="22"/>
                <w:lang w:eastAsia="en-US"/>
              </w:rPr>
              <w:t>16.1.2018</w:t>
            </w:r>
          </w:p>
        </w:tc>
        <w:tc>
          <w:tcPr>
            <w:tcW w:w="1243" w:type="dxa"/>
          </w:tcPr>
          <w:p w:rsidR="00EC3F1E" w:rsidRPr="00EC3F1E" w:rsidRDefault="00EC3F1E" w:rsidP="00EC3F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C3F1E">
              <w:rPr>
                <w:rFonts w:ascii="Calibri" w:eastAsia="Calibri" w:hAnsi="Calibri"/>
                <w:sz w:val="22"/>
                <w:szCs w:val="22"/>
                <w:lang w:eastAsia="en-US"/>
              </w:rPr>
              <w:t>2 godine</w:t>
            </w:r>
          </w:p>
        </w:tc>
        <w:tc>
          <w:tcPr>
            <w:tcW w:w="2545" w:type="dxa"/>
          </w:tcPr>
          <w:p w:rsidR="00EC3F1E" w:rsidRPr="00EC3F1E" w:rsidRDefault="00EC3F1E" w:rsidP="00EC3F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C3F1E">
              <w:rPr>
                <w:rFonts w:ascii="Calibri" w:eastAsia="Calibri" w:hAnsi="Calibri"/>
                <w:sz w:val="22"/>
                <w:szCs w:val="22"/>
                <w:lang w:eastAsia="en-US"/>
              </w:rPr>
              <w:t>HEP-Opskrba</w:t>
            </w:r>
          </w:p>
        </w:tc>
        <w:tc>
          <w:tcPr>
            <w:tcW w:w="1306" w:type="dxa"/>
          </w:tcPr>
          <w:p w:rsidR="00EC3F1E" w:rsidRPr="00EC3F1E" w:rsidRDefault="00EC3F1E" w:rsidP="00EC3F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C3F1E">
              <w:rPr>
                <w:rFonts w:ascii="Calibri" w:eastAsia="Calibri" w:hAnsi="Calibri"/>
                <w:sz w:val="22"/>
                <w:szCs w:val="22"/>
                <w:lang w:eastAsia="en-US"/>
              </w:rPr>
              <w:t>4.1.2020</w:t>
            </w:r>
          </w:p>
        </w:tc>
      </w:tr>
    </w:tbl>
    <w:p w:rsidR="008A277A" w:rsidRDefault="008A277A" w:rsidP="008A277A">
      <w:pPr>
        <w:pStyle w:val="BodyText21"/>
        <w:jc w:val="both"/>
        <w:rPr>
          <w:b w:val="0"/>
          <w:i w:val="0"/>
        </w:rPr>
      </w:pPr>
    </w:p>
    <w:p w:rsidR="008A277A" w:rsidRDefault="008A277A" w:rsidP="008A277A">
      <w:pPr>
        <w:pStyle w:val="BodyText21"/>
        <w:jc w:val="both"/>
        <w:rPr>
          <w:b w:val="0"/>
          <w:i w:val="0"/>
        </w:rPr>
      </w:pPr>
    </w:p>
    <w:p w:rsidR="008A277A" w:rsidRDefault="008A277A" w:rsidP="008A277A">
      <w:pPr>
        <w:pStyle w:val="BodyText21"/>
        <w:jc w:val="both"/>
        <w:rPr>
          <w:b w:val="0"/>
          <w:i w:val="0"/>
        </w:rPr>
      </w:pPr>
      <w:r>
        <w:rPr>
          <w:b w:val="0"/>
          <w:i w:val="0"/>
        </w:rPr>
        <w:t>Registar ugovora popunjavat će se tijekom godine kada će se sklapati ugovori o javnoj nabavi i bit će na vrijeme ažurirani.</w:t>
      </w:r>
    </w:p>
    <w:p w:rsidR="008A277A" w:rsidRDefault="008A277A" w:rsidP="0074215E"/>
    <w:sectPr w:rsidR="008A277A" w:rsidSect="00A01A86">
      <w:headerReference w:type="default" r:id="rId10"/>
      <w:pgSz w:w="16838" w:h="11906" w:orient="landscape"/>
      <w:pgMar w:top="1417" w:right="53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6D4C" w:rsidRDefault="00336D4C" w:rsidP="004C5717">
      <w:r>
        <w:separator/>
      </w:r>
    </w:p>
  </w:endnote>
  <w:endnote w:type="continuationSeparator" w:id="0">
    <w:p w:rsidR="00336D4C" w:rsidRDefault="00336D4C" w:rsidP="004C5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6D4C" w:rsidRDefault="00336D4C" w:rsidP="004C5717">
      <w:r>
        <w:separator/>
      </w:r>
    </w:p>
  </w:footnote>
  <w:footnote w:type="continuationSeparator" w:id="0">
    <w:p w:rsidR="00336D4C" w:rsidRDefault="00336D4C" w:rsidP="004C57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717" w:rsidRDefault="004C5717">
    <w:pPr>
      <w:pStyle w:val="Zaglavlje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rightMargin">
                <wp:align>center</wp:align>
              </wp:positionH>
              <mc:AlternateContent>
                <mc:Choice Requires="wp14">
                  <wp:positionV relativeFrom="page">
                    <wp14:pctPosVOffset>20000</wp14:pctPosVOffset>
                  </wp:positionV>
                </mc:Choice>
                <mc:Fallback>
                  <wp:positionV relativeFrom="page">
                    <wp:posOffset>1511935</wp:posOffset>
                  </wp:positionV>
                </mc:Fallback>
              </mc:AlternateContent>
              <wp:extent cx="488315" cy="237490"/>
              <wp:effectExtent l="0" t="6985" r="0" b="1270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88315" cy="237490"/>
                        <a:chOff x="689" y="3255"/>
                        <a:chExt cx="769" cy="374"/>
                      </a:xfrm>
                    </wpg:grpSpPr>
                    <wps:wsp>
                      <wps:cNvPr id="2" name="Text Box 71"/>
                      <wps:cNvSpPr txBox="1">
                        <a:spLocks noChangeArrowheads="1"/>
                      </wps:cNvSpPr>
                      <wps:spPr bwMode="auto">
                        <a:xfrm>
                          <a:off x="689" y="3263"/>
                          <a:ext cx="769" cy="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5717" w:rsidRDefault="004C5717">
                            <w:pPr>
                              <w:pStyle w:val="Zaglavlje"/>
                              <w:jc w:val="center"/>
                            </w:pPr>
                            <w:r w:rsidRPr="004C5717">
                              <w:rPr>
                                <w:sz w:val="22"/>
                                <w:szCs w:val="22"/>
                              </w:rPr>
                              <w:fldChar w:fldCharType="begin"/>
                            </w:r>
                            <w:r>
                              <w:instrText>PAGE    \* MERGEFORMAT</w:instrText>
                            </w:r>
                            <w:r w:rsidRPr="004C5717">
                              <w:rPr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8B7E03" w:rsidRPr="008B7E03">
                              <w:rPr>
                                <w:rStyle w:val="Brojstranice"/>
                                <w:b/>
                                <w:bCs/>
                                <w:noProof/>
                                <w:color w:val="7F5F00"/>
                                <w:sz w:val="16"/>
                                <w:szCs w:val="16"/>
                              </w:rPr>
                              <w:t>2</w:t>
                            </w:r>
                            <w:r w:rsidRPr="004C5717">
                              <w:rPr>
                                <w:rStyle w:val="Brojstranice"/>
                                <w:b/>
                                <w:bCs/>
                                <w:color w:val="7F5F00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g:grpSp>
                      <wpg:cNvPr id="3" name="Group 72"/>
                      <wpg:cNvGrpSpPr>
                        <a:grpSpLocks/>
                      </wpg:cNvGrpSpPr>
                      <wpg:grpSpPr bwMode="auto">
                        <a:xfrm>
                          <a:off x="886" y="3255"/>
                          <a:ext cx="374" cy="374"/>
                          <a:chOff x="1453" y="14832"/>
                          <a:chExt cx="374" cy="374"/>
                        </a:xfrm>
                      </wpg:grpSpPr>
                      <wps:wsp>
                        <wps:cNvPr id="4" name="Oval 73"/>
                        <wps:cNvSpPr>
                          <a:spLocks noChangeArrowheads="1"/>
                        </wps:cNvSpPr>
                        <wps:spPr bwMode="auto">
                          <a:xfrm>
                            <a:off x="1453" y="14832"/>
                            <a:ext cx="374" cy="374"/>
                          </a:xfrm>
                          <a:prstGeom prst="ellipse">
                            <a:avLst/>
                          </a:prstGeom>
                          <a:noFill/>
                          <a:ln w="6350">
                            <a:solidFill>
                              <a:srgbClr val="84A2C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Oval 74"/>
                        <wps:cNvSpPr>
                          <a:spLocks noChangeArrowheads="1"/>
                        </wps:cNvSpPr>
                        <wps:spPr bwMode="auto">
                          <a:xfrm>
                            <a:off x="1462" y="14835"/>
                            <a:ext cx="101" cy="101"/>
                          </a:xfrm>
                          <a:prstGeom prst="ellipse">
                            <a:avLst/>
                          </a:prstGeom>
                          <a:solidFill>
                            <a:srgbClr val="84A2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0;margin-top:0;width:38.45pt;height:18.7pt;z-index:251659264;mso-top-percent:200;mso-position-horizontal:center;mso-position-horizontal-relative:right-margin-area;mso-position-vertical-relative:page;mso-top-percent:200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" o:allowincell="f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1" o:spid="_x0000_s1027" type="#_x0000_t202" style="position:absolute;left:689;top:3263;width:769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R+b78A&#10;AADaAAAADwAAAGRycy9kb3ducmV2LnhtbESPzQrCMBCE74LvEFbwIprqQaQaxR/8uXio+gBLs7bF&#10;ZlOaqNWnN4LgcZiZb5jZojGleFDtCssKhoMIBHFqdcGZgst525+AcB5ZY2mZFLzIwWLebs0w1vbJ&#10;CT1OPhMBwi5GBbn3VSylS3My6Aa2Ig7e1dYGfZB1JnWNzwA3pRxF0VgaLDgs5FjROqf0drobBbRM&#10;7Pt4czuTrDbr3bVg6sm9Ut1Os5yC8NT4f/jXPmgFI/heCTdAz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PVH5vvwAAANoAAAAPAAAAAAAAAAAAAAAAAJgCAABkcnMvZG93bnJl&#10;di54bWxQSwUGAAAAAAQABAD1AAAAhAMAAAAA&#10;" filled="f" stroked="f">
                <v:textbox inset="0,0,0,0">
                  <w:txbxContent>
                    <w:p w:rsidR="004C5717" w:rsidRDefault="004C5717">
                      <w:pPr>
                        <w:pStyle w:val="Zaglavlje"/>
                        <w:jc w:val="center"/>
                      </w:pPr>
                      <w:r w:rsidRPr="004C5717">
                        <w:rPr>
                          <w:sz w:val="22"/>
                          <w:szCs w:val="22"/>
                        </w:rPr>
                        <w:fldChar w:fldCharType="begin"/>
                      </w:r>
                      <w:r>
                        <w:instrText>PAGE    \* MERGEFORMAT</w:instrText>
                      </w:r>
                      <w:r w:rsidRPr="004C5717">
                        <w:rPr>
                          <w:sz w:val="22"/>
                          <w:szCs w:val="22"/>
                        </w:rPr>
                        <w:fldChar w:fldCharType="separate"/>
                      </w:r>
                      <w:r w:rsidR="008B7E03" w:rsidRPr="008B7E03">
                        <w:rPr>
                          <w:rStyle w:val="Brojstranice"/>
                          <w:b/>
                          <w:bCs/>
                          <w:noProof/>
                          <w:color w:val="7F5F00"/>
                          <w:sz w:val="16"/>
                          <w:szCs w:val="16"/>
                        </w:rPr>
                        <w:t>2</w:t>
                      </w:r>
                      <w:r w:rsidRPr="004C5717">
                        <w:rPr>
                          <w:rStyle w:val="Brojstranice"/>
                          <w:b/>
                          <w:bCs/>
                          <w:color w:val="7F5F00"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shape>
              <v:group id="Group 72" o:spid="_x0000_s1028" style="position:absolute;left:886;top:3255;width:374;height:374" coordorigin="1453,14832" coordsize="374,3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oval id="Oval 73" o:spid="_x0000_s1029" style="position:absolute;left:1453;top:14832;width:374;height: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y/Or0A&#10;AADaAAAADwAAAGRycy9kb3ducmV2LnhtbERPTYvCMBC9C/6HMIIX0XRFVqmNIguCFw+6HjwOzdgU&#10;m0lJYq3/3ggLe3y872Lb20Z05EPtWMHXLANBXDpdc6Xg8rufrkCEiKyxcUwKXhRguxkOCsy1e/KJ&#10;unOsRArhkKMCE2ObSxlKQxbDzLXEibs5bzEm6CupPT5TuG3kPMu+pcWaU4PBln4Mlffzw6YZ1+DC&#10;9VA+cHmZm8mq99XRL5Uaj/rdGkSkPv6L/9wHrWABnyvJD3LzB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S2y/Or0AAADaAAAADwAAAAAAAAAAAAAAAACYAgAAZHJzL2Rvd25yZXYu&#10;eG1sUEsFBgAAAAAEAAQA9QAAAIIDAAAAAA==&#10;" filled="f" strokecolor="#84a2c6" strokeweight=".5pt"/>
                <v:oval id="Oval 74" o:spid="_x0000_s1030" style="position:absolute;left:1462;top:14835;width:101;height: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3WyL4A&#10;AADaAAAADwAAAGRycy9kb3ducmV2LnhtbESPwQrCMBBE74L/EFbwpqmCItUoKiherXrwtjZrW2w2&#10;pYm1/r0RBI/DzLxhFqvWlKKh2hWWFYyGEQji1OqCMwXn024wA+E8ssbSMil4k4PVsttZYKzti4/U&#10;JD4TAcIuRgW591UspUtzMuiGtiIO3t3WBn2QdSZ1ja8AN6UcR9FUGiw4LORY0Tan9JE8jYJib0eX&#10;3SY5umsz3cp1edvYy02pfq9dz0F4av0//GsftIIJfK+EGyCX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rN1si+AAAA2gAAAA8AAAAAAAAAAAAAAAAAmAIAAGRycy9kb3ducmV2&#10;LnhtbFBLBQYAAAAABAAEAPUAAACDAwAAAAA=&#10;" fillcolor="#84a2c6" stroked="f"/>
              </v:group>
              <w10:wrap anchorx="margin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A86"/>
    <w:rsid w:val="000420D8"/>
    <w:rsid w:val="00091698"/>
    <w:rsid w:val="000A1EA3"/>
    <w:rsid w:val="000C48F5"/>
    <w:rsid w:val="001C5C86"/>
    <w:rsid w:val="00226D16"/>
    <w:rsid w:val="002759B2"/>
    <w:rsid w:val="002C1048"/>
    <w:rsid w:val="00336D4C"/>
    <w:rsid w:val="003D0E94"/>
    <w:rsid w:val="00403FF0"/>
    <w:rsid w:val="004C5717"/>
    <w:rsid w:val="00530F04"/>
    <w:rsid w:val="0059665D"/>
    <w:rsid w:val="0074215E"/>
    <w:rsid w:val="008A277A"/>
    <w:rsid w:val="008B7E03"/>
    <w:rsid w:val="00A01A86"/>
    <w:rsid w:val="00AF0F33"/>
    <w:rsid w:val="00B371F0"/>
    <w:rsid w:val="00C13BB2"/>
    <w:rsid w:val="00C324C1"/>
    <w:rsid w:val="00C45F36"/>
    <w:rsid w:val="00C553C0"/>
    <w:rsid w:val="00D622BA"/>
    <w:rsid w:val="00DA05C5"/>
    <w:rsid w:val="00DA4A27"/>
    <w:rsid w:val="00E4490E"/>
    <w:rsid w:val="00E55496"/>
    <w:rsid w:val="00EC3F1E"/>
    <w:rsid w:val="00F86C7D"/>
    <w:rsid w:val="00FB4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D2E8CA8-24AC-4F96-A039-16DF3546B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Naslov1">
    <w:name w:val="heading 1"/>
    <w:basedOn w:val="Normal"/>
    <w:next w:val="Normal"/>
    <w:qFormat/>
    <w:rsid w:val="0074215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2759B2"/>
    <w:rPr>
      <w:color w:val="0000FF"/>
      <w:u w:val="single"/>
    </w:rPr>
  </w:style>
  <w:style w:type="paragraph" w:customStyle="1" w:styleId="BodyText21">
    <w:name w:val="Body Text 21"/>
    <w:basedOn w:val="Normal"/>
    <w:rsid w:val="00A01A86"/>
    <w:pPr>
      <w:overflowPunct w:val="0"/>
      <w:autoSpaceDE w:val="0"/>
      <w:autoSpaceDN w:val="0"/>
      <w:adjustRightInd w:val="0"/>
      <w:textAlignment w:val="baseline"/>
    </w:pPr>
    <w:rPr>
      <w:b/>
      <w:i/>
      <w:szCs w:val="20"/>
    </w:rPr>
  </w:style>
  <w:style w:type="paragraph" w:styleId="Tekstbalonia">
    <w:name w:val="Balloon Text"/>
    <w:basedOn w:val="Normal"/>
    <w:link w:val="TekstbaloniaChar"/>
    <w:rsid w:val="004C571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sid w:val="004C5717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rsid w:val="004C571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C5717"/>
    <w:rPr>
      <w:sz w:val="24"/>
      <w:szCs w:val="24"/>
    </w:rPr>
  </w:style>
  <w:style w:type="paragraph" w:styleId="Podnoje">
    <w:name w:val="footer"/>
    <w:basedOn w:val="Normal"/>
    <w:link w:val="PodnojeChar"/>
    <w:rsid w:val="004C571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4C5717"/>
    <w:rPr>
      <w:sz w:val="24"/>
      <w:szCs w:val="24"/>
    </w:rPr>
  </w:style>
  <w:style w:type="character" w:styleId="Brojstranice">
    <w:name w:val="page number"/>
    <w:uiPriority w:val="99"/>
    <w:unhideWhenUsed/>
    <w:rsid w:val="004C5717"/>
  </w:style>
  <w:style w:type="table" w:styleId="Reetkatablice">
    <w:name w:val="Table Grid"/>
    <w:basedOn w:val="Obinatablica"/>
    <w:uiPriority w:val="59"/>
    <w:rsid w:val="00EC3F1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mnatablicareetke5-isticanje11">
    <w:name w:val="Tamna tablica rešetke 5 - isticanje 11"/>
    <w:basedOn w:val="Obinatablica"/>
    <w:uiPriority w:val="50"/>
    <w:rsid w:val="00EC3F1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jecjid5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omzadjecupula@gmai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dbelosevic\Documents\Memorandum%20Doma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D84839-05B8-4BD6-A19B-38BFCB1BB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 Doma</Template>
  <TotalTime>1</TotalTime>
  <Pages>9</Pages>
  <Words>1384</Words>
  <Characters>7892</Characters>
  <Application>Microsoft Office Word</Application>
  <DocSecurity>0</DocSecurity>
  <Lines>65</Lines>
  <Paragraphs>18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Dom za djecu i mlađe punoljetne osobe „Pula“</vt:lpstr>
      <vt:lpstr>Dom za djecu i mlađe punoljetne osobe „Pula“</vt:lpstr>
    </vt:vector>
  </TitlesOfParts>
  <Company/>
  <LinksUpToDate>false</LinksUpToDate>
  <CharactersWithSpaces>9258</CharactersWithSpaces>
  <SharedDoc>false</SharedDoc>
  <HLinks>
    <vt:vector size="12" baseType="variant">
      <vt:variant>
        <vt:i4>3997704</vt:i4>
      </vt:variant>
      <vt:variant>
        <vt:i4>3</vt:i4>
      </vt:variant>
      <vt:variant>
        <vt:i4>0</vt:i4>
      </vt:variant>
      <vt:variant>
        <vt:i4>5</vt:i4>
      </vt:variant>
      <vt:variant>
        <vt:lpwstr>mailto:ddpula@pu.t-com.hr</vt:lpwstr>
      </vt:variant>
      <vt:variant>
        <vt:lpwstr/>
      </vt:variant>
      <vt:variant>
        <vt:i4>6815766</vt:i4>
      </vt:variant>
      <vt:variant>
        <vt:i4>0</vt:i4>
      </vt:variant>
      <vt:variant>
        <vt:i4>0</vt:i4>
      </vt:variant>
      <vt:variant>
        <vt:i4>5</vt:i4>
      </vt:variant>
      <vt:variant>
        <vt:lpwstr>mailto:djecjid5@gmail.com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 za djecu i mlađe punoljetne osobe „Pula“</dc:title>
  <dc:creator>Davorka Belosevic</dc:creator>
  <cp:lastModifiedBy>Davorka Belosevic</cp:lastModifiedBy>
  <cp:revision>2</cp:revision>
  <cp:lastPrinted>2018-02-20T11:23:00Z</cp:lastPrinted>
  <dcterms:created xsi:type="dcterms:W3CDTF">2018-02-20T11:31:00Z</dcterms:created>
  <dcterms:modified xsi:type="dcterms:W3CDTF">2018-02-20T11:31:00Z</dcterms:modified>
</cp:coreProperties>
</file>