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4C5717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6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</w:t>
      </w:r>
      <w:proofErr w:type="spellStart"/>
      <w:r w:rsidR="0074215E">
        <w:t>Budi</w:t>
      </w:r>
      <w:r w:rsidR="00F86C7D">
        <w:t>cina</w:t>
      </w:r>
      <w:proofErr w:type="spellEnd"/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 xml:space="preserve">9. </w:t>
      </w:r>
    </w:p>
    <w:p w:rsidR="0074215E" w:rsidRDefault="0074215E" w:rsidP="001C5C86">
      <w:pPr>
        <w:pBdr>
          <w:bottom w:val="single" w:sz="12" w:space="1" w:color="auto"/>
        </w:pBdr>
        <w:jc w:val="center"/>
      </w:pPr>
      <w:r>
        <w:t xml:space="preserve">e-mail: </w:t>
      </w:r>
      <w:hyperlink r:id="rId8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9" w:history="1">
        <w:r w:rsidR="004C5717" w:rsidRPr="000E43F7">
          <w:rPr>
            <w:rStyle w:val="Hiperveza"/>
          </w:rPr>
          <w:t>domzadjecupula@gmail.com</w:t>
        </w:r>
      </w:hyperlink>
    </w:p>
    <w:p w:rsidR="001C5C86" w:rsidRDefault="001C5C86" w:rsidP="001C5C86">
      <w:pPr>
        <w:jc w:val="center"/>
      </w:pPr>
    </w:p>
    <w:p w:rsidR="00A01A86" w:rsidRDefault="00A01A86" w:rsidP="00A01A86">
      <w:pPr>
        <w:pStyle w:val="BodyText21"/>
        <w:jc w:val="both"/>
        <w:rPr>
          <w:b w:val="0"/>
          <w:i w:val="0"/>
        </w:rPr>
      </w:pPr>
    </w:p>
    <w:p w:rsidR="00EC3F1E" w:rsidRDefault="00EC3F1E" w:rsidP="00A01A86">
      <w:pPr>
        <w:pStyle w:val="BodyText21"/>
        <w:jc w:val="both"/>
        <w:rPr>
          <w:b w:val="0"/>
          <w:i w:val="0"/>
        </w:rPr>
      </w:pPr>
    </w:p>
    <w:p w:rsidR="00EC3F1E" w:rsidRDefault="00EC3F1E" w:rsidP="00A01A86">
      <w:pPr>
        <w:pStyle w:val="BodyText21"/>
        <w:jc w:val="both"/>
        <w:rPr>
          <w:b w:val="0"/>
          <w:i w:val="0"/>
        </w:rPr>
      </w:pPr>
    </w:p>
    <w:p w:rsidR="00EC3F1E" w:rsidRPr="00F16279" w:rsidRDefault="00EC3F1E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both"/>
        <w:rPr>
          <w:b w:val="0"/>
          <w:i w:val="0"/>
        </w:rPr>
      </w:pPr>
    </w:p>
    <w:p w:rsidR="00B371F0" w:rsidRDefault="00B371F0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B371F0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 xml:space="preserve">Na temelju članka </w:t>
      </w:r>
      <w:r>
        <w:rPr>
          <w:b w:val="0"/>
          <w:i w:val="0"/>
        </w:rPr>
        <w:t>28</w:t>
      </w:r>
      <w:r w:rsidRPr="00F16279">
        <w:rPr>
          <w:b w:val="0"/>
          <w:i w:val="0"/>
        </w:rPr>
        <w:t xml:space="preserve">. Zakona o javnoj nabavi ( NN </w:t>
      </w:r>
      <w:r>
        <w:rPr>
          <w:b w:val="0"/>
          <w:i w:val="0"/>
        </w:rPr>
        <w:t>120/16</w:t>
      </w:r>
      <w:r w:rsidRPr="00F16279">
        <w:rPr>
          <w:b w:val="0"/>
          <w:i w:val="0"/>
        </w:rPr>
        <w:t>)</w:t>
      </w:r>
      <w:r w:rsidR="00B371F0">
        <w:rPr>
          <w:b w:val="0"/>
          <w:i w:val="0"/>
        </w:rPr>
        <w:t xml:space="preserve">, članka 2. Pravilnika o planu nabave, registru ugovora, prethodnom savjetovanju i analizi tržišta u javnoj nabavi ( NN 101/17) i </w:t>
      </w:r>
      <w:r w:rsidRPr="00F16279">
        <w:rPr>
          <w:b w:val="0"/>
          <w:i w:val="0"/>
        </w:rPr>
        <w:t xml:space="preserve">članka </w:t>
      </w:r>
      <w:r>
        <w:rPr>
          <w:b w:val="0"/>
          <w:i w:val="0"/>
        </w:rPr>
        <w:t>25</w:t>
      </w:r>
      <w:r w:rsidRPr="00F16279">
        <w:rPr>
          <w:b w:val="0"/>
          <w:i w:val="0"/>
        </w:rPr>
        <w:t xml:space="preserve">. Statuta Dječjeg doma </w:t>
      </w:r>
      <w:r>
        <w:rPr>
          <w:b w:val="0"/>
          <w:i w:val="0"/>
        </w:rPr>
        <w:t>Ruža Petrović,</w:t>
      </w:r>
      <w:r w:rsidRPr="00F16279">
        <w:rPr>
          <w:b w:val="0"/>
          <w:i w:val="0"/>
        </w:rPr>
        <w:t xml:space="preserve"> Upravno</w:t>
      </w:r>
      <w:r w:rsidR="00B371F0">
        <w:rPr>
          <w:b w:val="0"/>
          <w:i w:val="0"/>
        </w:rPr>
        <w:t xml:space="preserve"> </w:t>
      </w:r>
      <w:r w:rsidRPr="00F16279">
        <w:rPr>
          <w:b w:val="0"/>
          <w:i w:val="0"/>
        </w:rPr>
        <w:t>vijeć</w:t>
      </w:r>
      <w:r w:rsidR="00B371F0">
        <w:rPr>
          <w:b w:val="0"/>
          <w:i w:val="0"/>
        </w:rPr>
        <w:t>e</w:t>
      </w:r>
      <w:r w:rsidRPr="00F16279">
        <w:rPr>
          <w:b w:val="0"/>
          <w:i w:val="0"/>
        </w:rPr>
        <w:t xml:space="preserve"> </w:t>
      </w:r>
      <w:r w:rsidR="00B371F0">
        <w:rPr>
          <w:b w:val="0"/>
          <w:i w:val="0"/>
        </w:rPr>
        <w:t xml:space="preserve">donosi </w:t>
      </w:r>
    </w:p>
    <w:p w:rsidR="00B371F0" w:rsidRDefault="00B371F0" w:rsidP="00A01A86">
      <w:pPr>
        <w:pStyle w:val="BodyText21"/>
        <w:jc w:val="both"/>
        <w:rPr>
          <w:b w:val="0"/>
          <w:i w:val="0"/>
        </w:rPr>
      </w:pPr>
    </w:p>
    <w:p w:rsidR="00A01A86" w:rsidRPr="00B371F0" w:rsidRDefault="00A01A86" w:rsidP="00B371F0">
      <w:pPr>
        <w:pStyle w:val="BodyText21"/>
        <w:jc w:val="center"/>
        <w:rPr>
          <w:sz w:val="28"/>
        </w:rPr>
      </w:pPr>
      <w:r w:rsidRPr="00B371F0">
        <w:rPr>
          <w:sz w:val="28"/>
        </w:rPr>
        <w:t xml:space="preserve">Plan nabave za </w:t>
      </w:r>
      <w:r w:rsidR="00FD48DA">
        <w:rPr>
          <w:sz w:val="28"/>
        </w:rPr>
        <w:t>20</w:t>
      </w:r>
      <w:r w:rsidR="002B353F">
        <w:rPr>
          <w:sz w:val="28"/>
        </w:rPr>
        <w:t>20</w:t>
      </w:r>
      <w:r w:rsidR="00FD48DA">
        <w:rPr>
          <w:sz w:val="28"/>
        </w:rPr>
        <w:t>.</w:t>
      </w:r>
      <w:r w:rsidR="00B371F0" w:rsidRPr="00B371F0">
        <w:rPr>
          <w:sz w:val="28"/>
        </w:rPr>
        <w:t xml:space="preserve"> godinu</w:t>
      </w: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>Planom nabave za 20</w:t>
      </w:r>
      <w:r w:rsidR="002B353F">
        <w:rPr>
          <w:b w:val="0"/>
          <w:i w:val="0"/>
        </w:rPr>
        <w:t>20</w:t>
      </w:r>
      <w:r w:rsidR="00EC3F1E">
        <w:rPr>
          <w:b w:val="0"/>
          <w:i w:val="0"/>
        </w:rPr>
        <w:t>.</w:t>
      </w:r>
      <w:r w:rsidRPr="00F16279">
        <w:rPr>
          <w:b w:val="0"/>
          <w:i w:val="0"/>
        </w:rPr>
        <w:t xml:space="preserve"> </w:t>
      </w:r>
      <w:r>
        <w:rPr>
          <w:b w:val="0"/>
          <w:i w:val="0"/>
        </w:rPr>
        <w:t>g</w:t>
      </w:r>
      <w:r w:rsidRPr="00F16279">
        <w:rPr>
          <w:b w:val="0"/>
          <w:i w:val="0"/>
        </w:rPr>
        <w:t>. utvrđuje se nabava roba i usluga za koje su sredstva planirana u financijskom planu Doma, a financirana sredstvima Državnog proračuna.</w:t>
      </w:r>
    </w:p>
    <w:p w:rsidR="00A01A86" w:rsidRPr="00F16279" w:rsidRDefault="00A01A86" w:rsidP="00B371F0">
      <w:pPr>
        <w:pStyle w:val="BodyText21"/>
        <w:ind w:firstLine="708"/>
        <w:jc w:val="both"/>
        <w:rPr>
          <w:b w:val="0"/>
          <w:i w:val="0"/>
        </w:rPr>
      </w:pPr>
      <w:r w:rsidRPr="00F16279">
        <w:rPr>
          <w:b w:val="0"/>
          <w:i w:val="0"/>
        </w:rPr>
        <w:t>Plan nabave za 20</w:t>
      </w:r>
      <w:r w:rsidR="002B353F">
        <w:rPr>
          <w:b w:val="0"/>
          <w:i w:val="0"/>
        </w:rPr>
        <w:t>20</w:t>
      </w:r>
      <w:r w:rsidR="00FD48DA">
        <w:rPr>
          <w:b w:val="0"/>
          <w:i w:val="0"/>
        </w:rPr>
        <w:t>.</w:t>
      </w:r>
      <w:r w:rsidRPr="00F16279">
        <w:rPr>
          <w:b w:val="0"/>
          <w:i w:val="0"/>
        </w:rPr>
        <w:t>g. stupa na snagu danom donošenja, primjenjuje se od 01.01.20</w:t>
      </w:r>
      <w:r w:rsidR="002B353F">
        <w:rPr>
          <w:b w:val="0"/>
          <w:i w:val="0"/>
        </w:rPr>
        <w:t>20</w:t>
      </w:r>
      <w:r w:rsidRPr="00F16279">
        <w:rPr>
          <w:b w:val="0"/>
          <w:i w:val="0"/>
        </w:rPr>
        <w:t xml:space="preserve">.g. i objavit će se na internetskim stranicama Dječjeg doma </w:t>
      </w:r>
      <w:r>
        <w:rPr>
          <w:b w:val="0"/>
          <w:i w:val="0"/>
        </w:rPr>
        <w:t>Ruža Petrović.</w:t>
      </w: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  <w:r w:rsidRPr="00F16279">
        <w:rPr>
          <w:b w:val="0"/>
          <w:i w:val="0"/>
        </w:rPr>
        <w:t>Predsjedni</w:t>
      </w:r>
      <w:r>
        <w:rPr>
          <w:b w:val="0"/>
          <w:i w:val="0"/>
        </w:rPr>
        <w:t>ca</w:t>
      </w:r>
      <w:r w:rsidRPr="00F16279">
        <w:rPr>
          <w:b w:val="0"/>
          <w:i w:val="0"/>
        </w:rPr>
        <w:t xml:space="preserve"> Upravnog vijeća:</w:t>
      </w: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Pr="00F16279" w:rsidRDefault="00A01A86" w:rsidP="00A01A86">
      <w:pPr>
        <w:pStyle w:val="BodyText21"/>
        <w:jc w:val="right"/>
        <w:rPr>
          <w:b w:val="0"/>
          <w:i w:val="0"/>
        </w:rPr>
      </w:pPr>
      <w:r>
        <w:rPr>
          <w:b w:val="0"/>
          <w:i w:val="0"/>
        </w:rPr>
        <w:t>_________________________</w:t>
      </w:r>
    </w:p>
    <w:p w:rsidR="002759B2" w:rsidRPr="00B371F0" w:rsidRDefault="00A01A86" w:rsidP="00B371F0">
      <w:pPr>
        <w:pStyle w:val="BodyText21"/>
        <w:jc w:val="right"/>
        <w:rPr>
          <w:b w:val="0"/>
          <w:i w:val="0"/>
        </w:rPr>
      </w:pPr>
      <w:r w:rsidRPr="00A01A86">
        <w:rPr>
          <w:b w:val="0"/>
          <w:i w:val="0"/>
        </w:rPr>
        <w:t xml:space="preserve">dr. </w:t>
      </w:r>
      <w:proofErr w:type="spellStart"/>
      <w:r w:rsidRPr="00A01A86">
        <w:rPr>
          <w:b w:val="0"/>
          <w:i w:val="0"/>
        </w:rPr>
        <w:t>sc</w:t>
      </w:r>
      <w:proofErr w:type="spellEnd"/>
      <w:r w:rsidRPr="00A01A86">
        <w:rPr>
          <w:b w:val="0"/>
          <w:i w:val="0"/>
        </w:rPr>
        <w:t xml:space="preserve">. </w:t>
      </w:r>
      <w:r w:rsidR="002B353F">
        <w:rPr>
          <w:b w:val="0"/>
          <w:i w:val="0"/>
        </w:rPr>
        <w:t xml:space="preserve">Anka </w:t>
      </w:r>
      <w:proofErr w:type="spellStart"/>
      <w:r w:rsidR="002B353F">
        <w:rPr>
          <w:b w:val="0"/>
          <w:i w:val="0"/>
        </w:rPr>
        <w:t>Dušanek</w:t>
      </w:r>
      <w:proofErr w:type="spellEnd"/>
    </w:p>
    <w:p w:rsidR="00A01A86" w:rsidRPr="00563AF1" w:rsidRDefault="00A01A86" w:rsidP="00A01A8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63AF1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</w:t>
      </w:r>
      <w:r>
        <w:rPr>
          <w:rFonts w:ascii="Calibri" w:eastAsia="Calibri" w:hAnsi="Calibri"/>
          <w:b/>
          <w:sz w:val="22"/>
          <w:szCs w:val="22"/>
          <w:lang w:eastAsia="en-US"/>
        </w:rPr>
        <w:t>LAN NABAVE ROBA I USLUGA ZA 20</w:t>
      </w:r>
      <w:r w:rsidR="002B353F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563AF1">
        <w:rPr>
          <w:rFonts w:ascii="Calibri" w:eastAsia="Calibri" w:hAnsi="Calibri"/>
          <w:b/>
          <w:sz w:val="22"/>
          <w:szCs w:val="22"/>
          <w:lang w:eastAsia="en-US"/>
        </w:rPr>
        <w:t>.G. – PRORAČUNSKA SREDSTVA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0"/>
        <w:gridCol w:w="1556"/>
        <w:gridCol w:w="2264"/>
        <w:gridCol w:w="1302"/>
        <w:gridCol w:w="1132"/>
        <w:gridCol w:w="1132"/>
        <w:gridCol w:w="990"/>
        <w:gridCol w:w="1415"/>
        <w:gridCol w:w="962"/>
        <w:gridCol w:w="990"/>
        <w:gridCol w:w="1132"/>
      </w:tblGrid>
      <w:tr w:rsidR="00FD48DA" w:rsidRPr="00563AF1" w:rsidTr="00076522">
        <w:trPr>
          <w:trHeight w:val="62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R. br.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Konto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Opis konta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Predmet nabave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Evidencijski broj nabave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Proc</w:t>
            </w:r>
            <w:proofErr w:type="spellEnd"/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vrij.bez</w:t>
            </w:r>
            <w:proofErr w:type="spellEnd"/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PDV-a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Planirana vrij. nabave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Vrsta postupka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Ugovor ili  OS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Planiran početak nabave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Trajanje ugovora 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D48DA" w:rsidRPr="00563AF1" w:rsidRDefault="00FD48DA" w:rsidP="00076522">
            <w:pPr>
              <w:spacing w:after="200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Napomena</w:t>
            </w:r>
          </w:p>
        </w:tc>
      </w:tr>
      <w:tr w:rsidR="002B353F" w:rsidRPr="00563AF1" w:rsidTr="00076522">
        <w:trPr>
          <w:trHeight w:val="102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3221100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Uredski materijal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63AF1">
              <w:rPr>
                <w:rFonts w:eastAsia="Calibri"/>
                <w:sz w:val="18"/>
                <w:szCs w:val="18"/>
                <w:lang w:eastAsia="en-US"/>
              </w:rPr>
              <w:t>Registr</w:t>
            </w:r>
            <w:r>
              <w:rPr>
                <w:rFonts w:eastAsia="Calibri"/>
                <w:sz w:val="18"/>
                <w:szCs w:val="18"/>
                <w:lang w:eastAsia="en-US"/>
              </w:rPr>
              <w:t>atori</w:t>
            </w:r>
            <w:proofErr w:type="spellEnd"/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kopirni papir, obrasci toneri, koverte, korektori klamerice papira, bušilice papira, olovke, kemijske, selotejp i ostalo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10.697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13.372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Ugovor; narudžbenica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bagatelna, objedinjena nabava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3221400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erijal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za  čišćenje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Sredstva za čišćenje (tekuća, prašk</w:t>
            </w:r>
            <w:r>
              <w:rPr>
                <w:rFonts w:eastAsia="Calibri"/>
                <w:sz w:val="18"/>
                <w:szCs w:val="18"/>
                <w:lang w:eastAsia="en-US"/>
              </w:rPr>
              <w:t>asta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)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16.057,60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20.072,00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8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Pribor za čišć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enje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(metle,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vreće, </w:t>
            </w:r>
            <w:r>
              <w:rPr>
                <w:rFonts w:eastAsia="Calibri"/>
                <w:sz w:val="18"/>
                <w:szCs w:val="18"/>
                <w:lang w:eastAsia="en-US"/>
              </w:rPr>
              <w:t>lopatice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58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3221600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erijal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 osobnu higijenu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Toaletni proizvodi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10.070,40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12.588,00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38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Ostali toalet. proizvodi     OH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3222400  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Namirnice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Mlijeko i mliječni proizvodi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47.121,00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076522">
              <w:rPr>
                <w:rFonts w:eastAsia="Calibri"/>
                <w:sz w:val="16"/>
                <w:szCs w:val="18"/>
                <w:lang w:eastAsia="en-US"/>
              </w:rPr>
              <w:t>Javna nabava MDOMSP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Ugovor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Mesni proizvodi  - suhomesnati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salame, kobasice, hrenovke, suho meso i kosti, pašteta, </w:t>
            </w:r>
            <w:r>
              <w:rPr>
                <w:rFonts w:eastAsia="Calibri"/>
                <w:sz w:val="18"/>
                <w:szCs w:val="18"/>
                <w:lang w:eastAsia="en-US"/>
              </w:rPr>
              <w:t>slanina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mesne konzerve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 i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Prehr</w:t>
            </w:r>
            <w:r>
              <w:rPr>
                <w:rFonts w:eastAsia="Calibri"/>
                <w:sz w:val="18"/>
                <w:szCs w:val="18"/>
                <w:lang w:eastAsia="en-US"/>
              </w:rPr>
              <w:t>ambeni proizvodi-osnovi  - šeć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er, brašno, riža, </w:t>
            </w:r>
            <w:r>
              <w:rPr>
                <w:rFonts w:eastAsia="Calibri"/>
                <w:sz w:val="18"/>
                <w:szCs w:val="18"/>
                <w:lang w:eastAsia="en-US"/>
              </w:rPr>
              <w:t>tjestenina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sol i sl.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14.400,00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18.000,00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Konzer</w:t>
            </w:r>
            <w:r>
              <w:rPr>
                <w:rFonts w:eastAsia="Calibri"/>
                <w:sz w:val="18"/>
                <w:szCs w:val="18"/>
                <w:lang w:eastAsia="en-US"/>
              </w:rPr>
              <w:t>virano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voće i povrće,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začini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3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Keksi, kakao, čokolada, </w:t>
            </w:r>
            <w:r>
              <w:rPr>
                <w:rFonts w:eastAsia="Calibri"/>
                <w:sz w:val="18"/>
                <w:szCs w:val="18"/>
                <w:lang w:eastAsia="en-US"/>
              </w:rPr>
              <w:t>namazi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16.000,00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Sokovi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17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Svježe meso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junetina, teletina, svinjetina, piletina puretina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22"/>
                <w:lang w:eastAsia="en-US"/>
              </w:rPr>
              <w:t>Ugovor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Svježe povrće i voće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,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Smrznuti proizvodi (povrće, tijesto, sladoled)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17.280,00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21.600,00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622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iba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 i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843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Ostali prehrambeni proizvodi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čajevi,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kava, topli napitci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Svježa jaja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9.280,00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11.600,00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Kruh i krušni proizvodi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Ulje i ocat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14.313,60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17.892,00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3222930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erijal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za zdr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avstvenu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zašt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itu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Lijekovi i zdrav</w:t>
            </w:r>
            <w:r>
              <w:rPr>
                <w:rFonts w:eastAsia="Calibri"/>
                <w:sz w:val="18"/>
                <w:szCs w:val="18"/>
                <w:lang w:eastAsia="en-US"/>
              </w:rPr>
              <w:t>stveni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materijal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152,0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15.190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</w:t>
            </w:r>
            <w:r>
              <w:rPr>
                <w:rFonts w:eastAsia="Calibri"/>
                <w:sz w:val="18"/>
                <w:szCs w:val="18"/>
                <w:lang w:eastAsia="en-US"/>
              </w:rPr>
              <w:t>,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3222950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Knjige i šk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olski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pribor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Školske knjige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10.400,00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Bagatelna, 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Školski pribor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4.</w:t>
            </w:r>
            <w:r>
              <w:rPr>
                <w:rFonts w:eastAsia="Calibri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076522">
              <w:rPr>
                <w:rFonts w:eastAsia="Calibri"/>
                <w:sz w:val="16"/>
                <w:szCs w:val="18"/>
                <w:lang w:eastAsia="en-US"/>
              </w:rPr>
              <w:t>Javna nabava MDOMSP</w:t>
            </w: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Bagatelna, javna  nabava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Školske torbe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.000,00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3222960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Odjeća i obuća k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orisnika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Odjeća i obuća za djecu 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Hlače, jakne, ljetne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6.640,00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8.300,00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Majice pamučne kratki</w:t>
            </w:r>
            <w:r>
              <w:rPr>
                <w:rFonts w:eastAsia="Calibri"/>
                <w:sz w:val="18"/>
                <w:szCs w:val="18"/>
                <w:lang w:eastAsia="en-US"/>
              </w:rPr>
              <w:t>h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dugi</w:t>
            </w:r>
            <w:r>
              <w:rPr>
                <w:rFonts w:eastAsia="Calibri"/>
                <w:sz w:val="18"/>
                <w:szCs w:val="18"/>
                <w:lang w:eastAsia="en-US"/>
              </w:rPr>
              <w:t>h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rukav</w:t>
            </w:r>
            <w:r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, suknje i haljine, ljetne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Ljetna obuća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tenisice platnene, sandale, cipele, natikače, papuče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456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820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Donje rublje, pidžame, čarape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1.472,00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1.840,00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Hlače, jakne, zimske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2.728,00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3.410,00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Zimska obuća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cipele,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čizme,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tenisice kožne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12.000,00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Sportska odjeća</w:t>
            </w:r>
            <w:r>
              <w:rPr>
                <w:rFonts w:eastAsia="Calibri"/>
                <w:sz w:val="18"/>
                <w:szCs w:val="18"/>
                <w:lang w:eastAsia="en-US"/>
              </w:rPr>
              <w:t>: trenirke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kupaći kostimi 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.600,00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7.000,00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Puloveri, veste,  prsluci, zimski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6.888,00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8.610,00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Ostala obuća i odjeća za štićenike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kape,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šalovi,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rukavice, torbe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Električna energija – mreža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Električna energija – mreža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37.418,70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43.010,00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MDOMSP/ Dom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3223110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Električna energija – opskrba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Električna energija – opskrba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42.282,00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48.600,00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 / Dom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10.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3223310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Plin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Plin – opskrba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52.800,00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66.000,00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 / Dom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3223430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Benzin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Dizel i benzin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27.112,00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33.890,00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 / Dom</w:t>
            </w:r>
          </w:p>
        </w:tc>
      </w:tr>
      <w:tr w:rsidR="002B353F" w:rsidRPr="00563AF1" w:rsidTr="00076522">
        <w:trPr>
          <w:trHeight w:val="15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3224100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Mat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erijal za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avanje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zgrada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Boje,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žarulje,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3AF1">
              <w:rPr>
                <w:rFonts w:eastAsia="Calibri"/>
                <w:sz w:val="18"/>
                <w:szCs w:val="18"/>
                <w:lang w:eastAsia="en-US"/>
              </w:rPr>
              <w:t>vodoin</w:t>
            </w:r>
            <w:r>
              <w:rPr>
                <w:rFonts w:eastAsia="Calibri"/>
                <w:sz w:val="18"/>
                <w:szCs w:val="18"/>
                <w:lang w:eastAsia="en-US"/>
              </w:rPr>
              <w:t>stalacijski</w:t>
            </w:r>
            <w:proofErr w:type="spellEnd"/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mat</w:t>
            </w:r>
            <w:r>
              <w:rPr>
                <w:rFonts w:eastAsia="Calibri"/>
                <w:sz w:val="18"/>
                <w:szCs w:val="18"/>
                <w:lang w:eastAsia="en-US"/>
              </w:rPr>
              <w:t>erijal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 ostali mat</w:t>
            </w:r>
            <w:r>
              <w:rPr>
                <w:rFonts w:eastAsia="Calibri"/>
                <w:sz w:val="18"/>
                <w:szCs w:val="18"/>
                <w:lang w:eastAsia="en-US"/>
              </w:rPr>
              <w:t>erijal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41.280,00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51.600,00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7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3225100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Sitni inventar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Posteljina,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ručnici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Posuđe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Madraci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Alat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6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Kućanski aparati, TV, radio….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Ostali sitni inventar     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1.720,00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.150,00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3227100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Rad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odj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eća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obuća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Radna odjeća i obuća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14.176,00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17.720,00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3231100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Pokretna i nepokretna mreža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33.600,00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42.000,00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 / Dom</w:t>
            </w:r>
          </w:p>
        </w:tc>
      </w:tr>
      <w:tr w:rsidR="002B353F" w:rsidRPr="00563AF1" w:rsidTr="00076522">
        <w:trPr>
          <w:trHeight w:val="48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16.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3231310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Poštarina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Poštanske usluge A i B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1.440,00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1.800,00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Okvirni sporazum; Ugovor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MDOMSP/ Dom</w:t>
            </w:r>
          </w:p>
        </w:tc>
      </w:tr>
      <w:tr w:rsidR="002B353F" w:rsidRPr="00563AF1" w:rsidTr="00076522">
        <w:trPr>
          <w:trHeight w:val="53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3232100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Usl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avanja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zgrade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</w:t>
            </w:r>
            <w:r>
              <w:rPr>
                <w:rFonts w:eastAsia="Calibri"/>
                <w:sz w:val="18"/>
                <w:szCs w:val="18"/>
                <w:lang w:eastAsia="en-US"/>
              </w:rPr>
              <w:t>državanje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centralnog grijanja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15.750,40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19.688,00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63AF1">
              <w:rPr>
                <w:rFonts w:eastAsia="Calibri"/>
                <w:sz w:val="18"/>
                <w:szCs w:val="18"/>
                <w:lang w:eastAsia="en-US"/>
              </w:rPr>
              <w:t>Vodoinstal</w:t>
            </w:r>
            <w:r>
              <w:rPr>
                <w:rFonts w:eastAsia="Calibri"/>
                <w:sz w:val="18"/>
                <w:szCs w:val="18"/>
                <w:lang w:eastAsia="en-US"/>
              </w:rPr>
              <w:t>acijski</w:t>
            </w:r>
            <w:proofErr w:type="spellEnd"/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radovi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27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Elektroinstala</w:t>
            </w:r>
            <w:r>
              <w:rPr>
                <w:rFonts w:eastAsia="Calibri"/>
                <w:sz w:val="18"/>
                <w:szCs w:val="18"/>
                <w:lang w:eastAsia="en-US"/>
              </w:rPr>
              <w:t>cijski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radovi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2.400,00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3.000,0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7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Sitni građevinski radovi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950,40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1.188,00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641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3232200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Usluge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avanja opreme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avanje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strojeva u praonici rublja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28.084,80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35.106,00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27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</w:t>
            </w:r>
            <w:r>
              <w:rPr>
                <w:rFonts w:eastAsia="Calibri"/>
                <w:sz w:val="18"/>
                <w:szCs w:val="18"/>
                <w:lang w:eastAsia="en-US"/>
              </w:rPr>
              <w:t>avanje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opreme u kuhinjama     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20.000,00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25.000,00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641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Održavanje računalne i audio i video opreme</w:t>
            </w: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11.002,40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13.753,00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Narudžbenica</w:t>
            </w: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65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3236300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Deratiz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acija 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i dezinsekcija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Usl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derat</w:t>
            </w:r>
            <w:r>
              <w:rPr>
                <w:rFonts w:eastAsia="Calibri"/>
                <w:sz w:val="18"/>
                <w:szCs w:val="18"/>
                <w:lang w:eastAsia="en-US"/>
              </w:rPr>
              <w:t>izacije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 dezinsekcije    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  <w:tr w:rsidR="002B353F" w:rsidRPr="00563AF1" w:rsidTr="00076522">
        <w:trPr>
          <w:trHeight w:val="85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3236100</w:t>
            </w:r>
          </w:p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B353F" w:rsidRPr="00563AF1" w:rsidRDefault="002B353F" w:rsidP="002B353F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>Ostale zdrav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stvene</w:t>
            </w:r>
            <w:r w:rsidRPr="00563A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sanitarne usluge 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Usl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uge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ispit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ivanja 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>zdrav</w:t>
            </w:r>
            <w:r>
              <w:rPr>
                <w:rFonts w:eastAsia="Calibri"/>
                <w:sz w:val="18"/>
                <w:szCs w:val="18"/>
                <w:lang w:eastAsia="en-US"/>
              </w:rPr>
              <w:t>stvene</w:t>
            </w:r>
            <w:r w:rsidRPr="00563AF1">
              <w:rPr>
                <w:rFonts w:eastAsia="Calibri"/>
                <w:sz w:val="18"/>
                <w:szCs w:val="18"/>
                <w:lang w:eastAsia="en-US"/>
              </w:rPr>
              <w:t xml:space="preserve"> ispravnosti  i pregledi radnika i djece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15.772,00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19.715,00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563AF1">
              <w:rPr>
                <w:rFonts w:eastAsia="Calibri"/>
                <w:sz w:val="18"/>
                <w:szCs w:val="18"/>
                <w:lang w:eastAsia="en-US"/>
              </w:rPr>
              <w:t>Ugovor; Narudžbenica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53F" w:rsidRPr="00563AF1" w:rsidRDefault="002B353F" w:rsidP="002B353F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63AF1">
              <w:rPr>
                <w:rFonts w:ascii="Calibri" w:eastAsia="Calibri" w:hAnsi="Calibri"/>
                <w:sz w:val="18"/>
                <w:szCs w:val="18"/>
                <w:lang w:eastAsia="en-US"/>
              </w:rPr>
              <w:t>bagatelna</w:t>
            </w:r>
          </w:p>
        </w:tc>
      </w:tr>
    </w:tbl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center"/>
        <w:rPr>
          <w:i w:val="0"/>
        </w:rPr>
      </w:pPr>
      <w:r w:rsidRPr="004A6378">
        <w:rPr>
          <w:i w:val="0"/>
        </w:rPr>
        <w:t>Obavijest o sprečavanju sukoba interesa temeljem Zakona o javnoj nabavi</w:t>
      </w:r>
    </w:p>
    <w:p w:rsidR="00A01A86" w:rsidRPr="004A6378" w:rsidRDefault="00A01A86" w:rsidP="00A01A86">
      <w:pPr>
        <w:pStyle w:val="BodyText21"/>
        <w:ind w:firstLine="708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Pr="004A6378" w:rsidRDefault="00A01A86" w:rsidP="00A01A86">
      <w:pPr>
        <w:pStyle w:val="BodyText21"/>
        <w:ind w:firstLine="708"/>
        <w:jc w:val="both"/>
        <w:rPr>
          <w:b w:val="0"/>
          <w:i w:val="0"/>
        </w:rPr>
      </w:pPr>
      <w:r w:rsidRPr="004A6378">
        <w:rPr>
          <w:b w:val="0"/>
          <w:i w:val="0"/>
        </w:rPr>
        <w:t>Temeljem član</w:t>
      </w:r>
      <w:r w:rsidR="00794543">
        <w:rPr>
          <w:b w:val="0"/>
          <w:i w:val="0"/>
        </w:rPr>
        <w:t>a</w:t>
      </w:r>
      <w:r w:rsidRPr="004A6378">
        <w:rPr>
          <w:b w:val="0"/>
          <w:i w:val="0"/>
        </w:rPr>
        <w:t>k</w:t>
      </w:r>
      <w:r>
        <w:rPr>
          <w:b w:val="0"/>
          <w:i w:val="0"/>
        </w:rPr>
        <w:t>a</w:t>
      </w:r>
      <w:r w:rsidR="00794543">
        <w:rPr>
          <w:b w:val="0"/>
          <w:i w:val="0"/>
        </w:rPr>
        <w:t>:</w:t>
      </w:r>
      <w:r w:rsidRPr="004A6378">
        <w:rPr>
          <w:b w:val="0"/>
          <w:i w:val="0"/>
        </w:rPr>
        <w:t xml:space="preserve"> </w:t>
      </w:r>
      <w:r>
        <w:rPr>
          <w:b w:val="0"/>
          <w:i w:val="0"/>
        </w:rPr>
        <w:t>75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76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77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78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79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80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81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>,</w:t>
      </w:r>
      <w:r w:rsidR="00794543">
        <w:rPr>
          <w:b w:val="0"/>
          <w:i w:val="0"/>
        </w:rPr>
        <w:t xml:space="preserve"> </w:t>
      </w:r>
      <w:r w:rsidR="008A277A">
        <w:rPr>
          <w:b w:val="0"/>
          <w:i w:val="0"/>
        </w:rPr>
        <w:t>82</w:t>
      </w:r>
      <w:r w:rsidR="00794543">
        <w:rPr>
          <w:b w:val="0"/>
          <w:i w:val="0"/>
        </w:rPr>
        <w:t>.</w:t>
      </w:r>
      <w:r w:rsidR="008A277A">
        <w:rPr>
          <w:b w:val="0"/>
          <w:i w:val="0"/>
        </w:rPr>
        <w:t xml:space="preserve"> i 83. </w:t>
      </w:r>
      <w:r w:rsidRPr="004A6378">
        <w:rPr>
          <w:b w:val="0"/>
          <w:i w:val="0"/>
        </w:rPr>
        <w:t>Zak</w:t>
      </w:r>
      <w:r>
        <w:rPr>
          <w:b w:val="0"/>
          <w:i w:val="0"/>
        </w:rPr>
        <w:t xml:space="preserve">ona o javnoj nabavi </w:t>
      </w:r>
      <w:r w:rsidR="00794543">
        <w:rPr>
          <w:b w:val="0"/>
          <w:i w:val="0"/>
        </w:rPr>
        <w:t>(</w:t>
      </w:r>
      <w:r w:rsidR="008A277A" w:rsidRPr="00F16279">
        <w:rPr>
          <w:b w:val="0"/>
          <w:i w:val="0"/>
        </w:rPr>
        <w:t xml:space="preserve">NN </w:t>
      </w:r>
      <w:r w:rsidR="008A277A">
        <w:rPr>
          <w:b w:val="0"/>
          <w:i w:val="0"/>
        </w:rPr>
        <w:t>120/16</w:t>
      </w:r>
      <w:r w:rsidR="008A277A" w:rsidRPr="00F16279">
        <w:rPr>
          <w:b w:val="0"/>
          <w:i w:val="0"/>
        </w:rPr>
        <w:t xml:space="preserve">) </w:t>
      </w:r>
      <w:r>
        <w:rPr>
          <w:b w:val="0"/>
          <w:i w:val="0"/>
        </w:rPr>
        <w:t>o</w:t>
      </w:r>
      <w:r w:rsidRPr="004A6378">
        <w:rPr>
          <w:b w:val="0"/>
          <w:i w:val="0"/>
        </w:rPr>
        <w:t>bavještavamo da odgovorna osoba Doma – ravnateljica, predsjedni</w:t>
      </w:r>
      <w:r w:rsidR="008A277A">
        <w:rPr>
          <w:b w:val="0"/>
          <w:i w:val="0"/>
        </w:rPr>
        <w:t>ca i članice</w:t>
      </w:r>
      <w:r w:rsidRPr="004A6378">
        <w:rPr>
          <w:b w:val="0"/>
          <w:i w:val="0"/>
        </w:rPr>
        <w:t xml:space="preserve"> Upravnog vijeća Doma i ovlašteni predstavnici naručitelja nisu u sukobu interesa po Zakon</w:t>
      </w:r>
      <w:r w:rsidR="008A277A">
        <w:rPr>
          <w:b w:val="0"/>
          <w:i w:val="0"/>
        </w:rPr>
        <w:t>u</w:t>
      </w:r>
      <w:r w:rsidRPr="004A6378">
        <w:rPr>
          <w:b w:val="0"/>
          <w:i w:val="0"/>
        </w:rPr>
        <w:t xml:space="preserve"> o javnoj nabavi</w:t>
      </w:r>
      <w:r w:rsidR="008A277A">
        <w:rPr>
          <w:b w:val="0"/>
          <w:i w:val="0"/>
        </w:rPr>
        <w:t xml:space="preserve"> </w:t>
      </w:r>
      <w:r w:rsidR="008A277A" w:rsidRPr="00F16279">
        <w:rPr>
          <w:b w:val="0"/>
          <w:i w:val="0"/>
        </w:rPr>
        <w:t xml:space="preserve">(NN </w:t>
      </w:r>
      <w:r w:rsidR="008A277A">
        <w:rPr>
          <w:b w:val="0"/>
          <w:i w:val="0"/>
        </w:rPr>
        <w:t>120/16</w:t>
      </w:r>
      <w:r w:rsidR="008A277A" w:rsidRPr="00F16279">
        <w:rPr>
          <w:b w:val="0"/>
          <w:i w:val="0"/>
        </w:rPr>
        <w:t>)</w:t>
      </w:r>
      <w:r w:rsidRPr="004A6378">
        <w:rPr>
          <w:b w:val="0"/>
          <w:i w:val="0"/>
        </w:rPr>
        <w:t>.</w:t>
      </w:r>
    </w:p>
    <w:p w:rsidR="00A01A86" w:rsidRPr="004A6378" w:rsidRDefault="00A01A86" w:rsidP="00A01A86">
      <w:pPr>
        <w:pStyle w:val="BodyText21"/>
        <w:jc w:val="both"/>
        <w:rPr>
          <w:b w:val="0"/>
          <w:i w:val="0"/>
        </w:rPr>
      </w:pPr>
    </w:p>
    <w:p w:rsidR="00A01A86" w:rsidRDefault="00A01A86" w:rsidP="00A01A86">
      <w:pPr>
        <w:pStyle w:val="BodyText21"/>
        <w:jc w:val="right"/>
        <w:rPr>
          <w:b w:val="0"/>
          <w:i w:val="0"/>
        </w:rPr>
      </w:pPr>
    </w:p>
    <w:p w:rsidR="00A01A86" w:rsidRDefault="00A01A86" w:rsidP="00A01A86">
      <w:pPr>
        <w:pStyle w:val="BodyText21"/>
        <w:rPr>
          <w:b w:val="0"/>
          <w:i w:val="0"/>
        </w:rPr>
      </w:pPr>
    </w:p>
    <w:p w:rsidR="002759B2" w:rsidRDefault="002759B2" w:rsidP="002759B2">
      <w:pPr>
        <w:jc w:val="center"/>
      </w:pPr>
    </w:p>
    <w:p w:rsidR="002759B2" w:rsidRDefault="002759B2" w:rsidP="002759B2">
      <w:pPr>
        <w:jc w:val="center"/>
      </w:pPr>
    </w:p>
    <w:p w:rsidR="002759B2" w:rsidRDefault="002759B2" w:rsidP="0074215E"/>
    <w:p w:rsidR="008A277A" w:rsidRDefault="008A277A" w:rsidP="0074215E"/>
    <w:p w:rsidR="00B371F0" w:rsidRDefault="00B371F0" w:rsidP="0074215E"/>
    <w:p w:rsidR="00B371F0" w:rsidRDefault="00B371F0" w:rsidP="0074215E"/>
    <w:p w:rsidR="00FD48DA" w:rsidRDefault="00FD48DA" w:rsidP="0074215E"/>
    <w:p w:rsidR="002B353F" w:rsidRDefault="002B353F" w:rsidP="0074215E"/>
    <w:p w:rsidR="00FD48DA" w:rsidRDefault="00FD48DA" w:rsidP="0074215E"/>
    <w:p w:rsidR="00FD48DA" w:rsidRDefault="00FD48DA" w:rsidP="0074215E"/>
    <w:p w:rsidR="008A277A" w:rsidRDefault="008A277A" w:rsidP="0074215E"/>
    <w:p w:rsidR="008A277A" w:rsidRPr="00076522" w:rsidRDefault="008A277A" w:rsidP="008A277A">
      <w:pPr>
        <w:pStyle w:val="BodyText21"/>
        <w:jc w:val="center"/>
        <w:rPr>
          <w:i w:val="0"/>
          <w:sz w:val="22"/>
        </w:rPr>
      </w:pPr>
      <w:r w:rsidRPr="00076522">
        <w:rPr>
          <w:i w:val="0"/>
          <w:sz w:val="22"/>
        </w:rPr>
        <w:lastRenderedPageBreak/>
        <w:t>REGISTAR  UGOVORA  O  JAVNOJ  NABAVI  I  OKVIRNIH  SPORAZUMA</w:t>
      </w:r>
    </w:p>
    <w:p w:rsidR="00EC3F1E" w:rsidRPr="00076522" w:rsidRDefault="00EC3F1E" w:rsidP="008A277A">
      <w:pPr>
        <w:pStyle w:val="BodyText21"/>
        <w:jc w:val="center"/>
        <w:rPr>
          <w:i w:val="0"/>
          <w:sz w:val="22"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688"/>
        <w:gridCol w:w="1434"/>
        <w:gridCol w:w="1436"/>
        <w:gridCol w:w="1442"/>
        <w:gridCol w:w="1476"/>
        <w:gridCol w:w="1436"/>
        <w:gridCol w:w="1441"/>
        <w:gridCol w:w="1434"/>
        <w:gridCol w:w="1434"/>
        <w:gridCol w:w="1520"/>
      </w:tblGrid>
      <w:tr w:rsidR="00475D26" w:rsidRPr="00537255" w:rsidTr="00076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75D26" w:rsidRPr="00076522" w:rsidRDefault="00475D26" w:rsidP="00076522">
            <w:pPr>
              <w:pStyle w:val="BodyText21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Rb.</w:t>
            </w:r>
          </w:p>
        </w:tc>
        <w:tc>
          <w:tcPr>
            <w:tcW w:w="1434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Predmet ugovora</w:t>
            </w:r>
          </w:p>
        </w:tc>
        <w:tc>
          <w:tcPr>
            <w:tcW w:w="1436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proofErr w:type="spellStart"/>
            <w:r w:rsidRPr="00076522">
              <w:rPr>
                <w:b/>
                <w:i w:val="0"/>
                <w:color w:val="auto"/>
                <w:sz w:val="18"/>
              </w:rPr>
              <w:t>Evid</w:t>
            </w:r>
            <w:proofErr w:type="spellEnd"/>
            <w:r w:rsidRPr="00076522">
              <w:rPr>
                <w:b/>
                <w:i w:val="0"/>
                <w:color w:val="auto"/>
                <w:sz w:val="18"/>
              </w:rPr>
              <w:t>. broj nabave i broj objave</w:t>
            </w:r>
          </w:p>
        </w:tc>
        <w:tc>
          <w:tcPr>
            <w:tcW w:w="1442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Vrsta provedenog postupka JN</w:t>
            </w:r>
          </w:p>
        </w:tc>
        <w:tc>
          <w:tcPr>
            <w:tcW w:w="1476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Iznos sklopljenog ugovora o JN ili okvirni sporazum</w:t>
            </w:r>
          </w:p>
        </w:tc>
        <w:tc>
          <w:tcPr>
            <w:tcW w:w="1436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Datum sklapanja i rok na koji je sklopljen</w:t>
            </w:r>
          </w:p>
        </w:tc>
        <w:tc>
          <w:tcPr>
            <w:tcW w:w="1441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Naziv ponuditelja s kojim je sklopljen ugovor o JN</w:t>
            </w:r>
          </w:p>
        </w:tc>
        <w:tc>
          <w:tcPr>
            <w:tcW w:w="1434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Konačni datum isporuke robe, usluga ili radova</w:t>
            </w:r>
          </w:p>
        </w:tc>
        <w:tc>
          <w:tcPr>
            <w:tcW w:w="1434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Konačni iznos koji je isplaćen na temelju ugovora o JN</w:t>
            </w:r>
          </w:p>
        </w:tc>
        <w:tc>
          <w:tcPr>
            <w:tcW w:w="1520" w:type="dxa"/>
          </w:tcPr>
          <w:p w:rsidR="00475D26" w:rsidRPr="00076522" w:rsidRDefault="00475D26" w:rsidP="00076522">
            <w:pPr>
              <w:pStyle w:val="BodyText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18"/>
              </w:rPr>
            </w:pPr>
            <w:r w:rsidRPr="00076522">
              <w:rPr>
                <w:b/>
                <w:i w:val="0"/>
                <w:color w:val="auto"/>
                <w:sz w:val="18"/>
              </w:rPr>
              <w:t>Obrazloženje ukoliko je isplaćeni iznos veći od ugovorenog</w:t>
            </w:r>
          </w:p>
        </w:tc>
      </w:tr>
      <w:tr w:rsidR="002B353F" w:rsidRPr="00537255" w:rsidTr="002B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 1.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Opskrba električnom energijom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O-19-488</w:t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47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Okvirni sporazum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16.1.2020 – 1 godine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 xml:space="preserve">HEP–Opskrba </w:t>
            </w:r>
            <w:proofErr w:type="spellStart"/>
            <w:r w:rsidRPr="002B353F">
              <w:rPr>
                <w:b w:val="0"/>
                <w:i w:val="0"/>
                <w:sz w:val="20"/>
              </w:rPr>
              <w:t>d.o.o</w:t>
            </w:r>
            <w:proofErr w:type="spellEnd"/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16.1.2020.-15.1.2021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2.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Motorni benzin i dizelsko gorivo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17/2018-9</w:t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1.4.2019-31.3.2020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INA d.d. Zagreb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1.4.2019-31.3.2020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3.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Poštanske usluge</w:t>
            </w:r>
          </w:p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Grupa A i</w:t>
            </w:r>
          </w:p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Grupa B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8/2017 – A</w:t>
            </w:r>
          </w:p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8/2017 - B</w:t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  <w:r w:rsidRPr="002B353F">
              <w:rPr>
                <w:sz w:val="20"/>
                <w:szCs w:val="20"/>
              </w:rPr>
              <w:tab/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25.2.2018. - 2 godine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HP – Hrvatska pošta d.d.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25.2.2018. – 29.2.2020.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475D26" w:rsidRPr="00537255" w:rsidTr="002B353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75D26" w:rsidRPr="00475D26" w:rsidRDefault="00475D26" w:rsidP="00076522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4.</w:t>
            </w:r>
          </w:p>
        </w:tc>
        <w:tc>
          <w:tcPr>
            <w:tcW w:w="1434" w:type="dxa"/>
          </w:tcPr>
          <w:p w:rsidR="00475D26" w:rsidRPr="002B353F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Elektroničke komunikacije u nepokretnoj mreži</w:t>
            </w:r>
          </w:p>
        </w:tc>
        <w:tc>
          <w:tcPr>
            <w:tcW w:w="1436" w:type="dxa"/>
          </w:tcPr>
          <w:p w:rsidR="00475D26" w:rsidRPr="002B353F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2/2017 – 6</w:t>
            </w:r>
          </w:p>
        </w:tc>
        <w:tc>
          <w:tcPr>
            <w:tcW w:w="1442" w:type="dxa"/>
          </w:tcPr>
          <w:p w:rsidR="00475D26" w:rsidRPr="002B353F" w:rsidRDefault="00475D26" w:rsidP="000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475D26" w:rsidRPr="002B353F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Okvirni sporazum</w:t>
            </w:r>
          </w:p>
        </w:tc>
        <w:tc>
          <w:tcPr>
            <w:tcW w:w="1436" w:type="dxa"/>
          </w:tcPr>
          <w:p w:rsidR="00475D26" w:rsidRPr="002B353F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17.8.2018 – 3 godine</w:t>
            </w:r>
          </w:p>
        </w:tc>
        <w:tc>
          <w:tcPr>
            <w:tcW w:w="1441" w:type="dxa"/>
          </w:tcPr>
          <w:p w:rsidR="00475D26" w:rsidRPr="002B353F" w:rsidRDefault="00475D26" w:rsidP="00076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Hrvatski telekom d.d.</w:t>
            </w:r>
          </w:p>
        </w:tc>
        <w:tc>
          <w:tcPr>
            <w:tcW w:w="1434" w:type="dxa"/>
          </w:tcPr>
          <w:p w:rsidR="00475D26" w:rsidRPr="002B353F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17.8.2018. – 17.8.2021</w:t>
            </w:r>
          </w:p>
        </w:tc>
        <w:tc>
          <w:tcPr>
            <w:tcW w:w="1434" w:type="dxa"/>
          </w:tcPr>
          <w:p w:rsidR="00475D26" w:rsidRPr="002B353F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475D26" w:rsidRPr="00537255" w:rsidRDefault="00475D26" w:rsidP="00076522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5.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Elektroničke komunikacije u pokretnoj mreži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2/2017 – 6</w:t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17.8.2018 – 3 godine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Hrvatski telekom d.d.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17.8.2018. – 17.8.2021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6.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Opskrba prirodnim plinom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7/2016-M</w:t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Okvirni sporazum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1.10.2019. – 2 godine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Plinara d.o.o.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353F">
              <w:rPr>
                <w:sz w:val="20"/>
                <w:szCs w:val="20"/>
              </w:rPr>
              <w:t>1.10.2019. – 30.9.2021.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 w:rsidRPr="00475D26">
              <w:rPr>
                <w:b/>
                <w:i w:val="0"/>
                <w:color w:val="auto"/>
              </w:rPr>
              <w:t>7.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Hlađeni prehrambeni proizvodi-Rijeka, IV grupa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OJN-6/2018</w:t>
            </w:r>
            <w:r w:rsidRPr="002B353F">
              <w:rPr>
                <w:b w:val="0"/>
                <w:i w:val="0"/>
                <w:sz w:val="20"/>
              </w:rPr>
              <w:tab/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Otvoreni postupak</w:t>
            </w:r>
          </w:p>
        </w:tc>
        <w:tc>
          <w:tcPr>
            <w:tcW w:w="147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Ugovor o javnoj nabavi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07.10.2019- 1 godinu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Dukat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7.10.2019-6.10.2020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475D26" w:rsidRDefault="002B353F" w:rsidP="002B353F">
            <w:pPr>
              <w:pStyle w:val="BodyText21"/>
              <w:jc w:val="both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8.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Uredski materijal i školski pribor</w:t>
            </w:r>
            <w:r w:rsidRPr="002B353F">
              <w:rPr>
                <w:b w:val="0"/>
                <w:i w:val="0"/>
                <w:sz w:val="20"/>
              </w:rPr>
              <w:tab/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OJN-9/2018</w:t>
            </w:r>
            <w:r w:rsidRPr="002B353F">
              <w:rPr>
                <w:b w:val="0"/>
                <w:i w:val="0"/>
                <w:sz w:val="20"/>
              </w:rPr>
              <w:tab/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Otvoreni postupak</w:t>
            </w:r>
          </w:p>
        </w:tc>
        <w:tc>
          <w:tcPr>
            <w:tcW w:w="1476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Ugovor o javnoj nabavi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31.8.2019-1 godinu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proofErr w:type="spellStart"/>
            <w:r w:rsidRPr="002B353F">
              <w:rPr>
                <w:b w:val="0"/>
                <w:i w:val="0"/>
                <w:sz w:val="20"/>
              </w:rPr>
              <w:t>Birodom</w:t>
            </w:r>
            <w:proofErr w:type="spellEnd"/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31.8.2019-30.8.2020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  <w:tr w:rsidR="002B353F" w:rsidRPr="00537255" w:rsidTr="002B3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2B353F" w:rsidRPr="002B353F" w:rsidRDefault="002B353F" w:rsidP="002B353F">
            <w:pPr>
              <w:pStyle w:val="BodyText21"/>
              <w:jc w:val="both"/>
              <w:rPr>
                <w:b/>
                <w:i w:val="0"/>
                <w:color w:val="000000" w:themeColor="text1"/>
              </w:rPr>
            </w:pPr>
            <w:r w:rsidRPr="002B353F">
              <w:rPr>
                <w:b/>
                <w:i w:val="0"/>
                <w:color w:val="000000" w:themeColor="text1"/>
              </w:rPr>
              <w:lastRenderedPageBreak/>
              <w:t>9.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Zamr</w:t>
            </w:r>
            <w:bookmarkStart w:id="0" w:name="_GoBack"/>
            <w:bookmarkEnd w:id="0"/>
            <w:r w:rsidRPr="002B353F">
              <w:rPr>
                <w:b w:val="0"/>
                <w:i w:val="0"/>
                <w:sz w:val="20"/>
              </w:rPr>
              <w:t>znuta riba i ostala hrana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OJN-5/2018</w:t>
            </w:r>
          </w:p>
        </w:tc>
        <w:tc>
          <w:tcPr>
            <w:tcW w:w="1442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Otvoreni postupak</w:t>
            </w:r>
          </w:p>
        </w:tc>
        <w:tc>
          <w:tcPr>
            <w:tcW w:w="147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Ugovor o javnoj nabavi</w:t>
            </w:r>
          </w:p>
        </w:tc>
        <w:tc>
          <w:tcPr>
            <w:tcW w:w="1436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15.4.2019-1 godinu</w:t>
            </w:r>
          </w:p>
        </w:tc>
        <w:tc>
          <w:tcPr>
            <w:tcW w:w="1441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proofErr w:type="spellStart"/>
            <w:r w:rsidRPr="002B353F">
              <w:rPr>
                <w:b w:val="0"/>
                <w:i w:val="0"/>
                <w:sz w:val="20"/>
              </w:rPr>
              <w:t>Pert</w:t>
            </w:r>
            <w:proofErr w:type="spellEnd"/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  <w:r w:rsidRPr="002B353F">
              <w:rPr>
                <w:b w:val="0"/>
                <w:i w:val="0"/>
                <w:sz w:val="20"/>
              </w:rPr>
              <w:t>15.4.2019-14.4.2020</w:t>
            </w:r>
          </w:p>
        </w:tc>
        <w:tc>
          <w:tcPr>
            <w:tcW w:w="1434" w:type="dxa"/>
          </w:tcPr>
          <w:p w:rsidR="002B353F" w:rsidRPr="002B353F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</w:rPr>
            </w:pPr>
          </w:p>
        </w:tc>
        <w:tc>
          <w:tcPr>
            <w:tcW w:w="1520" w:type="dxa"/>
          </w:tcPr>
          <w:p w:rsidR="002B353F" w:rsidRPr="00537255" w:rsidRDefault="002B353F" w:rsidP="002B353F">
            <w:pPr>
              <w:pStyle w:val="BodyText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</w:rPr>
            </w:pPr>
          </w:p>
        </w:tc>
      </w:tr>
    </w:tbl>
    <w:p w:rsidR="00475D26" w:rsidRDefault="00475D26" w:rsidP="00475D26">
      <w:pPr>
        <w:pStyle w:val="BodyText21"/>
        <w:jc w:val="both"/>
        <w:rPr>
          <w:b w:val="0"/>
          <w:i w:val="0"/>
        </w:rPr>
      </w:pPr>
    </w:p>
    <w:p w:rsidR="00475D26" w:rsidRDefault="00475D26" w:rsidP="00475D26">
      <w:pPr>
        <w:pStyle w:val="BodyText21"/>
        <w:jc w:val="both"/>
        <w:rPr>
          <w:b w:val="0"/>
          <w:i w:val="0"/>
        </w:rPr>
      </w:pPr>
      <w:r>
        <w:rPr>
          <w:b w:val="0"/>
          <w:i w:val="0"/>
        </w:rPr>
        <w:t xml:space="preserve">Registar ugovora popunjavat će se tijekom godine kada se </w:t>
      </w:r>
      <w:r w:rsidR="00794543">
        <w:rPr>
          <w:b w:val="0"/>
          <w:i w:val="0"/>
        </w:rPr>
        <w:t xml:space="preserve">budu </w:t>
      </w:r>
      <w:r>
        <w:rPr>
          <w:b w:val="0"/>
          <w:i w:val="0"/>
        </w:rPr>
        <w:t>sklapa</w:t>
      </w:r>
      <w:r w:rsidR="00794543">
        <w:rPr>
          <w:b w:val="0"/>
          <w:i w:val="0"/>
        </w:rPr>
        <w:t>l</w:t>
      </w:r>
      <w:r>
        <w:rPr>
          <w:b w:val="0"/>
          <w:i w:val="0"/>
        </w:rPr>
        <w:t>i ugovori o javnoj nabavi i bit će na vrijeme ažurirani.</w:t>
      </w:r>
    </w:p>
    <w:p w:rsidR="00475D26" w:rsidRDefault="00475D26" w:rsidP="008A277A">
      <w:pPr>
        <w:pStyle w:val="BodyText21"/>
        <w:jc w:val="center"/>
        <w:rPr>
          <w:i w:val="0"/>
        </w:rPr>
      </w:pPr>
    </w:p>
    <w:p w:rsidR="00475D26" w:rsidRPr="00D62EFF" w:rsidRDefault="00475D26" w:rsidP="008A277A">
      <w:pPr>
        <w:pStyle w:val="BodyText21"/>
        <w:jc w:val="center"/>
        <w:rPr>
          <w:i w:val="0"/>
        </w:rPr>
      </w:pPr>
    </w:p>
    <w:p w:rsidR="008A277A" w:rsidRDefault="008A277A" w:rsidP="0074215E"/>
    <w:sectPr w:rsidR="008A277A" w:rsidSect="00A01A86">
      <w:headerReference w:type="default" r:id="rId10"/>
      <w:pgSz w:w="16838" w:h="11906" w:orient="landscape"/>
      <w:pgMar w:top="1417" w:right="53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61" w:rsidRDefault="009D4461" w:rsidP="004C5717">
      <w:r>
        <w:separator/>
      </w:r>
    </w:p>
  </w:endnote>
  <w:endnote w:type="continuationSeparator" w:id="0">
    <w:p w:rsidR="009D4461" w:rsidRDefault="009D4461" w:rsidP="004C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61" w:rsidRDefault="009D4461" w:rsidP="004C5717">
      <w:r>
        <w:separator/>
      </w:r>
    </w:p>
  </w:footnote>
  <w:footnote w:type="continuationSeparator" w:id="0">
    <w:p w:rsidR="009D4461" w:rsidRDefault="009D4461" w:rsidP="004C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22" w:rsidRDefault="00076522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1511935</wp:posOffset>
                  </wp:positionV>
                </mc:Fallback>
              </mc:AlternateContent>
              <wp:extent cx="488315" cy="237490"/>
              <wp:effectExtent l="0" t="6985" r="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522" w:rsidRDefault="00076522">
                            <w:pPr>
                              <w:pStyle w:val="Zaglavlje"/>
                              <w:jc w:val="center"/>
                            </w:pPr>
                            <w:r w:rsidRPr="004C5717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C5717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82309" w:rsidRPr="00F82309">
                              <w:rPr>
                                <w:rStyle w:val="Brojstranice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6</w:t>
                            </w:r>
                            <w:r w:rsidRPr="004C5717">
                              <w:rPr>
                                <w:rStyle w:val="Brojstranice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V4xHEAcEAADMDgAADgAA&#10;AAAAAAAAAAAAAAAuAgAAZHJzL2Uyb0RvYy54bWxQSwECLQAUAAYACAAAACEAqiUKot0AAAADAQAA&#10;DwAAAAAAAAAAAAAAAABhBgAAZHJzL2Rvd25yZXYueG1sUEsFBgAAAAAEAAQA8wAAAGs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076522" w:rsidRDefault="00076522">
                      <w:pPr>
                        <w:pStyle w:val="Zaglavlje"/>
                        <w:jc w:val="center"/>
                      </w:pPr>
                      <w:r w:rsidRPr="004C5717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4C5717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82309" w:rsidRPr="00F82309">
                        <w:rPr>
                          <w:rStyle w:val="Brojstranice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6</w:t>
                      </w:r>
                      <w:r w:rsidRPr="004C5717">
                        <w:rPr>
                          <w:rStyle w:val="Brojstranice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6"/>
    <w:rsid w:val="000420D8"/>
    <w:rsid w:val="00076522"/>
    <w:rsid w:val="00091698"/>
    <w:rsid w:val="000C48F5"/>
    <w:rsid w:val="00184212"/>
    <w:rsid w:val="001C5C86"/>
    <w:rsid w:val="00226D16"/>
    <w:rsid w:val="002759B2"/>
    <w:rsid w:val="002B353F"/>
    <w:rsid w:val="002B3770"/>
    <w:rsid w:val="002C1048"/>
    <w:rsid w:val="003D0E94"/>
    <w:rsid w:val="00403FF0"/>
    <w:rsid w:val="00475D26"/>
    <w:rsid w:val="004C5717"/>
    <w:rsid w:val="0052724B"/>
    <w:rsid w:val="00530F04"/>
    <w:rsid w:val="0059665D"/>
    <w:rsid w:val="00667426"/>
    <w:rsid w:val="00721A5C"/>
    <w:rsid w:val="0074215E"/>
    <w:rsid w:val="00794543"/>
    <w:rsid w:val="008A277A"/>
    <w:rsid w:val="008F0066"/>
    <w:rsid w:val="00927E04"/>
    <w:rsid w:val="009A7F40"/>
    <w:rsid w:val="009D4461"/>
    <w:rsid w:val="00A01A86"/>
    <w:rsid w:val="00AF0F33"/>
    <w:rsid w:val="00B3218A"/>
    <w:rsid w:val="00B371F0"/>
    <w:rsid w:val="00C13BB2"/>
    <w:rsid w:val="00C324C1"/>
    <w:rsid w:val="00C45F36"/>
    <w:rsid w:val="00C553C0"/>
    <w:rsid w:val="00CC4719"/>
    <w:rsid w:val="00D622BA"/>
    <w:rsid w:val="00DA4A27"/>
    <w:rsid w:val="00DF57FB"/>
    <w:rsid w:val="00E4490E"/>
    <w:rsid w:val="00E55496"/>
    <w:rsid w:val="00EC3F1E"/>
    <w:rsid w:val="00F23CF8"/>
    <w:rsid w:val="00F82309"/>
    <w:rsid w:val="00F86C7D"/>
    <w:rsid w:val="00FB4AE5"/>
    <w:rsid w:val="00FC5C31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C2891-C06F-4BD3-AC9A-EC3BC95D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A01A86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4C57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C57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4C57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5717"/>
    <w:rPr>
      <w:sz w:val="24"/>
      <w:szCs w:val="24"/>
    </w:rPr>
  </w:style>
  <w:style w:type="paragraph" w:styleId="Podnoje">
    <w:name w:val="footer"/>
    <w:basedOn w:val="Normal"/>
    <w:link w:val="PodnojeChar"/>
    <w:rsid w:val="004C57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C5717"/>
    <w:rPr>
      <w:sz w:val="24"/>
      <w:szCs w:val="24"/>
    </w:rPr>
  </w:style>
  <w:style w:type="character" w:styleId="Brojstranice">
    <w:name w:val="page number"/>
    <w:uiPriority w:val="99"/>
    <w:unhideWhenUsed/>
    <w:rsid w:val="004C5717"/>
  </w:style>
  <w:style w:type="table" w:styleId="Reetkatablice">
    <w:name w:val="Table Grid"/>
    <w:basedOn w:val="Obinatablica"/>
    <w:uiPriority w:val="59"/>
    <w:rsid w:val="00EC3F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EC3F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d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zadjecupul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815E-6485-4E34-9E85-B394BE41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23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9358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Davorka Belosevic</cp:lastModifiedBy>
  <cp:revision>4</cp:revision>
  <cp:lastPrinted>2020-02-11T08:53:00Z</cp:lastPrinted>
  <dcterms:created xsi:type="dcterms:W3CDTF">2020-02-11T08:53:00Z</dcterms:created>
  <dcterms:modified xsi:type="dcterms:W3CDTF">2020-02-11T09:39:00Z</dcterms:modified>
</cp:coreProperties>
</file>