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63A39" w14:textId="3CFADD11" w:rsidR="0074215E" w:rsidRPr="002759B2" w:rsidRDefault="00EE06D7" w:rsidP="00CA6CEA">
      <w:pPr>
        <w:spacing w:line="276" w:lineRule="auto"/>
        <w:jc w:val="center"/>
        <w:rPr>
          <w:b/>
        </w:rPr>
      </w:pPr>
      <w:r w:rsidRPr="00EE06D7">
        <w:rPr>
          <w:noProof/>
        </w:rPr>
        <w:drawing>
          <wp:anchor distT="0" distB="0" distL="114300" distR="114300" simplePos="0" relativeHeight="251658240" behindDoc="0" locked="0" layoutInCell="1" allowOverlap="1" wp14:anchorId="5D54D49F" wp14:editId="1A6DBB1F">
            <wp:simplePos x="0" y="0"/>
            <wp:positionH relativeFrom="column">
              <wp:posOffset>-585470</wp:posOffset>
            </wp:positionH>
            <wp:positionV relativeFrom="paragraph">
              <wp:posOffset>0</wp:posOffset>
            </wp:positionV>
            <wp:extent cx="1352550" cy="1085850"/>
            <wp:effectExtent l="0" t="0" r="0" b="0"/>
            <wp:wrapSquare wrapText="bothSides"/>
            <wp:docPr id="1871047427" name="Slika 1" descr="Slika na kojoj se prikazuje tekst, snimka zaslona, biljka, drv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047427" name="Slika 1" descr="Slika na kojoj se prikazuje tekst, snimka zaslona, biljka, drvo&#10;&#10;Opis je automatski generiran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45" t="3272" r="10846" b="61192"/>
                    <a:stretch/>
                  </pic:blipFill>
                  <pic:spPr bwMode="auto">
                    <a:xfrm>
                      <a:off x="0" y="0"/>
                      <a:ext cx="1352550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90CDF">
        <w:rPr>
          <w:b/>
          <w:bCs/>
          <w:noProof/>
        </w:rPr>
        <w:t xml:space="preserve">  </w:t>
      </w:r>
      <w:r w:rsidR="00CA6CEA">
        <w:rPr>
          <w:b/>
          <w:bCs/>
          <w:noProof/>
        </w:rPr>
        <w:t>C</w:t>
      </w:r>
      <w:r w:rsidRPr="00EE06D7">
        <w:rPr>
          <w:b/>
          <w:bCs/>
          <w:noProof/>
        </w:rPr>
        <w:t>entar za pružanje usluga u zajednici</w:t>
      </w:r>
      <w:r>
        <w:rPr>
          <w:noProof/>
        </w:rPr>
        <w:t xml:space="preserve"> </w:t>
      </w:r>
      <w:r w:rsidR="00F86C7D">
        <w:rPr>
          <w:b/>
        </w:rPr>
        <w:t xml:space="preserve"> Ruža Petrović</w:t>
      </w:r>
    </w:p>
    <w:p w14:paraId="2C5479D8" w14:textId="77777777" w:rsidR="0074215E" w:rsidRDefault="0074215E" w:rsidP="00CA6CEA">
      <w:pPr>
        <w:spacing w:line="276" w:lineRule="auto"/>
        <w:jc w:val="center"/>
      </w:pPr>
      <w:proofErr w:type="spellStart"/>
      <w:r>
        <w:t>Budi</w:t>
      </w:r>
      <w:r w:rsidR="00F86C7D">
        <w:t>cin</w:t>
      </w:r>
      <w:r w:rsidR="00EE06D7">
        <w:t>ova</w:t>
      </w:r>
      <w:proofErr w:type="spellEnd"/>
      <w:r w:rsidR="00EE06D7">
        <w:t xml:space="preserve"> ulica br.</w:t>
      </w:r>
      <w:r>
        <w:t>17</w:t>
      </w:r>
      <w:r w:rsidR="002759B2">
        <w:t xml:space="preserve">, </w:t>
      </w:r>
      <w:r>
        <w:t>52100 Pula, HR</w:t>
      </w:r>
      <w:r w:rsidR="001C5C86">
        <w:t xml:space="preserve">, </w:t>
      </w:r>
      <w:r w:rsidR="001C5C86" w:rsidRPr="001C5C86">
        <w:rPr>
          <w:b/>
        </w:rPr>
        <w:t xml:space="preserve"> </w:t>
      </w:r>
      <w:r w:rsidR="00F86C7D">
        <w:rPr>
          <w:b/>
        </w:rPr>
        <w:t>OIB</w:t>
      </w:r>
      <w:r w:rsidR="001C5C86">
        <w:t xml:space="preserve">: </w:t>
      </w:r>
      <w:r w:rsidR="00F86C7D">
        <w:t>27209159252</w:t>
      </w:r>
    </w:p>
    <w:p w14:paraId="3FD324D7" w14:textId="77777777" w:rsidR="00C553C0" w:rsidRDefault="002759B2" w:rsidP="00CA6CEA">
      <w:pPr>
        <w:spacing w:line="276" w:lineRule="auto"/>
        <w:jc w:val="center"/>
      </w:pPr>
      <w:r w:rsidRPr="00C553C0">
        <w:rPr>
          <w:i/>
        </w:rPr>
        <w:t>t</w:t>
      </w:r>
      <w:r w:rsidR="0074215E" w:rsidRPr="00C553C0">
        <w:rPr>
          <w:i/>
        </w:rPr>
        <w:t>el</w:t>
      </w:r>
      <w:r w:rsidR="00AF0F33" w:rsidRPr="00C553C0">
        <w:rPr>
          <w:i/>
        </w:rPr>
        <w:t>efoni</w:t>
      </w:r>
      <w:r w:rsidR="0074215E">
        <w:t xml:space="preserve"> (052) </w:t>
      </w:r>
      <w:r w:rsidR="00C553C0">
        <w:rPr>
          <w:b/>
        </w:rPr>
        <w:t>R</w:t>
      </w:r>
      <w:r w:rsidR="00AF0F33" w:rsidRPr="00C553C0">
        <w:rPr>
          <w:b/>
        </w:rPr>
        <w:t>avnatelj</w:t>
      </w:r>
      <w:r w:rsidR="00C13BB2">
        <w:rPr>
          <w:b/>
        </w:rPr>
        <w:t>ica</w:t>
      </w:r>
      <w:r w:rsidR="00C553C0">
        <w:rPr>
          <w:b/>
        </w:rPr>
        <w:t>:</w:t>
      </w:r>
      <w:r w:rsidR="00AF0F33">
        <w:t xml:space="preserve"> 222-106, </w:t>
      </w:r>
      <w:r w:rsidR="00C553C0" w:rsidRPr="00C553C0">
        <w:rPr>
          <w:b/>
        </w:rPr>
        <w:t>K</w:t>
      </w:r>
      <w:r w:rsidR="00AF0F33" w:rsidRPr="00C553C0">
        <w:rPr>
          <w:b/>
        </w:rPr>
        <w:t>ancelarija odgajatelja</w:t>
      </w:r>
      <w:r w:rsidR="00C553C0">
        <w:rPr>
          <w:b/>
        </w:rPr>
        <w:t>:</w:t>
      </w:r>
      <w:r w:rsidR="00AF0F33">
        <w:t xml:space="preserve"> </w:t>
      </w:r>
      <w:r w:rsidR="0074215E">
        <w:t>211-192,</w:t>
      </w:r>
    </w:p>
    <w:p w14:paraId="22392FFD" w14:textId="77777777" w:rsidR="001C5C86" w:rsidRDefault="00C553C0" w:rsidP="00CA6CEA">
      <w:pPr>
        <w:spacing w:line="276" w:lineRule="auto"/>
        <w:jc w:val="center"/>
      </w:pPr>
      <w:r w:rsidRPr="00C553C0">
        <w:rPr>
          <w:b/>
        </w:rPr>
        <w:t>Stručni tim</w:t>
      </w:r>
      <w:r>
        <w:rPr>
          <w:b/>
        </w:rPr>
        <w:t>:</w:t>
      </w:r>
      <w:r>
        <w:t xml:space="preserve"> </w:t>
      </w:r>
      <w:proofErr w:type="spellStart"/>
      <w:r>
        <w:t>tel</w:t>
      </w:r>
      <w:proofErr w:type="spellEnd"/>
      <w:r>
        <w:t xml:space="preserve">/fax 382-928, </w:t>
      </w:r>
      <w:r w:rsidRPr="00C553C0">
        <w:rPr>
          <w:b/>
        </w:rPr>
        <w:t>Računovodstvo</w:t>
      </w:r>
      <w:r>
        <w:rPr>
          <w:b/>
        </w:rPr>
        <w:t>:</w:t>
      </w:r>
      <w:r>
        <w:t xml:space="preserve"> </w:t>
      </w:r>
      <w:proofErr w:type="spellStart"/>
      <w:r>
        <w:t>tel</w:t>
      </w:r>
      <w:proofErr w:type="spellEnd"/>
      <w:r>
        <w:t>/</w:t>
      </w:r>
      <w:r w:rsidR="0074215E">
        <w:t>fax 382-92</w:t>
      </w:r>
      <w:r>
        <w:t>9.</w:t>
      </w:r>
    </w:p>
    <w:p w14:paraId="3590635A" w14:textId="33328E4C" w:rsidR="00825239" w:rsidRPr="00825239" w:rsidRDefault="0074215E" w:rsidP="00825239">
      <w:pPr>
        <w:pBdr>
          <w:bottom w:val="single" w:sz="12" w:space="4" w:color="auto"/>
        </w:pBdr>
        <w:spacing w:line="276" w:lineRule="auto"/>
        <w:jc w:val="center"/>
        <w:rPr>
          <w:color w:val="0000FF"/>
          <w:u w:val="single"/>
        </w:rPr>
      </w:pPr>
      <w:r>
        <w:t xml:space="preserve">e-mail: </w:t>
      </w:r>
      <w:hyperlink r:id="rId7" w:history="1">
        <w:r w:rsidR="003D0E94" w:rsidRPr="00CB66A7">
          <w:rPr>
            <w:rStyle w:val="Hiperveza"/>
          </w:rPr>
          <w:t>djecjid5@gmail.com</w:t>
        </w:r>
      </w:hyperlink>
      <w:r w:rsidR="003D0E94">
        <w:t xml:space="preserve">  ili  </w:t>
      </w:r>
      <w:hyperlink r:id="rId8" w:history="1">
        <w:r w:rsidR="007754E5" w:rsidRPr="00676AA7">
          <w:rPr>
            <w:rStyle w:val="Hiperveza"/>
          </w:rPr>
          <w:t>domzadjecupula@gmail.com</w:t>
        </w:r>
      </w:hyperlink>
    </w:p>
    <w:p w14:paraId="7F58047E" w14:textId="77777777" w:rsidR="00EE06D7" w:rsidRPr="00EE06D7" w:rsidRDefault="00EE06D7" w:rsidP="00EE06D7"/>
    <w:p w14:paraId="6EB162B6" w14:textId="77777777" w:rsidR="00EE06D7" w:rsidRDefault="00EE06D7" w:rsidP="00EE06D7"/>
    <w:p w14:paraId="4B469FB8" w14:textId="4DB7B0A2" w:rsidR="00825239" w:rsidRDefault="00825239" w:rsidP="00100A88">
      <w:pPr>
        <w:jc w:val="center"/>
        <w:rPr>
          <w:b/>
          <w:bCs/>
          <w:sz w:val="32"/>
          <w:szCs w:val="32"/>
        </w:rPr>
      </w:pPr>
      <w:r w:rsidRPr="00100A88">
        <w:rPr>
          <w:b/>
          <w:bCs/>
          <w:sz w:val="32"/>
          <w:szCs w:val="32"/>
        </w:rPr>
        <w:t xml:space="preserve">Obavijest  o </w:t>
      </w:r>
      <w:r w:rsidR="00AD515F">
        <w:rPr>
          <w:b/>
          <w:bCs/>
          <w:sz w:val="32"/>
          <w:szCs w:val="32"/>
        </w:rPr>
        <w:t xml:space="preserve">razgovoru sa </w:t>
      </w:r>
      <w:r w:rsidR="00100A88">
        <w:rPr>
          <w:b/>
          <w:bCs/>
          <w:sz w:val="32"/>
          <w:szCs w:val="32"/>
        </w:rPr>
        <w:t>kandidat</w:t>
      </w:r>
      <w:r w:rsidR="00AD515F">
        <w:rPr>
          <w:b/>
          <w:bCs/>
          <w:sz w:val="32"/>
          <w:szCs w:val="32"/>
        </w:rPr>
        <w:t>ima</w:t>
      </w:r>
      <w:r w:rsidR="00100A88">
        <w:rPr>
          <w:b/>
          <w:bCs/>
          <w:sz w:val="32"/>
          <w:szCs w:val="32"/>
        </w:rPr>
        <w:t>:</w:t>
      </w:r>
    </w:p>
    <w:p w14:paraId="6C7398EB" w14:textId="77777777" w:rsidR="00100A88" w:rsidRPr="00100A88" w:rsidRDefault="00100A88" w:rsidP="00100A88">
      <w:pPr>
        <w:jc w:val="center"/>
        <w:rPr>
          <w:b/>
          <w:bCs/>
        </w:rPr>
      </w:pPr>
    </w:p>
    <w:p w14:paraId="2624D395" w14:textId="77777777" w:rsidR="00EE06D7" w:rsidRDefault="00EE06D7" w:rsidP="00EE06D7"/>
    <w:p w14:paraId="23F23101" w14:textId="50D48B9F" w:rsidR="0003313D" w:rsidRDefault="00AD515F" w:rsidP="00AD515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Razgovori sa kandidatima </w:t>
      </w:r>
      <w:r w:rsidRPr="0003313D">
        <w:rPr>
          <w:b/>
          <w:bCs/>
          <w:sz w:val="28"/>
          <w:szCs w:val="28"/>
        </w:rPr>
        <w:t>koji su pristupili</w:t>
      </w:r>
      <w:r>
        <w:rPr>
          <w:sz w:val="28"/>
          <w:szCs w:val="28"/>
        </w:rPr>
        <w:t xml:space="preserve"> </w:t>
      </w:r>
      <w:r w:rsidR="0003313D">
        <w:rPr>
          <w:sz w:val="28"/>
          <w:szCs w:val="28"/>
        </w:rPr>
        <w:t>testiranju</w:t>
      </w:r>
      <w:r w:rsidR="006D6E06">
        <w:rPr>
          <w:sz w:val="28"/>
          <w:szCs w:val="28"/>
        </w:rPr>
        <w:t xml:space="preserve">/ ispunili upitnik u potpunosti </w:t>
      </w:r>
      <w:r w:rsidR="000331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provoditi će se </w:t>
      </w:r>
      <w:r w:rsidRPr="002700E1">
        <w:rPr>
          <w:sz w:val="28"/>
          <w:szCs w:val="28"/>
        </w:rPr>
        <w:t xml:space="preserve">u prostorijama Centra  Ruža Petrović, </w:t>
      </w:r>
      <w:proofErr w:type="spellStart"/>
      <w:r w:rsidRPr="002700E1">
        <w:rPr>
          <w:b/>
          <w:bCs/>
          <w:sz w:val="28"/>
          <w:szCs w:val="28"/>
        </w:rPr>
        <w:t>Santoriova</w:t>
      </w:r>
      <w:proofErr w:type="spellEnd"/>
      <w:r w:rsidRPr="002700E1">
        <w:rPr>
          <w:b/>
          <w:bCs/>
          <w:sz w:val="28"/>
          <w:szCs w:val="28"/>
        </w:rPr>
        <w:t xml:space="preserve"> 24 a</w:t>
      </w:r>
      <w:r w:rsidRPr="002700E1">
        <w:rPr>
          <w:sz w:val="28"/>
          <w:szCs w:val="28"/>
        </w:rPr>
        <w:t xml:space="preserve"> ( prostor OB Pula, zgrada bivše psihijatrije)</w:t>
      </w:r>
      <w:r w:rsidR="0003313D">
        <w:rPr>
          <w:sz w:val="28"/>
          <w:szCs w:val="28"/>
        </w:rPr>
        <w:t xml:space="preserve"> prema sljedećem rasporedu:</w:t>
      </w:r>
    </w:p>
    <w:p w14:paraId="6E3DCDF2" w14:textId="77777777" w:rsidR="0003313D" w:rsidRDefault="0003313D" w:rsidP="00AD515F">
      <w:pPr>
        <w:ind w:firstLine="360"/>
        <w:jc w:val="both"/>
        <w:rPr>
          <w:sz w:val="28"/>
          <w:szCs w:val="28"/>
        </w:rPr>
      </w:pPr>
    </w:p>
    <w:p w14:paraId="0762755D" w14:textId="631AD9DD" w:rsidR="00F97DC9" w:rsidRDefault="0003313D" w:rsidP="002700E1">
      <w:pPr>
        <w:jc w:val="both"/>
        <w:rPr>
          <w:b/>
          <w:bCs/>
          <w:sz w:val="28"/>
          <w:szCs w:val="28"/>
        </w:rPr>
      </w:pPr>
      <w:r w:rsidRPr="006D6E06">
        <w:rPr>
          <w:b/>
          <w:bCs/>
          <w:sz w:val="28"/>
          <w:szCs w:val="28"/>
        </w:rPr>
        <w:t xml:space="preserve">Utorak, </w:t>
      </w:r>
      <w:r w:rsidR="006D6E06" w:rsidRPr="006D6E06">
        <w:rPr>
          <w:b/>
          <w:bCs/>
          <w:sz w:val="28"/>
          <w:szCs w:val="28"/>
        </w:rPr>
        <w:t>28.11</w:t>
      </w:r>
      <w:r w:rsidRPr="006D6E06">
        <w:rPr>
          <w:b/>
          <w:bCs/>
          <w:sz w:val="28"/>
          <w:szCs w:val="28"/>
        </w:rPr>
        <w:t>.2023.</w:t>
      </w:r>
      <w:r w:rsidR="006D6E06">
        <w:rPr>
          <w:b/>
          <w:bCs/>
          <w:sz w:val="28"/>
          <w:szCs w:val="28"/>
        </w:rPr>
        <w:t xml:space="preserve">g. od </w:t>
      </w:r>
      <w:r w:rsidR="006D6E06" w:rsidRPr="006D6E06">
        <w:rPr>
          <w:b/>
          <w:bCs/>
          <w:sz w:val="28"/>
          <w:szCs w:val="28"/>
        </w:rPr>
        <w:t xml:space="preserve"> 12,00</w:t>
      </w:r>
      <w:r w:rsidR="006D6E06">
        <w:rPr>
          <w:b/>
          <w:bCs/>
          <w:sz w:val="28"/>
          <w:szCs w:val="28"/>
        </w:rPr>
        <w:t xml:space="preserve"> sati </w:t>
      </w:r>
      <w:r w:rsidRPr="0003313D">
        <w:rPr>
          <w:b/>
          <w:bCs/>
          <w:sz w:val="28"/>
          <w:szCs w:val="28"/>
        </w:rPr>
        <w:t xml:space="preserve"> </w:t>
      </w:r>
    </w:p>
    <w:p w14:paraId="55AEEFD3" w14:textId="77777777" w:rsidR="0003313D" w:rsidRDefault="0003313D" w:rsidP="002700E1">
      <w:pPr>
        <w:jc w:val="both"/>
        <w:rPr>
          <w:b/>
          <w:bCs/>
          <w:sz w:val="28"/>
          <w:szCs w:val="28"/>
        </w:rPr>
      </w:pPr>
    </w:p>
    <w:p w14:paraId="762BB761" w14:textId="4F063F40" w:rsidR="0003313D" w:rsidRDefault="00685678" w:rsidP="0003313D">
      <w:pPr>
        <w:pStyle w:val="Odlomakpopisa"/>
        <w:numPr>
          <w:ilvl w:val="0"/>
          <w:numId w:val="24"/>
        </w:numPr>
        <w:jc w:val="both"/>
        <w:rPr>
          <w:sz w:val="28"/>
          <w:szCs w:val="28"/>
        </w:rPr>
      </w:pPr>
      <w:bookmarkStart w:id="0" w:name="_Hlk144979672"/>
      <w:r w:rsidRPr="0003313D">
        <w:rPr>
          <w:sz w:val="28"/>
          <w:szCs w:val="28"/>
        </w:rPr>
        <w:t xml:space="preserve">Stručni radnik I vrste- </w:t>
      </w:r>
      <w:bookmarkEnd w:id="0"/>
      <w:r w:rsidR="006D6E06">
        <w:rPr>
          <w:sz w:val="28"/>
          <w:szCs w:val="28"/>
        </w:rPr>
        <w:t xml:space="preserve">ODGAJATELJ </w:t>
      </w:r>
    </w:p>
    <w:p w14:paraId="6DD5D185" w14:textId="45114C57" w:rsidR="00EE06D7" w:rsidRDefault="005B6DDD" w:rsidP="0003313D">
      <w:pPr>
        <w:pStyle w:val="Odlomakpopisa"/>
        <w:numPr>
          <w:ilvl w:val="0"/>
          <w:numId w:val="24"/>
        </w:numPr>
        <w:jc w:val="both"/>
        <w:rPr>
          <w:sz w:val="28"/>
          <w:szCs w:val="28"/>
        </w:rPr>
      </w:pPr>
      <w:r w:rsidRPr="0003313D">
        <w:rPr>
          <w:sz w:val="28"/>
          <w:szCs w:val="28"/>
        </w:rPr>
        <w:t xml:space="preserve">Stručni radnik I vrste- </w:t>
      </w:r>
      <w:r w:rsidR="006D6E06">
        <w:rPr>
          <w:sz w:val="28"/>
          <w:szCs w:val="28"/>
        </w:rPr>
        <w:t>VODITELJ MJERE</w:t>
      </w:r>
    </w:p>
    <w:p w14:paraId="71EF3763" w14:textId="77777777" w:rsidR="00374827" w:rsidRDefault="00374827" w:rsidP="00374827">
      <w:pPr>
        <w:ind w:left="360"/>
        <w:jc w:val="both"/>
        <w:rPr>
          <w:sz w:val="28"/>
          <w:szCs w:val="28"/>
        </w:rPr>
      </w:pPr>
    </w:p>
    <w:p w14:paraId="41E315A8" w14:textId="77777777" w:rsidR="00E42713" w:rsidRPr="00374827" w:rsidRDefault="00E42713" w:rsidP="00374827">
      <w:pPr>
        <w:ind w:left="360"/>
        <w:jc w:val="both"/>
        <w:rPr>
          <w:sz w:val="28"/>
          <w:szCs w:val="28"/>
        </w:rPr>
      </w:pPr>
    </w:p>
    <w:p w14:paraId="015ABFCF" w14:textId="5662AE73" w:rsidR="00374827" w:rsidRDefault="00374827" w:rsidP="00374827">
      <w:pPr>
        <w:pBdr>
          <w:bottom w:val="single" w:sz="12" w:space="1" w:color="auto"/>
        </w:pBdr>
        <w:tabs>
          <w:tab w:val="left" w:pos="1335"/>
        </w:tabs>
        <w:jc w:val="both"/>
        <w:rPr>
          <w:sz w:val="28"/>
          <w:szCs w:val="28"/>
        </w:rPr>
      </w:pPr>
      <w:bookmarkStart w:id="1" w:name="_Hlk151645258"/>
      <w:r>
        <w:rPr>
          <w:sz w:val="28"/>
          <w:szCs w:val="28"/>
        </w:rPr>
        <w:t>Provjera znanja vršit će se</w:t>
      </w:r>
      <w:r w:rsidRPr="00374827">
        <w:rPr>
          <w:sz w:val="28"/>
          <w:szCs w:val="28"/>
        </w:rPr>
        <w:t xml:space="preserve"> iz područja Zakona o socijalnoj skrbi; Obiteljskog zakona; Zakona o radu; Pravilnika o minimalnim uvjetima za pružanje socijalnih usluga.</w:t>
      </w:r>
    </w:p>
    <w:bookmarkEnd w:id="1"/>
    <w:p w14:paraId="3953F60D" w14:textId="77777777" w:rsidR="006D6E06" w:rsidRPr="00374827" w:rsidRDefault="006D6E06" w:rsidP="00374827">
      <w:pPr>
        <w:pBdr>
          <w:bottom w:val="single" w:sz="12" w:space="1" w:color="auto"/>
        </w:pBdr>
        <w:tabs>
          <w:tab w:val="left" w:pos="1335"/>
        </w:tabs>
        <w:jc w:val="both"/>
        <w:rPr>
          <w:sz w:val="28"/>
          <w:szCs w:val="28"/>
        </w:rPr>
      </w:pPr>
    </w:p>
    <w:p w14:paraId="24DC42B4" w14:textId="77777777" w:rsidR="00374827" w:rsidRPr="0003313D" w:rsidRDefault="00374827" w:rsidP="0003313D">
      <w:pPr>
        <w:jc w:val="both"/>
        <w:rPr>
          <w:sz w:val="28"/>
          <w:szCs w:val="28"/>
        </w:rPr>
      </w:pPr>
    </w:p>
    <w:p w14:paraId="08B3CB33" w14:textId="1824E0FC" w:rsidR="0003313D" w:rsidRPr="0003313D" w:rsidRDefault="006D6E06" w:rsidP="00EE06D7">
      <w:pPr>
        <w:tabs>
          <w:tab w:val="left" w:pos="1335"/>
        </w:tabs>
        <w:rPr>
          <w:b/>
          <w:bCs/>
          <w:sz w:val="28"/>
          <w:szCs w:val="28"/>
        </w:rPr>
      </w:pPr>
      <w:r w:rsidRPr="006D6E06">
        <w:rPr>
          <w:b/>
          <w:bCs/>
          <w:sz w:val="28"/>
          <w:szCs w:val="28"/>
        </w:rPr>
        <w:t xml:space="preserve">Srijeda </w:t>
      </w:r>
      <w:r w:rsidR="0003313D" w:rsidRPr="006D6E06">
        <w:rPr>
          <w:b/>
          <w:bCs/>
          <w:sz w:val="28"/>
          <w:szCs w:val="28"/>
        </w:rPr>
        <w:t xml:space="preserve">, </w:t>
      </w:r>
      <w:r w:rsidRPr="006D6E06">
        <w:rPr>
          <w:b/>
          <w:bCs/>
          <w:sz w:val="28"/>
          <w:szCs w:val="28"/>
        </w:rPr>
        <w:t>29.11.</w:t>
      </w:r>
      <w:r w:rsidR="0003313D" w:rsidRPr="006D6E06">
        <w:rPr>
          <w:b/>
          <w:bCs/>
          <w:sz w:val="28"/>
          <w:szCs w:val="28"/>
        </w:rPr>
        <w:t xml:space="preserve">2023. od </w:t>
      </w:r>
      <w:r w:rsidRPr="006D6E06">
        <w:rPr>
          <w:b/>
          <w:bCs/>
          <w:sz w:val="28"/>
          <w:szCs w:val="28"/>
        </w:rPr>
        <w:t>14,00 sati</w:t>
      </w:r>
      <w:r>
        <w:rPr>
          <w:b/>
          <w:bCs/>
          <w:sz w:val="28"/>
          <w:szCs w:val="28"/>
        </w:rPr>
        <w:t xml:space="preserve"> </w:t>
      </w:r>
    </w:p>
    <w:p w14:paraId="0F3A25DA" w14:textId="77777777" w:rsidR="0003313D" w:rsidRDefault="0003313D" w:rsidP="00EE06D7">
      <w:pPr>
        <w:tabs>
          <w:tab w:val="left" w:pos="1335"/>
        </w:tabs>
      </w:pPr>
    </w:p>
    <w:p w14:paraId="1D340600" w14:textId="44F7109D" w:rsidR="00374827" w:rsidRPr="006D6E06" w:rsidRDefault="006D6E06" w:rsidP="006D6E06">
      <w:pPr>
        <w:pStyle w:val="Odlomakpopisa"/>
        <w:numPr>
          <w:ilvl w:val="0"/>
          <w:numId w:val="24"/>
        </w:numPr>
        <w:tabs>
          <w:tab w:val="left" w:pos="1335"/>
        </w:tabs>
        <w:jc w:val="both"/>
        <w:rPr>
          <w:sz w:val="28"/>
          <w:szCs w:val="28"/>
        </w:rPr>
      </w:pPr>
      <w:r>
        <w:rPr>
          <w:sz w:val="28"/>
          <w:szCs w:val="28"/>
        </w:rPr>
        <w:t>Obite</w:t>
      </w:r>
      <w:r w:rsidRPr="006D6E06">
        <w:rPr>
          <w:sz w:val="28"/>
          <w:szCs w:val="28"/>
        </w:rPr>
        <w:t>ljski suradnik</w:t>
      </w:r>
    </w:p>
    <w:p w14:paraId="298F022E" w14:textId="4E81C105" w:rsidR="006D6E06" w:rsidRDefault="006D6E06" w:rsidP="006D6E06">
      <w:pPr>
        <w:pStyle w:val="Odlomakpopisa"/>
        <w:numPr>
          <w:ilvl w:val="0"/>
          <w:numId w:val="24"/>
        </w:numPr>
        <w:tabs>
          <w:tab w:val="left" w:pos="13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Medicinska sestra/tehničar </w:t>
      </w:r>
    </w:p>
    <w:p w14:paraId="2B7FCB5D" w14:textId="77777777" w:rsidR="006D6E06" w:rsidRDefault="006D6E06" w:rsidP="00E42713">
      <w:pPr>
        <w:tabs>
          <w:tab w:val="left" w:pos="1335"/>
        </w:tabs>
        <w:ind w:left="360"/>
        <w:jc w:val="both"/>
        <w:rPr>
          <w:sz w:val="28"/>
          <w:szCs w:val="28"/>
        </w:rPr>
      </w:pPr>
    </w:p>
    <w:p w14:paraId="3CE37912" w14:textId="77777777" w:rsidR="00E42713" w:rsidRPr="00E42713" w:rsidRDefault="00E42713" w:rsidP="00E42713">
      <w:pPr>
        <w:tabs>
          <w:tab w:val="left" w:pos="1335"/>
        </w:tabs>
        <w:ind w:left="360"/>
        <w:jc w:val="both"/>
        <w:rPr>
          <w:sz w:val="28"/>
          <w:szCs w:val="28"/>
        </w:rPr>
      </w:pPr>
    </w:p>
    <w:p w14:paraId="7C14F163" w14:textId="24E6BE01" w:rsidR="00374827" w:rsidRDefault="00E42713" w:rsidP="00374827">
      <w:pPr>
        <w:pBdr>
          <w:bottom w:val="single" w:sz="12" w:space="1" w:color="auto"/>
        </w:pBdr>
        <w:tabs>
          <w:tab w:val="left" w:pos="1335"/>
        </w:tabs>
        <w:jc w:val="both"/>
        <w:rPr>
          <w:sz w:val="28"/>
          <w:szCs w:val="28"/>
        </w:rPr>
      </w:pPr>
      <w:r>
        <w:rPr>
          <w:sz w:val="28"/>
          <w:szCs w:val="28"/>
        </w:rPr>
        <w:t>Provjera znanja vršit će se</w:t>
      </w:r>
      <w:r w:rsidRPr="00374827">
        <w:rPr>
          <w:sz w:val="28"/>
          <w:szCs w:val="28"/>
        </w:rPr>
        <w:t xml:space="preserve"> iz područja Zakona o socijalnoj skrbi; Obiteljskog zakona; Zakona o radu; Pravilnika o minimalnim uvjetima za pružanje socijalnih usluga.</w:t>
      </w:r>
    </w:p>
    <w:p w14:paraId="7227CB98" w14:textId="77777777" w:rsidR="00E42713" w:rsidRPr="00374827" w:rsidRDefault="00E42713" w:rsidP="00374827">
      <w:pPr>
        <w:pBdr>
          <w:bottom w:val="single" w:sz="12" w:space="1" w:color="auto"/>
        </w:pBdr>
        <w:tabs>
          <w:tab w:val="left" w:pos="1335"/>
        </w:tabs>
        <w:jc w:val="both"/>
        <w:rPr>
          <w:sz w:val="28"/>
          <w:szCs w:val="28"/>
        </w:rPr>
      </w:pPr>
    </w:p>
    <w:p w14:paraId="7AA94AC1" w14:textId="77777777" w:rsidR="00374827" w:rsidRPr="00374827" w:rsidRDefault="00374827" w:rsidP="00374827">
      <w:pPr>
        <w:tabs>
          <w:tab w:val="left" w:pos="1335"/>
        </w:tabs>
        <w:jc w:val="both"/>
        <w:rPr>
          <w:sz w:val="28"/>
          <w:szCs w:val="28"/>
        </w:rPr>
      </w:pPr>
    </w:p>
    <w:p w14:paraId="2E2E3E3E" w14:textId="65AA64D6" w:rsidR="00F323F5" w:rsidRDefault="00F323F5" w:rsidP="00F323F5">
      <w:pPr>
        <w:tabs>
          <w:tab w:val="left" w:pos="1335"/>
        </w:tabs>
        <w:rPr>
          <w:sz w:val="28"/>
          <w:szCs w:val="28"/>
        </w:rPr>
      </w:pPr>
    </w:p>
    <w:p w14:paraId="48DB5768" w14:textId="77777777" w:rsidR="00A72174" w:rsidRDefault="00A72174" w:rsidP="00A72174">
      <w:pPr>
        <w:tabs>
          <w:tab w:val="left" w:pos="1335"/>
        </w:tabs>
        <w:rPr>
          <w:sz w:val="28"/>
          <w:szCs w:val="28"/>
        </w:rPr>
      </w:pPr>
    </w:p>
    <w:p w14:paraId="5B5B9BC0" w14:textId="77777777" w:rsidR="003A37A3" w:rsidRDefault="003A37A3" w:rsidP="00036218">
      <w:pPr>
        <w:tabs>
          <w:tab w:val="left" w:pos="1335"/>
        </w:tabs>
        <w:jc w:val="both"/>
        <w:rPr>
          <w:sz w:val="28"/>
          <w:szCs w:val="28"/>
        </w:rPr>
      </w:pPr>
    </w:p>
    <w:p w14:paraId="7A44FAD9" w14:textId="77777777" w:rsidR="00D45977" w:rsidRDefault="00D45977" w:rsidP="00036218">
      <w:pPr>
        <w:tabs>
          <w:tab w:val="left" w:pos="1335"/>
        </w:tabs>
        <w:jc w:val="both"/>
        <w:rPr>
          <w:sz w:val="28"/>
          <w:szCs w:val="28"/>
        </w:rPr>
      </w:pPr>
    </w:p>
    <w:p w14:paraId="2F0FC605" w14:textId="77777777" w:rsidR="00D45977" w:rsidRPr="00A72174" w:rsidRDefault="00D45977" w:rsidP="00036218">
      <w:pPr>
        <w:tabs>
          <w:tab w:val="left" w:pos="1335"/>
        </w:tabs>
        <w:jc w:val="both"/>
        <w:rPr>
          <w:sz w:val="28"/>
          <w:szCs w:val="28"/>
        </w:rPr>
      </w:pPr>
    </w:p>
    <w:sectPr w:rsidR="00D45977" w:rsidRPr="00A72174" w:rsidSect="00C45F36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096"/>
    <w:multiLevelType w:val="hybridMultilevel"/>
    <w:tmpl w:val="1C74E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B415D"/>
    <w:multiLevelType w:val="hybridMultilevel"/>
    <w:tmpl w:val="F7922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D76C5"/>
    <w:multiLevelType w:val="hybridMultilevel"/>
    <w:tmpl w:val="08CE1E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D4B72"/>
    <w:multiLevelType w:val="hybridMultilevel"/>
    <w:tmpl w:val="4516CD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786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45C4B"/>
    <w:multiLevelType w:val="hybridMultilevel"/>
    <w:tmpl w:val="3620B9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65962"/>
    <w:multiLevelType w:val="hybridMultilevel"/>
    <w:tmpl w:val="79C88B16"/>
    <w:lvl w:ilvl="0" w:tplc="04B639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811C3"/>
    <w:multiLevelType w:val="hybridMultilevel"/>
    <w:tmpl w:val="3E20BF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F5AAD"/>
    <w:multiLevelType w:val="hybridMultilevel"/>
    <w:tmpl w:val="AC3278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D1A45"/>
    <w:multiLevelType w:val="hybridMultilevel"/>
    <w:tmpl w:val="6DB0610A"/>
    <w:lvl w:ilvl="0" w:tplc="931C28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045B0"/>
    <w:multiLevelType w:val="hybridMultilevel"/>
    <w:tmpl w:val="6AE44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E3423"/>
    <w:multiLevelType w:val="hybridMultilevel"/>
    <w:tmpl w:val="E3A01522"/>
    <w:lvl w:ilvl="0" w:tplc="0E16BE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36E7D"/>
    <w:multiLevelType w:val="hybridMultilevel"/>
    <w:tmpl w:val="D75C76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F4E4F"/>
    <w:multiLevelType w:val="hybridMultilevel"/>
    <w:tmpl w:val="CE9A67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786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D52F5"/>
    <w:multiLevelType w:val="hybridMultilevel"/>
    <w:tmpl w:val="5674F02E"/>
    <w:lvl w:ilvl="0" w:tplc="F4BC92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2542E"/>
    <w:multiLevelType w:val="hybridMultilevel"/>
    <w:tmpl w:val="69D235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3243E"/>
    <w:multiLevelType w:val="hybridMultilevel"/>
    <w:tmpl w:val="A9CA20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786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93344"/>
    <w:multiLevelType w:val="hybridMultilevel"/>
    <w:tmpl w:val="F7727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35BF3"/>
    <w:multiLevelType w:val="hybridMultilevel"/>
    <w:tmpl w:val="A1A60B4E"/>
    <w:lvl w:ilvl="0" w:tplc="E0E204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0181E84"/>
    <w:multiLevelType w:val="hybridMultilevel"/>
    <w:tmpl w:val="693A5D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786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06457"/>
    <w:multiLevelType w:val="hybridMultilevel"/>
    <w:tmpl w:val="615C80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247A8"/>
    <w:multiLevelType w:val="hybridMultilevel"/>
    <w:tmpl w:val="954E4E58"/>
    <w:lvl w:ilvl="0" w:tplc="CA8A97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E10D0"/>
    <w:multiLevelType w:val="hybridMultilevel"/>
    <w:tmpl w:val="142E6A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786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E1862"/>
    <w:multiLevelType w:val="hybridMultilevel"/>
    <w:tmpl w:val="4E3CA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198583">
    <w:abstractNumId w:val="12"/>
  </w:num>
  <w:num w:numId="2" w16cid:durableId="431971504">
    <w:abstractNumId w:val="15"/>
  </w:num>
  <w:num w:numId="3" w16cid:durableId="36005810">
    <w:abstractNumId w:val="8"/>
  </w:num>
  <w:num w:numId="4" w16cid:durableId="2052924574">
    <w:abstractNumId w:val="12"/>
  </w:num>
  <w:num w:numId="5" w16cid:durableId="1576355476">
    <w:abstractNumId w:val="19"/>
  </w:num>
  <w:num w:numId="6" w16cid:durableId="1215699950">
    <w:abstractNumId w:val="6"/>
  </w:num>
  <w:num w:numId="7" w16cid:durableId="2118913010">
    <w:abstractNumId w:val="11"/>
  </w:num>
  <w:num w:numId="8" w16cid:durableId="605500016">
    <w:abstractNumId w:val="14"/>
  </w:num>
  <w:num w:numId="9" w16cid:durableId="1055197173">
    <w:abstractNumId w:val="22"/>
  </w:num>
  <w:num w:numId="10" w16cid:durableId="1841039846">
    <w:abstractNumId w:val="0"/>
  </w:num>
  <w:num w:numId="11" w16cid:durableId="1999453593">
    <w:abstractNumId w:val="3"/>
  </w:num>
  <w:num w:numId="12" w16cid:durableId="525287743">
    <w:abstractNumId w:val="16"/>
  </w:num>
  <w:num w:numId="13" w16cid:durableId="242836678">
    <w:abstractNumId w:val="13"/>
  </w:num>
  <w:num w:numId="14" w16cid:durableId="1103770347">
    <w:abstractNumId w:val="4"/>
  </w:num>
  <w:num w:numId="15" w16cid:durableId="335959678">
    <w:abstractNumId w:val="1"/>
  </w:num>
  <w:num w:numId="16" w16cid:durableId="1798404057">
    <w:abstractNumId w:val="21"/>
  </w:num>
  <w:num w:numId="17" w16cid:durableId="1262374986">
    <w:abstractNumId w:val="18"/>
  </w:num>
  <w:num w:numId="18" w16cid:durableId="64033478">
    <w:abstractNumId w:val="17"/>
  </w:num>
  <w:num w:numId="19" w16cid:durableId="1501579984">
    <w:abstractNumId w:val="7"/>
  </w:num>
  <w:num w:numId="20" w16cid:durableId="1719360697">
    <w:abstractNumId w:val="5"/>
  </w:num>
  <w:num w:numId="21" w16cid:durableId="1726757935">
    <w:abstractNumId w:val="2"/>
  </w:num>
  <w:num w:numId="22" w16cid:durableId="1446998922">
    <w:abstractNumId w:val="9"/>
  </w:num>
  <w:num w:numId="23" w16cid:durableId="2135127414">
    <w:abstractNumId w:val="10"/>
  </w:num>
  <w:num w:numId="24" w16cid:durableId="18024582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69"/>
    <w:rsid w:val="0003313D"/>
    <w:rsid w:val="00036218"/>
    <w:rsid w:val="0004133B"/>
    <w:rsid w:val="000420D8"/>
    <w:rsid w:val="00071E67"/>
    <w:rsid w:val="00073282"/>
    <w:rsid w:val="00075EEC"/>
    <w:rsid w:val="00080335"/>
    <w:rsid w:val="00082F8A"/>
    <w:rsid w:val="00090433"/>
    <w:rsid w:val="00090B02"/>
    <w:rsid w:val="00091698"/>
    <w:rsid w:val="00095F19"/>
    <w:rsid w:val="000A00E5"/>
    <w:rsid w:val="000C2CA5"/>
    <w:rsid w:val="000C48F5"/>
    <w:rsid w:val="000D3311"/>
    <w:rsid w:val="000E0D50"/>
    <w:rsid w:val="00100A88"/>
    <w:rsid w:val="00115F1C"/>
    <w:rsid w:val="001249F2"/>
    <w:rsid w:val="00137B8E"/>
    <w:rsid w:val="00147488"/>
    <w:rsid w:val="00197F85"/>
    <w:rsid w:val="001A6257"/>
    <w:rsid w:val="001B3D31"/>
    <w:rsid w:val="001C5C86"/>
    <w:rsid w:val="001F0C6B"/>
    <w:rsid w:val="001F4296"/>
    <w:rsid w:val="0020293A"/>
    <w:rsid w:val="00207C76"/>
    <w:rsid w:val="00212FA7"/>
    <w:rsid w:val="00223012"/>
    <w:rsid w:val="00227173"/>
    <w:rsid w:val="0025571B"/>
    <w:rsid w:val="002628E3"/>
    <w:rsid w:val="002700E1"/>
    <w:rsid w:val="002759B2"/>
    <w:rsid w:val="00280854"/>
    <w:rsid w:val="002B25D1"/>
    <w:rsid w:val="002B7E18"/>
    <w:rsid w:val="002C1048"/>
    <w:rsid w:val="002F000F"/>
    <w:rsid w:val="00323CEA"/>
    <w:rsid w:val="00341862"/>
    <w:rsid w:val="003430F2"/>
    <w:rsid w:val="00354F23"/>
    <w:rsid w:val="003568C8"/>
    <w:rsid w:val="00374827"/>
    <w:rsid w:val="00391650"/>
    <w:rsid w:val="003A2746"/>
    <w:rsid w:val="003A37A3"/>
    <w:rsid w:val="003A6C92"/>
    <w:rsid w:val="003B16E4"/>
    <w:rsid w:val="003C301F"/>
    <w:rsid w:val="003D0E94"/>
    <w:rsid w:val="003E46AA"/>
    <w:rsid w:val="003F400D"/>
    <w:rsid w:val="0041274C"/>
    <w:rsid w:val="00420C44"/>
    <w:rsid w:val="00424E53"/>
    <w:rsid w:val="00446288"/>
    <w:rsid w:val="0045781D"/>
    <w:rsid w:val="004853DE"/>
    <w:rsid w:val="0049583A"/>
    <w:rsid w:val="004A4D94"/>
    <w:rsid w:val="004A6543"/>
    <w:rsid w:val="004B3A0C"/>
    <w:rsid w:val="004C4388"/>
    <w:rsid w:val="004D0D7F"/>
    <w:rsid w:val="00517E0F"/>
    <w:rsid w:val="00521899"/>
    <w:rsid w:val="00523D92"/>
    <w:rsid w:val="00524B12"/>
    <w:rsid w:val="0054355A"/>
    <w:rsid w:val="005529FE"/>
    <w:rsid w:val="00562AB7"/>
    <w:rsid w:val="00563654"/>
    <w:rsid w:val="00570FE6"/>
    <w:rsid w:val="00590179"/>
    <w:rsid w:val="00593E19"/>
    <w:rsid w:val="0059665D"/>
    <w:rsid w:val="005A03F7"/>
    <w:rsid w:val="005B6DDD"/>
    <w:rsid w:val="005C62CD"/>
    <w:rsid w:val="005D7462"/>
    <w:rsid w:val="005E3B5C"/>
    <w:rsid w:val="005F4490"/>
    <w:rsid w:val="00601867"/>
    <w:rsid w:val="00602B45"/>
    <w:rsid w:val="006224D8"/>
    <w:rsid w:val="00626C07"/>
    <w:rsid w:val="00637F2C"/>
    <w:rsid w:val="00685678"/>
    <w:rsid w:val="006A5F13"/>
    <w:rsid w:val="006D6E06"/>
    <w:rsid w:val="006F2552"/>
    <w:rsid w:val="007267C5"/>
    <w:rsid w:val="0073124F"/>
    <w:rsid w:val="0074215E"/>
    <w:rsid w:val="007754E5"/>
    <w:rsid w:val="00790CDF"/>
    <w:rsid w:val="0079241C"/>
    <w:rsid w:val="007C2CEF"/>
    <w:rsid w:val="007C7F05"/>
    <w:rsid w:val="00803156"/>
    <w:rsid w:val="008135B6"/>
    <w:rsid w:val="00820631"/>
    <w:rsid w:val="00825239"/>
    <w:rsid w:val="00831C21"/>
    <w:rsid w:val="00835F51"/>
    <w:rsid w:val="008730F3"/>
    <w:rsid w:val="00897D4A"/>
    <w:rsid w:val="008A3A67"/>
    <w:rsid w:val="008A63D2"/>
    <w:rsid w:val="008A7C0E"/>
    <w:rsid w:val="008C2698"/>
    <w:rsid w:val="008F1062"/>
    <w:rsid w:val="009122D5"/>
    <w:rsid w:val="009367FE"/>
    <w:rsid w:val="00954565"/>
    <w:rsid w:val="00955760"/>
    <w:rsid w:val="009659FB"/>
    <w:rsid w:val="009711BF"/>
    <w:rsid w:val="009971E0"/>
    <w:rsid w:val="009B44F8"/>
    <w:rsid w:val="009C3215"/>
    <w:rsid w:val="009D3C14"/>
    <w:rsid w:val="009D7480"/>
    <w:rsid w:val="009E2E82"/>
    <w:rsid w:val="009E3A0A"/>
    <w:rsid w:val="00A05FC8"/>
    <w:rsid w:val="00A12CF3"/>
    <w:rsid w:val="00A14E62"/>
    <w:rsid w:val="00A61B24"/>
    <w:rsid w:val="00A71326"/>
    <w:rsid w:val="00A72174"/>
    <w:rsid w:val="00A72855"/>
    <w:rsid w:val="00A7419E"/>
    <w:rsid w:val="00A80E68"/>
    <w:rsid w:val="00A9672A"/>
    <w:rsid w:val="00A97EAC"/>
    <w:rsid w:val="00AB5044"/>
    <w:rsid w:val="00AB63BD"/>
    <w:rsid w:val="00AD1662"/>
    <w:rsid w:val="00AD35DD"/>
    <w:rsid w:val="00AD515F"/>
    <w:rsid w:val="00AE2BDC"/>
    <w:rsid w:val="00AE421E"/>
    <w:rsid w:val="00AF0F33"/>
    <w:rsid w:val="00B01684"/>
    <w:rsid w:val="00B4023E"/>
    <w:rsid w:val="00B5222C"/>
    <w:rsid w:val="00B94F1F"/>
    <w:rsid w:val="00BB4659"/>
    <w:rsid w:val="00BB71A8"/>
    <w:rsid w:val="00BD665B"/>
    <w:rsid w:val="00BF21F1"/>
    <w:rsid w:val="00C13BB2"/>
    <w:rsid w:val="00C45F36"/>
    <w:rsid w:val="00C553C0"/>
    <w:rsid w:val="00C56FC4"/>
    <w:rsid w:val="00C61EF5"/>
    <w:rsid w:val="00C80A32"/>
    <w:rsid w:val="00CA2B69"/>
    <w:rsid w:val="00CA6CEA"/>
    <w:rsid w:val="00CE15D6"/>
    <w:rsid w:val="00CE3307"/>
    <w:rsid w:val="00CE7ACE"/>
    <w:rsid w:val="00D13EDD"/>
    <w:rsid w:val="00D4182C"/>
    <w:rsid w:val="00D43854"/>
    <w:rsid w:val="00D4485C"/>
    <w:rsid w:val="00D45977"/>
    <w:rsid w:val="00D5304E"/>
    <w:rsid w:val="00D65782"/>
    <w:rsid w:val="00D800C8"/>
    <w:rsid w:val="00D95620"/>
    <w:rsid w:val="00D964A9"/>
    <w:rsid w:val="00D967A4"/>
    <w:rsid w:val="00DA4A27"/>
    <w:rsid w:val="00DB2EB8"/>
    <w:rsid w:val="00DC2564"/>
    <w:rsid w:val="00DE2824"/>
    <w:rsid w:val="00DF4757"/>
    <w:rsid w:val="00E11CF2"/>
    <w:rsid w:val="00E224BC"/>
    <w:rsid w:val="00E247BF"/>
    <w:rsid w:val="00E37A57"/>
    <w:rsid w:val="00E40246"/>
    <w:rsid w:val="00E416B8"/>
    <w:rsid w:val="00E42713"/>
    <w:rsid w:val="00E4490E"/>
    <w:rsid w:val="00E54A45"/>
    <w:rsid w:val="00E55496"/>
    <w:rsid w:val="00E8313F"/>
    <w:rsid w:val="00E83E3D"/>
    <w:rsid w:val="00EA3B17"/>
    <w:rsid w:val="00EA53F4"/>
    <w:rsid w:val="00EB2B58"/>
    <w:rsid w:val="00EB4651"/>
    <w:rsid w:val="00EC7643"/>
    <w:rsid w:val="00EE06D7"/>
    <w:rsid w:val="00F323F5"/>
    <w:rsid w:val="00F40DAF"/>
    <w:rsid w:val="00F42C00"/>
    <w:rsid w:val="00F4608C"/>
    <w:rsid w:val="00F51204"/>
    <w:rsid w:val="00F73274"/>
    <w:rsid w:val="00F851A9"/>
    <w:rsid w:val="00F86C7D"/>
    <w:rsid w:val="00F92384"/>
    <w:rsid w:val="00F97DC9"/>
    <w:rsid w:val="00FB4AE5"/>
    <w:rsid w:val="00FF3AC0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BCD5C"/>
  <w15:docId w15:val="{7D78FFF2-84D0-4FC5-8B6B-77B5B5DD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2713"/>
    <w:rPr>
      <w:sz w:val="24"/>
      <w:szCs w:val="24"/>
    </w:rPr>
  </w:style>
  <w:style w:type="paragraph" w:styleId="Naslov1">
    <w:name w:val="heading 1"/>
    <w:basedOn w:val="Normal"/>
    <w:next w:val="Normal"/>
    <w:qFormat/>
    <w:rsid w:val="007421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759B2"/>
    <w:rPr>
      <w:color w:val="0000FF"/>
      <w:u w:val="single"/>
    </w:rPr>
  </w:style>
  <w:style w:type="paragraph" w:customStyle="1" w:styleId="BodyText21">
    <w:name w:val="Body Text 21"/>
    <w:basedOn w:val="Normal"/>
    <w:rsid w:val="008A3A67"/>
    <w:pPr>
      <w:overflowPunct w:val="0"/>
      <w:autoSpaceDE w:val="0"/>
      <w:autoSpaceDN w:val="0"/>
      <w:adjustRightInd w:val="0"/>
    </w:pPr>
    <w:rPr>
      <w:b/>
      <w:i/>
      <w:szCs w:val="20"/>
    </w:rPr>
  </w:style>
  <w:style w:type="paragraph" w:styleId="Odlomakpopisa">
    <w:name w:val="List Paragraph"/>
    <w:basedOn w:val="Normal"/>
    <w:uiPriority w:val="34"/>
    <w:qFormat/>
    <w:rsid w:val="0079241C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F851A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85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zadjecupul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jecjid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elosevic\Desktop\Memorandum%20CZPUZ%20R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21FF9-0BA4-4FE8-85A6-6F4FBBA1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CZPUZ RP</Template>
  <TotalTime>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 za djecu i mlađe punoljetne osobe „Pula“</vt:lpstr>
      <vt:lpstr>Dom za djecu i mlađe punoljetne osobe „Pula“</vt:lpstr>
    </vt:vector>
  </TitlesOfParts>
  <Company/>
  <LinksUpToDate>false</LinksUpToDate>
  <CharactersWithSpaces>1212</CharactersWithSpaces>
  <SharedDoc>false</SharedDoc>
  <HLinks>
    <vt:vector size="12" baseType="variant">
      <vt:variant>
        <vt:i4>3997704</vt:i4>
      </vt:variant>
      <vt:variant>
        <vt:i4>3</vt:i4>
      </vt:variant>
      <vt:variant>
        <vt:i4>0</vt:i4>
      </vt:variant>
      <vt:variant>
        <vt:i4>5</vt:i4>
      </vt:variant>
      <vt:variant>
        <vt:lpwstr>mailto:ddpula@pu.t-com.hr</vt:lpwstr>
      </vt:variant>
      <vt:variant>
        <vt:lpwstr/>
      </vt:variant>
      <vt:variant>
        <vt:i4>6815766</vt:i4>
      </vt:variant>
      <vt:variant>
        <vt:i4>0</vt:i4>
      </vt:variant>
      <vt:variant>
        <vt:i4>0</vt:i4>
      </vt:variant>
      <vt:variant>
        <vt:i4>5</vt:i4>
      </vt:variant>
      <vt:variant>
        <vt:lpwstr>mailto:djecjid5@gmail.com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za djecu i mlađe punoljetne osobe „Pula“</dc:title>
  <dc:creator>Davorka Belosevic</dc:creator>
  <cp:lastModifiedBy>Davorka Belošević</cp:lastModifiedBy>
  <cp:revision>2</cp:revision>
  <cp:lastPrinted>2023-09-07T12:59:00Z</cp:lastPrinted>
  <dcterms:created xsi:type="dcterms:W3CDTF">2023-11-23T14:24:00Z</dcterms:created>
  <dcterms:modified xsi:type="dcterms:W3CDTF">2023-11-23T14:24:00Z</dcterms:modified>
</cp:coreProperties>
</file>