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yperlink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yperlink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F7149D" w:rsidP="00D0469E">
      <w:pPr>
        <w:jc w:val="both"/>
      </w:pPr>
      <w:r>
        <w:t>Klasa: 023-01/22</w:t>
      </w:r>
      <w:r w:rsidR="002328AA">
        <w:t>-01/</w:t>
      </w:r>
      <w:r>
        <w:t>1</w:t>
      </w:r>
    </w:p>
    <w:p w:rsidR="002328AA" w:rsidRDefault="00F7149D" w:rsidP="00D0469E">
      <w:pPr>
        <w:jc w:val="both"/>
      </w:pPr>
      <w:r>
        <w:t>Urbroj: 2168/01-60-77/03-22</w:t>
      </w:r>
      <w:r w:rsidR="002328AA">
        <w:t>-1</w:t>
      </w:r>
    </w:p>
    <w:p w:rsidR="00B81BB8" w:rsidRDefault="002328AA" w:rsidP="00D0469E">
      <w:pPr>
        <w:jc w:val="both"/>
      </w:pPr>
      <w:r>
        <w:t xml:space="preserve">Pula, </w:t>
      </w:r>
      <w:r w:rsidR="00F7149D">
        <w:t>28.3.2022.</w:t>
      </w:r>
    </w:p>
    <w:p w:rsidR="00A97CDC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F7149D">
        <w:t>1</w:t>
      </w:r>
      <w:r>
        <w:t xml:space="preserve">. sjednicu Upravnog vijeća </w:t>
      </w:r>
      <w:r w:rsidR="00F20245">
        <w:t>za</w:t>
      </w:r>
      <w:r>
        <w:t xml:space="preserve"> </w:t>
      </w:r>
      <w:r w:rsidR="00F7149D">
        <w:t>srijedu</w:t>
      </w:r>
      <w:r w:rsidR="00F20245">
        <w:t xml:space="preserve"> </w:t>
      </w:r>
      <w:r>
        <w:t xml:space="preserve"> </w:t>
      </w:r>
      <w:r w:rsidR="00F7149D">
        <w:t>30.03.2022</w:t>
      </w:r>
      <w:r>
        <w:t xml:space="preserve">. godine s početkom u </w:t>
      </w:r>
      <w:r w:rsidR="00F7149D">
        <w:t>14</w:t>
      </w:r>
      <w:r w:rsidR="00F20245">
        <w:t xml:space="preserve">,00 </w:t>
      </w:r>
      <w:r>
        <w:t xml:space="preserve">sati </w:t>
      </w:r>
      <w:r w:rsidR="00F20245">
        <w:t xml:space="preserve">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2328AA" w:rsidRDefault="002328AA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F7149D">
        <w:rPr>
          <w:szCs w:val="20"/>
        </w:rPr>
        <w:t>10</w:t>
      </w:r>
      <w:r>
        <w:rPr>
          <w:szCs w:val="20"/>
        </w:rPr>
        <w:t>. sjednice Upravnog vijeća</w:t>
      </w:r>
    </w:p>
    <w:p w:rsidR="00F7149D" w:rsidRDefault="00F7149D" w:rsidP="00F7149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Financijski izvještaj za period 1.1.-31.12.2021. g, donošenje odgovarajućih Odluka</w:t>
      </w:r>
    </w:p>
    <w:p w:rsidR="00F7149D" w:rsidRPr="00F7149D" w:rsidRDefault="00F7149D" w:rsidP="00F7149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>Godišnji izvještaj rada za 20</w:t>
      </w:r>
      <w:r>
        <w:t>21</w:t>
      </w:r>
      <w:r>
        <w:t>. g.</w:t>
      </w:r>
    </w:p>
    <w:p w:rsidR="002328AA" w:rsidRPr="00F7149D" w:rsidRDefault="00F7149D" w:rsidP="00F7149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>Program rada Doma za 20</w:t>
      </w:r>
      <w:r>
        <w:t>22</w:t>
      </w:r>
      <w:r>
        <w:t>. g</w:t>
      </w:r>
      <w:r w:rsidR="00B81BB8" w:rsidRPr="00F7149D">
        <w:rPr>
          <w:szCs w:val="20"/>
        </w:rPr>
        <w:t xml:space="preserve">       </w:t>
      </w:r>
    </w:p>
    <w:p w:rsidR="00750C23" w:rsidRDefault="00CE03DC" w:rsidP="00CE03D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Ocjenjivanje rada ravnatelja za 202</w:t>
      </w:r>
      <w:r w:rsidR="00F7149D">
        <w:rPr>
          <w:szCs w:val="20"/>
        </w:rPr>
        <w:t>1</w:t>
      </w:r>
      <w:r>
        <w:rPr>
          <w:szCs w:val="20"/>
        </w:rPr>
        <w:t>. godinu</w:t>
      </w:r>
      <w:r w:rsidR="00435FF1">
        <w:rPr>
          <w:szCs w:val="20"/>
        </w:rPr>
        <w:t>, donošenje odgovarajućih Odluka</w:t>
      </w:r>
    </w:p>
    <w:p w:rsidR="00F7149D" w:rsidRDefault="00F7149D" w:rsidP="00F7149D">
      <w:pPr>
        <w:pStyle w:val="ListParagraph"/>
        <w:numPr>
          <w:ilvl w:val="0"/>
          <w:numId w:val="7"/>
        </w:numPr>
      </w:pPr>
      <w:r w:rsidRPr="00816E26">
        <w:t>Plan nabave za 20</w:t>
      </w:r>
      <w:r>
        <w:t>2</w:t>
      </w:r>
      <w:r>
        <w:t>2</w:t>
      </w:r>
      <w:r w:rsidRPr="00816E26">
        <w:t xml:space="preserve">. godinu, razmatranje i donošenje odgovarajućih </w:t>
      </w:r>
      <w:r>
        <w:t>O</w:t>
      </w:r>
      <w:r w:rsidRPr="00816E26">
        <w:t>dluka</w:t>
      </w:r>
    </w:p>
    <w:p w:rsidR="00F7149D" w:rsidRPr="00E37307" w:rsidRDefault="00F7149D" w:rsidP="00F7149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Upoznavanje sa provedenim postupkom jednostavne nabave za Nadzor građevinskih radova, potpisivanje Ugovora</w:t>
      </w:r>
    </w:p>
    <w:p w:rsidR="00F7149D" w:rsidRDefault="00623E66" w:rsidP="00CE03D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Preseljenje rada D</w:t>
      </w:r>
      <w:r w:rsidR="00F7149D">
        <w:rPr>
          <w:szCs w:val="20"/>
        </w:rPr>
        <w:t xml:space="preserve">oma na lokaciju OB Pula, potpisivanje Ugovora, </w:t>
      </w:r>
    </w:p>
    <w:p w:rsidR="00F7149D" w:rsidRDefault="00623E66" w:rsidP="00CE03D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Informac</w:t>
      </w:r>
      <w:r w:rsidR="00F7149D">
        <w:rPr>
          <w:szCs w:val="20"/>
        </w:rPr>
        <w:t>ije o</w:t>
      </w:r>
      <w:r>
        <w:rPr>
          <w:szCs w:val="20"/>
        </w:rPr>
        <w:t xml:space="preserve"> tijeku proj</w:t>
      </w:r>
      <w:r w:rsidR="00F7149D">
        <w:rPr>
          <w:szCs w:val="20"/>
        </w:rPr>
        <w:t>e</w:t>
      </w:r>
      <w:r>
        <w:rPr>
          <w:szCs w:val="20"/>
        </w:rPr>
        <w:t>k</w:t>
      </w:r>
      <w:r w:rsidR="00F7149D">
        <w:rPr>
          <w:szCs w:val="20"/>
        </w:rPr>
        <w:t>ta, postupcima javne nabave u tijeku</w:t>
      </w:r>
    </w:p>
    <w:p w:rsidR="00623E66" w:rsidRPr="00623E66" w:rsidRDefault="00F7149D" w:rsidP="00623E6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Informacije o </w:t>
      </w:r>
      <w:r w:rsidR="00623E66">
        <w:rPr>
          <w:szCs w:val="20"/>
        </w:rPr>
        <w:t>neiskorištenom godišnjem odmoru i potraživanje za plaćanje istoga</w:t>
      </w:r>
    </w:p>
    <w:p w:rsidR="00750C23" w:rsidRPr="00AE4FA2" w:rsidRDefault="00AE4FA2" w:rsidP="00AE4FA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Branka Vukojević, dipl. iur., Pula, Valdemuška 18</w:t>
      </w:r>
    </w:p>
    <w:p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Filip Milotić, dipl.oec., Pula, Radićeva 53</w:t>
      </w:r>
    </w:p>
    <w:p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Ratko Matijević, mag. oec., Pula, Flavijevska 2</w:t>
      </w:r>
    </w:p>
    <w:p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Gioseffia 2B </w:t>
      </w: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bookmarkStart w:id="0" w:name="_GoBack"/>
      <w:bookmarkEnd w:id="0"/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CB342588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4215E"/>
    <w:rsid w:val="00750C23"/>
    <w:rsid w:val="00766BF3"/>
    <w:rsid w:val="007D785C"/>
    <w:rsid w:val="00801C7B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81BB8"/>
    <w:rsid w:val="00BD5128"/>
    <w:rsid w:val="00C13BB2"/>
    <w:rsid w:val="00C45F36"/>
    <w:rsid w:val="00C553C0"/>
    <w:rsid w:val="00CD05E2"/>
    <w:rsid w:val="00CE03DC"/>
    <w:rsid w:val="00D0469E"/>
    <w:rsid w:val="00D228A0"/>
    <w:rsid w:val="00D77B75"/>
    <w:rsid w:val="00DA4A27"/>
    <w:rsid w:val="00DF38CC"/>
    <w:rsid w:val="00E4490E"/>
    <w:rsid w:val="00E55496"/>
    <w:rsid w:val="00E77046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rsid w:val="0071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3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FB1-5CE5-4D62-91B6-DD45948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1653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Ravnateljica</cp:lastModifiedBy>
  <cp:revision>2</cp:revision>
  <cp:lastPrinted>2021-05-20T11:27:00Z</cp:lastPrinted>
  <dcterms:created xsi:type="dcterms:W3CDTF">2022-03-28T17:32:00Z</dcterms:created>
  <dcterms:modified xsi:type="dcterms:W3CDTF">2022-03-28T17:32:00Z</dcterms:modified>
</cp:coreProperties>
</file>