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EB7B9" w14:textId="77777777" w:rsidR="0074215E" w:rsidRPr="002759B2" w:rsidRDefault="007D785C" w:rsidP="002759B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7D4B794" wp14:editId="56936DD9">
            <wp:simplePos x="0" y="0"/>
            <wp:positionH relativeFrom="column">
              <wp:posOffset>-536575</wp:posOffset>
            </wp:positionH>
            <wp:positionV relativeFrom="paragraph">
              <wp:posOffset>31115</wp:posOffset>
            </wp:positionV>
            <wp:extent cx="588645" cy="880745"/>
            <wp:effectExtent l="0" t="0" r="1905" b="0"/>
            <wp:wrapSquare wrapText="bothSides"/>
            <wp:docPr id="3" name="Slika 3" descr="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215E" w:rsidRPr="002759B2">
        <w:rPr>
          <w:b/>
        </w:rPr>
        <w:t>D</w:t>
      </w:r>
      <w:r w:rsidR="0059665D">
        <w:rPr>
          <w:b/>
        </w:rPr>
        <w:t>ječ</w:t>
      </w:r>
      <w:r w:rsidR="00F86C7D">
        <w:rPr>
          <w:b/>
        </w:rPr>
        <w:t>ji dom Ruža Petrović</w:t>
      </w:r>
    </w:p>
    <w:p w14:paraId="5B7B0E6B" w14:textId="77777777" w:rsidR="0074215E" w:rsidRDefault="00091698" w:rsidP="002759B2">
      <w:pPr>
        <w:jc w:val="center"/>
      </w:pPr>
      <w:r>
        <w:t>u</w:t>
      </w:r>
      <w:r w:rsidR="00F86C7D">
        <w:t>l. Pina</w:t>
      </w:r>
      <w:r w:rsidR="0074215E">
        <w:t xml:space="preserve"> Budi</w:t>
      </w:r>
      <w:r w:rsidR="00F86C7D">
        <w:t>cina</w:t>
      </w:r>
      <w:r w:rsidR="0074215E">
        <w:t xml:space="preserve"> 17</w:t>
      </w:r>
      <w:r w:rsidR="002759B2">
        <w:t xml:space="preserve">, </w:t>
      </w:r>
      <w:r w:rsidR="0074215E">
        <w:t>52100 Pula, HR</w:t>
      </w:r>
      <w:r w:rsidR="001C5C86">
        <w:t xml:space="preserve">, </w:t>
      </w:r>
      <w:r w:rsidR="001C5C86" w:rsidRPr="001C5C86">
        <w:rPr>
          <w:b/>
        </w:rPr>
        <w:t xml:space="preserve"> </w:t>
      </w:r>
      <w:r w:rsidR="00F86C7D">
        <w:rPr>
          <w:b/>
        </w:rPr>
        <w:t>OIB</w:t>
      </w:r>
      <w:r w:rsidR="001C5C86">
        <w:t xml:space="preserve">: </w:t>
      </w:r>
      <w:r w:rsidR="00F86C7D">
        <w:t>27209159252</w:t>
      </w:r>
    </w:p>
    <w:p w14:paraId="1AE51363" w14:textId="77777777" w:rsidR="00C553C0" w:rsidRDefault="002759B2" w:rsidP="002759B2">
      <w:pPr>
        <w:jc w:val="center"/>
      </w:pPr>
      <w:r w:rsidRPr="00C553C0">
        <w:rPr>
          <w:i/>
        </w:rPr>
        <w:t>t</w:t>
      </w:r>
      <w:r w:rsidR="0074215E" w:rsidRPr="00C553C0">
        <w:rPr>
          <w:i/>
        </w:rPr>
        <w:t>el</w:t>
      </w:r>
      <w:r w:rsidR="00AF0F33" w:rsidRPr="00C553C0">
        <w:rPr>
          <w:i/>
        </w:rPr>
        <w:t>efoni</w:t>
      </w:r>
      <w:r w:rsidR="0074215E">
        <w:t xml:space="preserve"> (052) </w:t>
      </w:r>
      <w:r w:rsidR="00C553C0">
        <w:rPr>
          <w:b/>
        </w:rPr>
        <w:t>R</w:t>
      </w:r>
      <w:r w:rsidR="00AF0F33" w:rsidRPr="00C553C0">
        <w:rPr>
          <w:b/>
        </w:rPr>
        <w:t>avnatelj</w:t>
      </w:r>
      <w:r w:rsidR="00C13BB2">
        <w:rPr>
          <w:b/>
        </w:rPr>
        <w:t>ica</w:t>
      </w:r>
      <w:r w:rsidR="00C553C0">
        <w:rPr>
          <w:b/>
        </w:rPr>
        <w:t>:</w:t>
      </w:r>
      <w:r w:rsidR="00AF0F33">
        <w:t xml:space="preserve"> 222-106, </w:t>
      </w:r>
      <w:r w:rsidR="00C553C0" w:rsidRPr="00C553C0">
        <w:rPr>
          <w:b/>
        </w:rPr>
        <w:t>K</w:t>
      </w:r>
      <w:r w:rsidR="00AF0F33" w:rsidRPr="00C553C0">
        <w:rPr>
          <w:b/>
        </w:rPr>
        <w:t>ancelarija odgajatelja</w:t>
      </w:r>
      <w:r w:rsidR="00C553C0">
        <w:rPr>
          <w:b/>
        </w:rPr>
        <w:t>:</w:t>
      </w:r>
      <w:r w:rsidR="00AF0F33">
        <w:t xml:space="preserve"> </w:t>
      </w:r>
      <w:r w:rsidR="0074215E">
        <w:t xml:space="preserve">211-192, </w:t>
      </w:r>
    </w:p>
    <w:p w14:paraId="612581BF" w14:textId="77777777" w:rsidR="001C5C86" w:rsidRDefault="00C553C0" w:rsidP="002759B2">
      <w:pPr>
        <w:jc w:val="center"/>
      </w:pPr>
      <w:r w:rsidRPr="00C553C0">
        <w:rPr>
          <w:b/>
        </w:rPr>
        <w:t>Stručni tim</w:t>
      </w:r>
      <w:r>
        <w:rPr>
          <w:b/>
        </w:rPr>
        <w:t>:</w:t>
      </w:r>
      <w:r>
        <w:t xml:space="preserve"> tel/fax 382-928, </w:t>
      </w:r>
      <w:r w:rsidRPr="00C553C0">
        <w:rPr>
          <w:b/>
        </w:rPr>
        <w:t>Računovodstvo</w:t>
      </w:r>
      <w:r>
        <w:rPr>
          <w:b/>
        </w:rPr>
        <w:t>:</w:t>
      </w:r>
      <w:r>
        <w:t xml:space="preserve"> tel/</w:t>
      </w:r>
      <w:r w:rsidR="0074215E">
        <w:t>fax 382-92</w:t>
      </w:r>
      <w:r>
        <w:t xml:space="preserve">9. </w:t>
      </w:r>
    </w:p>
    <w:p w14:paraId="76EF72D8" w14:textId="77777777" w:rsidR="00D0469E" w:rsidRDefault="0074215E" w:rsidP="00D0469E">
      <w:pPr>
        <w:pBdr>
          <w:bottom w:val="single" w:sz="12" w:space="1" w:color="auto"/>
        </w:pBdr>
        <w:jc w:val="center"/>
      </w:pPr>
      <w:r>
        <w:t xml:space="preserve">e-mail: </w:t>
      </w:r>
      <w:hyperlink r:id="rId7" w:history="1">
        <w:r w:rsidR="003D0E94" w:rsidRPr="00CB66A7">
          <w:rPr>
            <w:rStyle w:val="Hiperveza"/>
          </w:rPr>
          <w:t>djecjid5@gmail.com</w:t>
        </w:r>
      </w:hyperlink>
      <w:r w:rsidR="003D0E94">
        <w:t xml:space="preserve">  ili </w:t>
      </w:r>
      <w:hyperlink r:id="rId8" w:history="1">
        <w:r w:rsidR="00D0469E" w:rsidRPr="00177E00">
          <w:rPr>
            <w:rStyle w:val="Hiperveza"/>
          </w:rPr>
          <w:t>domzadjecupula@gmail.com</w:t>
        </w:r>
      </w:hyperlink>
    </w:p>
    <w:p w14:paraId="5B15CF57" w14:textId="77777777" w:rsidR="001C5C86" w:rsidRDefault="001C5C86" w:rsidP="004909F2">
      <w:pPr>
        <w:jc w:val="both"/>
      </w:pPr>
    </w:p>
    <w:p w14:paraId="6EC014A5" w14:textId="77777777" w:rsidR="00380075" w:rsidRDefault="00F7149D" w:rsidP="00D0469E">
      <w:pPr>
        <w:jc w:val="both"/>
      </w:pPr>
      <w:r>
        <w:t>Klasa: 023-01/22</w:t>
      </w:r>
      <w:r w:rsidR="002328AA">
        <w:t>-01/</w:t>
      </w:r>
      <w:r>
        <w:t>1</w:t>
      </w:r>
    </w:p>
    <w:p w14:paraId="59E4E830" w14:textId="2A4EF040" w:rsidR="002328AA" w:rsidRDefault="00F7149D" w:rsidP="00D0469E">
      <w:pPr>
        <w:jc w:val="both"/>
      </w:pPr>
      <w:proofErr w:type="spellStart"/>
      <w:r>
        <w:t>Urbroj</w:t>
      </w:r>
      <w:proofErr w:type="spellEnd"/>
      <w:r>
        <w:t>: 2168/01-60-77/0</w:t>
      </w:r>
      <w:r w:rsidR="00D00EF4">
        <w:t>1</w:t>
      </w:r>
      <w:r>
        <w:t>-2</w:t>
      </w:r>
      <w:r w:rsidR="00D00EF4">
        <w:t>3</w:t>
      </w:r>
      <w:r w:rsidR="002328AA">
        <w:t>-1</w:t>
      </w:r>
    </w:p>
    <w:p w14:paraId="3DAC6928" w14:textId="683ED4FD" w:rsidR="00B81BB8" w:rsidRDefault="002328AA" w:rsidP="00D0469E">
      <w:pPr>
        <w:jc w:val="both"/>
      </w:pPr>
      <w:r>
        <w:t xml:space="preserve">Pula, </w:t>
      </w:r>
      <w:r w:rsidR="00D00EF4">
        <w:t>23.1.2023.</w:t>
      </w:r>
    </w:p>
    <w:p w14:paraId="1A4AF6B4" w14:textId="77777777" w:rsidR="00A97CDC" w:rsidRDefault="00A97CDC" w:rsidP="00D0469E">
      <w:pPr>
        <w:jc w:val="both"/>
      </w:pPr>
    </w:p>
    <w:p w14:paraId="48E722B1" w14:textId="7EBCAA94" w:rsidR="00B81BB8" w:rsidRDefault="002328AA" w:rsidP="00B81BB8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szCs w:val="20"/>
        </w:rPr>
      </w:pPr>
      <w:r>
        <w:t>Temeljem Statuta Dječjeg doma Ruža Petrović i članka 4. Poslovnika o radu Upravnog vijeće sazivam</w:t>
      </w:r>
      <w:r w:rsidR="00F20245">
        <w:t xml:space="preserve"> </w:t>
      </w:r>
      <w:r w:rsidR="00F7149D">
        <w:t>1</w:t>
      </w:r>
      <w:r>
        <w:t xml:space="preserve">. sjednicu Upravnog vijeća </w:t>
      </w:r>
      <w:r w:rsidR="00F20245">
        <w:t>za</w:t>
      </w:r>
      <w:r>
        <w:t xml:space="preserve"> </w:t>
      </w:r>
      <w:r w:rsidR="00D00EF4">
        <w:t>petak</w:t>
      </w:r>
      <w:r w:rsidR="00F20245">
        <w:t xml:space="preserve"> </w:t>
      </w:r>
      <w:r>
        <w:t xml:space="preserve"> </w:t>
      </w:r>
      <w:r w:rsidR="00D00EF4">
        <w:t xml:space="preserve">27.1.2023. </w:t>
      </w:r>
      <w:r>
        <w:t xml:space="preserve">godine s početkom u </w:t>
      </w:r>
      <w:r w:rsidR="00F7149D">
        <w:t>1</w:t>
      </w:r>
      <w:r w:rsidR="00D00EF4">
        <w:t>6</w:t>
      </w:r>
      <w:r w:rsidR="00F20245">
        <w:t xml:space="preserve">,00 </w:t>
      </w:r>
      <w:r>
        <w:t xml:space="preserve">sati </w:t>
      </w:r>
      <w:r w:rsidR="00F20245">
        <w:t xml:space="preserve">te </w:t>
      </w:r>
      <w:r>
        <w:t xml:space="preserve"> predlažem</w:t>
      </w:r>
    </w:p>
    <w:p w14:paraId="662ACF31" w14:textId="77777777" w:rsidR="00B81BB8" w:rsidRDefault="00B81BB8" w:rsidP="00B81BB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14:paraId="135B846A" w14:textId="77777777" w:rsidR="002328AA" w:rsidRPr="00A218FF" w:rsidRDefault="002328AA" w:rsidP="00B81BB8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14:paraId="38F3826B" w14:textId="77777777" w:rsidR="00B81BB8" w:rsidRDefault="002328AA" w:rsidP="002328AA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>
        <w:rPr>
          <w:szCs w:val="20"/>
        </w:rPr>
        <w:t>D n e v n i   r e d</w:t>
      </w:r>
    </w:p>
    <w:p w14:paraId="70DF0747" w14:textId="77777777" w:rsidR="002328AA" w:rsidRPr="00A218FF" w:rsidRDefault="002328AA" w:rsidP="002328AA">
      <w:pPr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</w:p>
    <w:p w14:paraId="372728C7" w14:textId="77777777" w:rsidR="00B81BB8" w:rsidRDefault="00B81BB8" w:rsidP="002328AA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Cs w:val="20"/>
        </w:rPr>
      </w:pPr>
    </w:p>
    <w:p w14:paraId="7454290A" w14:textId="2603DF38" w:rsidR="002328AA" w:rsidRDefault="002328AA" w:rsidP="002328AA">
      <w:pPr>
        <w:pStyle w:val="Odlomakpopisa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Usvajanje zapisnika sa </w:t>
      </w:r>
      <w:r w:rsidR="00D00EF4">
        <w:rPr>
          <w:szCs w:val="20"/>
        </w:rPr>
        <w:t xml:space="preserve">prethodne </w:t>
      </w:r>
      <w:r>
        <w:rPr>
          <w:szCs w:val="20"/>
        </w:rPr>
        <w:t>sjednice Upravnog vijeća</w:t>
      </w:r>
      <w:r w:rsidR="00D00EF4">
        <w:rPr>
          <w:szCs w:val="20"/>
        </w:rPr>
        <w:t xml:space="preserve"> </w:t>
      </w:r>
    </w:p>
    <w:p w14:paraId="5BB7612A" w14:textId="4790464A" w:rsidR="00F7149D" w:rsidRDefault="00F7149D" w:rsidP="00F7149D">
      <w:pPr>
        <w:pStyle w:val="Odlomakpopisa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  <w:r>
        <w:rPr>
          <w:szCs w:val="20"/>
        </w:rPr>
        <w:t>Financijski izvještaj za period 1.1.-31.12.202</w:t>
      </w:r>
      <w:r w:rsidR="00D00EF4">
        <w:rPr>
          <w:szCs w:val="20"/>
        </w:rPr>
        <w:t>2</w:t>
      </w:r>
      <w:r>
        <w:rPr>
          <w:szCs w:val="20"/>
        </w:rPr>
        <w:t>. g, donošenje odgovarajućih Odluka</w:t>
      </w:r>
    </w:p>
    <w:p w14:paraId="4F28F5A5" w14:textId="6E30F0A5" w:rsidR="00D00EF4" w:rsidRDefault="00D00EF4" w:rsidP="00D00EF4">
      <w:pPr>
        <w:pStyle w:val="Odlomakpopisa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  <w:r>
        <w:rPr>
          <w:szCs w:val="20"/>
        </w:rPr>
        <w:t>Konačni financijski plan za 2022.godinu,</w:t>
      </w:r>
      <w:r w:rsidRPr="00D00EF4">
        <w:rPr>
          <w:szCs w:val="20"/>
        </w:rPr>
        <w:t xml:space="preserve"> </w:t>
      </w:r>
      <w:r>
        <w:rPr>
          <w:szCs w:val="20"/>
        </w:rPr>
        <w:t>donošenje odgovarajućih Odluka</w:t>
      </w:r>
    </w:p>
    <w:p w14:paraId="04E555A9" w14:textId="28A988B9" w:rsidR="00D00EF4" w:rsidRDefault="00D00EF4" w:rsidP="00F7149D">
      <w:pPr>
        <w:pStyle w:val="Odlomakpopisa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  <w:r>
        <w:rPr>
          <w:szCs w:val="20"/>
        </w:rPr>
        <w:t xml:space="preserve">Prijedlog Financijskog planu za 2023. godinu, </w:t>
      </w:r>
      <w:r>
        <w:rPr>
          <w:szCs w:val="20"/>
        </w:rPr>
        <w:t>donošenje odgovarajućih Odluka</w:t>
      </w:r>
    </w:p>
    <w:p w14:paraId="69619E38" w14:textId="32636AA9" w:rsidR="00D00EF4" w:rsidRPr="00D00EF4" w:rsidRDefault="00D00EF4" w:rsidP="00F7149D">
      <w:pPr>
        <w:pStyle w:val="Odlomakpopisa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Izvođenje dodatnih radova ( VTR) te produženje roka izvođenja radova, sklapanje Dodatka 2 osnovnog Ugovora o nabavci građevinskih radova,  </w:t>
      </w:r>
      <w:r>
        <w:rPr>
          <w:szCs w:val="20"/>
        </w:rPr>
        <w:t>donošenje Odluk</w:t>
      </w:r>
      <w:r>
        <w:rPr>
          <w:szCs w:val="20"/>
        </w:rPr>
        <w:t>e</w:t>
      </w:r>
    </w:p>
    <w:p w14:paraId="25175DE7" w14:textId="2DEC9D77" w:rsidR="00F7149D" w:rsidRPr="00F7149D" w:rsidRDefault="00F7149D" w:rsidP="00F7149D">
      <w:pPr>
        <w:pStyle w:val="Odlomakpopisa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t>Godišnji izvještaj rada za 202</w:t>
      </w:r>
      <w:r w:rsidR="00D00EF4">
        <w:t>2</w:t>
      </w:r>
      <w:r>
        <w:t>. g.</w:t>
      </w:r>
    </w:p>
    <w:p w14:paraId="0C7A3200" w14:textId="0C80EA32" w:rsidR="002328AA" w:rsidRPr="00F7149D" w:rsidRDefault="00F7149D" w:rsidP="00F7149D">
      <w:pPr>
        <w:pStyle w:val="Odlomakpopisa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t>Program rada Doma za 202</w:t>
      </w:r>
      <w:r w:rsidR="00D00EF4">
        <w:t>3</w:t>
      </w:r>
      <w:r>
        <w:t>. g</w:t>
      </w:r>
      <w:r w:rsidR="00B81BB8" w:rsidRPr="00F7149D">
        <w:rPr>
          <w:szCs w:val="20"/>
        </w:rPr>
        <w:t xml:space="preserve">       </w:t>
      </w:r>
    </w:p>
    <w:p w14:paraId="222F22BC" w14:textId="0281C5DC" w:rsidR="00F7149D" w:rsidRDefault="00F7149D" w:rsidP="00F7149D">
      <w:pPr>
        <w:pStyle w:val="Odlomakpopisa"/>
        <w:numPr>
          <w:ilvl w:val="0"/>
          <w:numId w:val="7"/>
        </w:numPr>
      </w:pPr>
      <w:r w:rsidRPr="00816E26">
        <w:t>Plan nabave za 20</w:t>
      </w:r>
      <w:r>
        <w:t>2</w:t>
      </w:r>
      <w:r w:rsidR="00D00EF4">
        <w:t>3</w:t>
      </w:r>
      <w:r w:rsidRPr="00816E26">
        <w:t xml:space="preserve">. godinu, razmatranje i donošenje odgovarajućih </w:t>
      </w:r>
      <w:r>
        <w:t>O</w:t>
      </w:r>
      <w:r w:rsidRPr="00816E26">
        <w:t>dluka</w:t>
      </w:r>
    </w:p>
    <w:p w14:paraId="05545773" w14:textId="0FC250F4" w:rsidR="00F7149D" w:rsidRPr="00E37307" w:rsidRDefault="00F7149D" w:rsidP="00F7149D">
      <w:pPr>
        <w:pStyle w:val="Odlomakpopisa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  <w:r>
        <w:rPr>
          <w:szCs w:val="20"/>
        </w:rPr>
        <w:t xml:space="preserve">Upoznavanje sa provedenim postupkom jednostavne nabave za </w:t>
      </w:r>
      <w:r w:rsidR="00D00EF4">
        <w:rPr>
          <w:szCs w:val="20"/>
        </w:rPr>
        <w:t>kupovinu službenog automobila za potrebe voditelja intenzivne mjere nadzora</w:t>
      </w:r>
    </w:p>
    <w:p w14:paraId="4142E40A" w14:textId="77777777" w:rsidR="00F7149D" w:rsidRDefault="00623E66" w:rsidP="00CE03DC">
      <w:pPr>
        <w:pStyle w:val="Odlomakpopisa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  <w:r>
        <w:rPr>
          <w:szCs w:val="20"/>
        </w:rPr>
        <w:t>Informac</w:t>
      </w:r>
      <w:r w:rsidR="00F7149D">
        <w:rPr>
          <w:szCs w:val="20"/>
        </w:rPr>
        <w:t>ije o</w:t>
      </w:r>
      <w:r>
        <w:rPr>
          <w:szCs w:val="20"/>
        </w:rPr>
        <w:t xml:space="preserve"> tijeku proj</w:t>
      </w:r>
      <w:r w:rsidR="00F7149D">
        <w:rPr>
          <w:szCs w:val="20"/>
        </w:rPr>
        <w:t>e</w:t>
      </w:r>
      <w:r>
        <w:rPr>
          <w:szCs w:val="20"/>
        </w:rPr>
        <w:t>k</w:t>
      </w:r>
      <w:r w:rsidR="00F7149D">
        <w:rPr>
          <w:szCs w:val="20"/>
        </w:rPr>
        <w:t>ta, postupcima javne nabave u tijeku</w:t>
      </w:r>
    </w:p>
    <w:p w14:paraId="49E34978" w14:textId="77777777" w:rsidR="00750C23" w:rsidRPr="00AE4FA2" w:rsidRDefault="00AE4FA2" w:rsidP="00AE4FA2">
      <w:pPr>
        <w:pStyle w:val="Odlomakpopisa"/>
        <w:numPr>
          <w:ilvl w:val="0"/>
          <w:numId w:val="7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Cs w:val="20"/>
        </w:rPr>
      </w:pPr>
      <w:r>
        <w:rPr>
          <w:szCs w:val="20"/>
        </w:rPr>
        <w:t>Razno</w:t>
      </w:r>
    </w:p>
    <w:p w14:paraId="2F865843" w14:textId="77777777" w:rsidR="00B81BB8" w:rsidRPr="002328AA" w:rsidRDefault="00B81BB8" w:rsidP="002328A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 w:rsidRPr="002328AA">
        <w:rPr>
          <w:szCs w:val="20"/>
        </w:rPr>
        <w:t xml:space="preserve">                     </w:t>
      </w:r>
    </w:p>
    <w:p w14:paraId="4FF4C9BF" w14:textId="77777777" w:rsidR="00B81BB8" w:rsidRPr="00A218FF" w:rsidRDefault="00B81BB8" w:rsidP="00B81BB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 w:rsidRPr="00A218FF">
        <w:rPr>
          <w:szCs w:val="20"/>
        </w:rPr>
        <w:t>Dostaviti:</w:t>
      </w:r>
    </w:p>
    <w:p w14:paraId="7CEC8232" w14:textId="77777777" w:rsidR="00F37773" w:rsidRDefault="002328AA" w:rsidP="002328AA">
      <w:pPr>
        <w:pStyle w:val="Odlomakpopisa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Branka Vukojević, dipl. iur., Pula, Valdemuška 18</w:t>
      </w:r>
    </w:p>
    <w:p w14:paraId="184BA1E4" w14:textId="77777777" w:rsidR="00F37773" w:rsidRDefault="00F37773" w:rsidP="00F37773">
      <w:pPr>
        <w:pStyle w:val="Odlomakpopisa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Filip Milotić, dipl.oec., Pula, Radićeva 53</w:t>
      </w:r>
    </w:p>
    <w:p w14:paraId="288E66B2" w14:textId="77777777" w:rsidR="00F37773" w:rsidRDefault="00F37773" w:rsidP="00F37773">
      <w:pPr>
        <w:pStyle w:val="Odlomakpopisa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>Ratko Matijević, mag. oec., Pula, Flavijevska 2</w:t>
      </w:r>
    </w:p>
    <w:p w14:paraId="7A067D59" w14:textId="2CA8489E" w:rsidR="00F37773" w:rsidRDefault="00F37773" w:rsidP="00F37773">
      <w:pPr>
        <w:pStyle w:val="Odlomakpopisa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Danijela Jurić, Centar za socijalnu skrb Poreč, Poreč,  Maura Gioseffia 2B </w:t>
      </w:r>
    </w:p>
    <w:p w14:paraId="4EF6A6CA" w14:textId="2C981019" w:rsidR="00D00EF4" w:rsidRDefault="00D00EF4" w:rsidP="00F37773">
      <w:pPr>
        <w:pStyle w:val="Odlomakpopisa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r>
        <w:rPr>
          <w:szCs w:val="20"/>
        </w:rPr>
        <w:t xml:space="preserve">Tihana </w:t>
      </w:r>
      <w:proofErr w:type="spellStart"/>
      <w:r>
        <w:rPr>
          <w:szCs w:val="20"/>
        </w:rPr>
        <w:t>Frleta</w:t>
      </w:r>
      <w:proofErr w:type="spellEnd"/>
      <w:r>
        <w:rPr>
          <w:szCs w:val="20"/>
        </w:rPr>
        <w:t>, Dječji dom Ruža Petrović, Pula</w:t>
      </w:r>
    </w:p>
    <w:p w14:paraId="6603B27F" w14:textId="77777777" w:rsidR="00F3448E" w:rsidRDefault="00F3448E" w:rsidP="00F3448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14:paraId="36E39305" w14:textId="77777777" w:rsidR="00F3448E" w:rsidRDefault="00F3448E" w:rsidP="00F3448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14:paraId="538BFB56" w14:textId="77777777" w:rsidR="00F3448E" w:rsidRPr="00F3448E" w:rsidRDefault="00F3448E" w:rsidP="00F3448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14:paraId="3C35E7E3" w14:textId="77777777" w:rsidR="00B81BB8" w:rsidRPr="00355266" w:rsidRDefault="00B81BB8" w:rsidP="00B81BB8">
      <w:pPr>
        <w:tabs>
          <w:tab w:val="left" w:pos="516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i/>
        </w:rPr>
      </w:pPr>
    </w:p>
    <w:p w14:paraId="7B0DBA8A" w14:textId="77777777" w:rsidR="00B81BB8" w:rsidRDefault="00F37773" w:rsidP="00AE4FA2">
      <w:pPr>
        <w:pStyle w:val="BodyText21"/>
        <w:ind w:firstLine="360"/>
        <w:jc w:val="right"/>
        <w:rPr>
          <w:b w:val="0"/>
          <w:i w:val="0"/>
        </w:rPr>
      </w:pPr>
      <w:r>
        <w:rPr>
          <w:b w:val="0"/>
          <w:i w:val="0"/>
        </w:rPr>
        <w:t xml:space="preserve">Predsjednica Upravnog vijeća </w:t>
      </w:r>
      <w:r w:rsidR="00B81BB8" w:rsidRPr="00355266">
        <w:rPr>
          <w:b w:val="0"/>
          <w:i w:val="0"/>
        </w:rPr>
        <w:t>:</w:t>
      </w:r>
    </w:p>
    <w:p w14:paraId="58BA407C" w14:textId="77777777" w:rsidR="00B81BB8" w:rsidRPr="00355266" w:rsidRDefault="00B81BB8" w:rsidP="00B81BB8">
      <w:pPr>
        <w:pStyle w:val="BodyText21"/>
        <w:ind w:firstLine="360"/>
        <w:jc w:val="right"/>
        <w:rPr>
          <w:b w:val="0"/>
          <w:i w:val="0"/>
        </w:rPr>
      </w:pPr>
      <w:r>
        <w:rPr>
          <w:b w:val="0"/>
          <w:i w:val="0"/>
        </w:rPr>
        <w:t>_______________</w:t>
      </w:r>
    </w:p>
    <w:p w14:paraId="7C48B4BA" w14:textId="77777777" w:rsidR="00B81BB8" w:rsidRDefault="00F37773" w:rsidP="00B81BB8">
      <w:pPr>
        <w:pStyle w:val="BodyText21"/>
        <w:ind w:firstLine="360"/>
        <w:jc w:val="right"/>
        <w:rPr>
          <w:b w:val="0"/>
          <w:i w:val="0"/>
        </w:rPr>
      </w:pPr>
      <w:r>
        <w:rPr>
          <w:b w:val="0"/>
          <w:i w:val="0"/>
        </w:rPr>
        <w:t>Branka Vukojević</w:t>
      </w:r>
    </w:p>
    <w:p w14:paraId="0C4A420E" w14:textId="77777777" w:rsidR="00380075" w:rsidRDefault="00380075" w:rsidP="00D0469E">
      <w:pPr>
        <w:jc w:val="both"/>
      </w:pPr>
    </w:p>
    <w:sectPr w:rsidR="00380075" w:rsidSect="00C45F36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35AFC"/>
    <w:multiLevelType w:val="hybridMultilevel"/>
    <w:tmpl w:val="984E8C2E"/>
    <w:lvl w:ilvl="0" w:tplc="B5529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B52B07"/>
    <w:multiLevelType w:val="hybridMultilevel"/>
    <w:tmpl w:val="69D803C2"/>
    <w:lvl w:ilvl="0" w:tplc="84040A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1085777"/>
    <w:multiLevelType w:val="hybridMultilevel"/>
    <w:tmpl w:val="643CDD06"/>
    <w:lvl w:ilvl="0" w:tplc="80D4D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1161D"/>
    <w:multiLevelType w:val="hybridMultilevel"/>
    <w:tmpl w:val="0B3C69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A014C"/>
    <w:multiLevelType w:val="hybridMultilevel"/>
    <w:tmpl w:val="8A9061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C1008"/>
    <w:multiLevelType w:val="hybridMultilevel"/>
    <w:tmpl w:val="786E8868"/>
    <w:lvl w:ilvl="0" w:tplc="2B6655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22C95"/>
    <w:multiLevelType w:val="hybridMultilevel"/>
    <w:tmpl w:val="2EFA8F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377850">
    <w:abstractNumId w:val="5"/>
  </w:num>
  <w:num w:numId="2" w16cid:durableId="1854681388">
    <w:abstractNumId w:val="1"/>
  </w:num>
  <w:num w:numId="3" w16cid:durableId="969819322">
    <w:abstractNumId w:val="4"/>
  </w:num>
  <w:num w:numId="4" w16cid:durableId="1203439394">
    <w:abstractNumId w:val="6"/>
  </w:num>
  <w:num w:numId="5" w16cid:durableId="1234706342">
    <w:abstractNumId w:val="3"/>
  </w:num>
  <w:num w:numId="6" w16cid:durableId="1775978674">
    <w:abstractNumId w:val="0"/>
  </w:num>
  <w:num w:numId="7" w16cid:durableId="28117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F2"/>
    <w:rsid w:val="00021FE5"/>
    <w:rsid w:val="000420D8"/>
    <w:rsid w:val="00062467"/>
    <w:rsid w:val="00091698"/>
    <w:rsid w:val="000C48F5"/>
    <w:rsid w:val="001A6A65"/>
    <w:rsid w:val="001C5C86"/>
    <w:rsid w:val="002328AA"/>
    <w:rsid w:val="00232E66"/>
    <w:rsid w:val="0023574D"/>
    <w:rsid w:val="002759B2"/>
    <w:rsid w:val="002C1048"/>
    <w:rsid w:val="002E0785"/>
    <w:rsid w:val="00380075"/>
    <w:rsid w:val="003D0E94"/>
    <w:rsid w:val="00432323"/>
    <w:rsid w:val="00435FF1"/>
    <w:rsid w:val="004909F2"/>
    <w:rsid w:val="004D1B08"/>
    <w:rsid w:val="0059665D"/>
    <w:rsid w:val="005B5E3A"/>
    <w:rsid w:val="005E5343"/>
    <w:rsid w:val="006230A1"/>
    <w:rsid w:val="00623E66"/>
    <w:rsid w:val="006C51D9"/>
    <w:rsid w:val="006D7974"/>
    <w:rsid w:val="0070487E"/>
    <w:rsid w:val="007113D9"/>
    <w:rsid w:val="0074215E"/>
    <w:rsid w:val="00750C23"/>
    <w:rsid w:val="00766BF3"/>
    <w:rsid w:val="007D785C"/>
    <w:rsid w:val="00801C7B"/>
    <w:rsid w:val="008879A8"/>
    <w:rsid w:val="0092473E"/>
    <w:rsid w:val="0096168F"/>
    <w:rsid w:val="009B0EB6"/>
    <w:rsid w:val="00A5662D"/>
    <w:rsid w:val="00A97CDC"/>
    <w:rsid w:val="00AB3456"/>
    <w:rsid w:val="00AB393F"/>
    <w:rsid w:val="00AD5522"/>
    <w:rsid w:val="00AE4FA2"/>
    <w:rsid w:val="00AF0F33"/>
    <w:rsid w:val="00B04993"/>
    <w:rsid w:val="00B81BB8"/>
    <w:rsid w:val="00BD5128"/>
    <w:rsid w:val="00C13BB2"/>
    <w:rsid w:val="00C45F36"/>
    <w:rsid w:val="00C553C0"/>
    <w:rsid w:val="00CD05E2"/>
    <w:rsid w:val="00CE03DC"/>
    <w:rsid w:val="00D00EF4"/>
    <w:rsid w:val="00D0469E"/>
    <w:rsid w:val="00D228A0"/>
    <w:rsid w:val="00D77B75"/>
    <w:rsid w:val="00DA4A27"/>
    <w:rsid w:val="00DF38CC"/>
    <w:rsid w:val="00E4490E"/>
    <w:rsid w:val="00E55496"/>
    <w:rsid w:val="00E77046"/>
    <w:rsid w:val="00F20245"/>
    <w:rsid w:val="00F3448E"/>
    <w:rsid w:val="00F37773"/>
    <w:rsid w:val="00F7149D"/>
    <w:rsid w:val="00F7214E"/>
    <w:rsid w:val="00F86C7D"/>
    <w:rsid w:val="00F91A93"/>
    <w:rsid w:val="00F94A41"/>
    <w:rsid w:val="00F94F5B"/>
    <w:rsid w:val="00FA74A0"/>
    <w:rsid w:val="00FB4AE5"/>
    <w:rsid w:val="00FC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6F3DC"/>
  <w15:docId w15:val="{FE001982-4D8F-44EC-8F5C-CBDB4034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7421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2759B2"/>
    <w:rPr>
      <w:color w:val="0000FF"/>
      <w:u w:val="single"/>
    </w:rPr>
  </w:style>
  <w:style w:type="paragraph" w:customStyle="1" w:styleId="BodyText21">
    <w:name w:val="Body Text 21"/>
    <w:basedOn w:val="Normal"/>
    <w:rsid w:val="00380075"/>
    <w:pPr>
      <w:overflowPunct w:val="0"/>
      <w:autoSpaceDE w:val="0"/>
      <w:autoSpaceDN w:val="0"/>
      <w:adjustRightInd w:val="0"/>
      <w:textAlignment w:val="baseline"/>
    </w:pPr>
    <w:rPr>
      <w:b/>
      <w:i/>
      <w:szCs w:val="20"/>
    </w:rPr>
  </w:style>
  <w:style w:type="paragraph" w:styleId="Tekstbalonia">
    <w:name w:val="Balloon Text"/>
    <w:basedOn w:val="Normal"/>
    <w:link w:val="TekstbaloniaChar"/>
    <w:rsid w:val="007113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7113D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C2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zadjecupul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jecjid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orisnici\dbelosevic\Documents\Memorandum%20Dom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5AFB1-5CE5-4D62-91B6-DD459488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Doma</Template>
  <TotalTime>11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Dom za djecu i mlađe punoljetne osobe „Pula“</vt:lpstr>
      <vt:lpstr>Dom za djecu i mlađe punoljetne osobe „Pula“</vt:lpstr>
    </vt:vector>
  </TitlesOfParts>
  <Company/>
  <LinksUpToDate>false</LinksUpToDate>
  <CharactersWithSpaces>1810</CharactersWithSpaces>
  <SharedDoc>false</SharedDoc>
  <HLinks>
    <vt:vector size="12" baseType="variant"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mailto:ddpula@pu.t-com.hr</vt:lpwstr>
      </vt:variant>
      <vt:variant>
        <vt:lpwstr/>
      </vt:variant>
      <vt:variant>
        <vt:i4>6815766</vt:i4>
      </vt:variant>
      <vt:variant>
        <vt:i4>0</vt:i4>
      </vt:variant>
      <vt:variant>
        <vt:i4>0</vt:i4>
      </vt:variant>
      <vt:variant>
        <vt:i4>5</vt:i4>
      </vt:variant>
      <vt:variant>
        <vt:lpwstr>mailto:djecjid5@gmail.com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za djecu i mlađe punoljetne osobe „Pula“</dc:title>
  <dc:creator>Davorka Belosevic</dc:creator>
  <cp:lastModifiedBy>Davorka Belosevic</cp:lastModifiedBy>
  <cp:revision>2</cp:revision>
  <cp:lastPrinted>2021-05-20T11:27:00Z</cp:lastPrinted>
  <dcterms:created xsi:type="dcterms:W3CDTF">2023-01-31T13:54:00Z</dcterms:created>
  <dcterms:modified xsi:type="dcterms:W3CDTF">2023-01-31T13:54:00Z</dcterms:modified>
</cp:coreProperties>
</file>