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68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968">
        <w:rPr>
          <w:b/>
        </w:rPr>
        <w:t xml:space="preserve"> </w:t>
      </w:r>
    </w:p>
    <w:p w:rsidR="0074215E" w:rsidRPr="002759B2" w:rsidRDefault="0074215E" w:rsidP="002759B2">
      <w:pPr>
        <w:jc w:val="center"/>
        <w:rPr>
          <w:b/>
        </w:rPr>
      </w:pPr>
      <w:bookmarkStart w:id="0" w:name="_GoBack"/>
      <w:bookmarkEnd w:id="0"/>
      <w:r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8" w:history="1">
        <w:r w:rsidR="00D0469E" w:rsidRPr="00177E00">
          <w:rPr>
            <w:rStyle w:val="Hiperveza"/>
          </w:rPr>
          <w:t>domzadjecupula@gmail.com</w:t>
        </w:r>
      </w:hyperlink>
    </w:p>
    <w:p w:rsidR="001C5C86" w:rsidRDefault="001C5C86" w:rsidP="004909F2">
      <w:pPr>
        <w:jc w:val="both"/>
      </w:pPr>
    </w:p>
    <w:p w:rsidR="00380075" w:rsidRDefault="00F7149D" w:rsidP="00D0469E">
      <w:pPr>
        <w:jc w:val="both"/>
      </w:pPr>
      <w:r>
        <w:t>Klasa: 023-01/22</w:t>
      </w:r>
      <w:r w:rsidR="002328AA">
        <w:t>-01/</w:t>
      </w:r>
      <w:r>
        <w:t>1</w:t>
      </w:r>
    </w:p>
    <w:p w:rsidR="002328AA" w:rsidRDefault="00F7149D" w:rsidP="00D0469E">
      <w:pPr>
        <w:jc w:val="both"/>
      </w:pPr>
      <w:r>
        <w:t>Urbroj: 2168/01-60-77/03-22</w:t>
      </w:r>
      <w:r w:rsidR="002328AA">
        <w:t>-</w:t>
      </w:r>
      <w:r w:rsidR="00B1311B">
        <w:t>6</w:t>
      </w:r>
    </w:p>
    <w:p w:rsidR="00B81BB8" w:rsidRDefault="002328AA" w:rsidP="00D0469E">
      <w:pPr>
        <w:jc w:val="both"/>
      </w:pPr>
      <w:r>
        <w:t xml:space="preserve">Pula, </w:t>
      </w:r>
      <w:r w:rsidR="0077179B">
        <w:t>27.6.2022.</w:t>
      </w:r>
    </w:p>
    <w:p w:rsidR="00A97CDC" w:rsidRDefault="00A97CDC" w:rsidP="00D0469E">
      <w:pPr>
        <w:jc w:val="both"/>
      </w:pPr>
    </w:p>
    <w:p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</w:t>
      </w:r>
      <w:r w:rsidR="00B1311B">
        <w:t>2</w:t>
      </w:r>
      <w:r>
        <w:t xml:space="preserve">. sjednicu Upravnog vijeća </w:t>
      </w:r>
      <w:r w:rsidR="00F20245">
        <w:t>za</w:t>
      </w:r>
      <w:r>
        <w:t xml:space="preserve"> </w:t>
      </w:r>
      <w:r w:rsidR="0077179B">
        <w:t>četvrtak</w:t>
      </w:r>
      <w:r w:rsidR="00F20245">
        <w:t xml:space="preserve"> </w:t>
      </w:r>
      <w:r>
        <w:t xml:space="preserve"> </w:t>
      </w:r>
      <w:r w:rsidR="00F7149D">
        <w:t>30.0</w:t>
      </w:r>
      <w:r w:rsidR="0077179B">
        <w:t>6</w:t>
      </w:r>
      <w:r w:rsidR="00F7149D">
        <w:t>.2022</w:t>
      </w:r>
      <w:r>
        <w:t xml:space="preserve">. godine s početkom u </w:t>
      </w:r>
      <w:r w:rsidR="00F7149D">
        <w:t>14</w:t>
      </w:r>
      <w:r w:rsidR="00F20245">
        <w:t>,</w:t>
      </w:r>
      <w:r w:rsidR="0077179B">
        <w:t>3</w:t>
      </w:r>
      <w:r w:rsidR="00F20245">
        <w:t xml:space="preserve">0 </w:t>
      </w:r>
      <w:r>
        <w:t xml:space="preserve">sati </w:t>
      </w:r>
      <w:r w:rsidR="00F20245">
        <w:t xml:space="preserve">te </w:t>
      </w:r>
      <w:r>
        <w:t xml:space="preserve"> predlažem</w:t>
      </w:r>
    </w:p>
    <w:p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:rsidR="002328AA" w:rsidRDefault="002328AA" w:rsidP="002328AA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F7149D">
        <w:rPr>
          <w:szCs w:val="20"/>
        </w:rPr>
        <w:t>1</w:t>
      </w:r>
      <w:r>
        <w:rPr>
          <w:szCs w:val="20"/>
        </w:rPr>
        <w:t>. sjednice Upravnog vijeća</w:t>
      </w:r>
    </w:p>
    <w:p w:rsidR="0077179B" w:rsidRDefault="0077179B" w:rsidP="005B5AA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Upoznavanje s novoizabrano predstavnicom radnika u Upravnom vijeću</w:t>
      </w:r>
    </w:p>
    <w:p w:rsidR="00F7149D" w:rsidRDefault="00F7149D" w:rsidP="005B5AA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 w:rsidRPr="0077179B">
        <w:rPr>
          <w:szCs w:val="20"/>
        </w:rPr>
        <w:t>Financijski izvještaj za period</w:t>
      </w:r>
      <w:r w:rsidR="0077179B" w:rsidRPr="0077179B">
        <w:rPr>
          <w:szCs w:val="20"/>
        </w:rPr>
        <w:t xml:space="preserve"> 1.1.-31.3.2022</w:t>
      </w:r>
      <w:r w:rsidRPr="0077179B">
        <w:rPr>
          <w:szCs w:val="20"/>
        </w:rPr>
        <w:t>. g, donošenje odgovarajućih Odluka</w:t>
      </w:r>
    </w:p>
    <w:p w:rsidR="0077179B" w:rsidRDefault="0077179B" w:rsidP="005B5AA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Upoznavanja s presudom Općinskog suda u Puli vezano za izbor ravnatelja/ice</w:t>
      </w:r>
    </w:p>
    <w:p w:rsidR="00EC7C8A" w:rsidRPr="0077179B" w:rsidRDefault="00EC7C8A" w:rsidP="005B5AA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Informacije o održanoj kick off konferenciji- promidžba projekta</w:t>
      </w:r>
    </w:p>
    <w:p w:rsidR="00750C23" w:rsidRDefault="00AE4FA2" w:rsidP="00AE4FA2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Razno</w:t>
      </w: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77179B" w:rsidRPr="0077179B" w:rsidRDefault="0077179B" w:rsidP="0077179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</w:p>
    <w:p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:rsidR="00F37773" w:rsidRDefault="002328AA" w:rsidP="002328AA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Branka Vukojević, dipl. iur., Pula, Valdemuška 18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Filip Milotić, dipl.oec., Pula, Radićeva 53</w:t>
      </w:r>
    </w:p>
    <w:p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Ratko Matijević, mag. oec., Pula, Flavijevska 2</w:t>
      </w:r>
    </w:p>
    <w:p w:rsidR="0077179B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Danijela Jurić, Centar za socijalnu skrb Poreč, Poreč,  Maura Gioseffia 2B</w:t>
      </w:r>
    </w:p>
    <w:p w:rsidR="00F37773" w:rsidRDefault="0077179B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Tihana Frleta, Dječji dom Ruža Petrović</w:t>
      </w:r>
      <w:r w:rsidR="00F37773">
        <w:rPr>
          <w:szCs w:val="20"/>
        </w:rPr>
        <w:t xml:space="preserve"> </w:t>
      </w: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F3448E" w:rsidRP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CB342588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23E66"/>
    <w:rsid w:val="006C51D9"/>
    <w:rsid w:val="006D7974"/>
    <w:rsid w:val="0070487E"/>
    <w:rsid w:val="007113D9"/>
    <w:rsid w:val="00726968"/>
    <w:rsid w:val="0074215E"/>
    <w:rsid w:val="00750C23"/>
    <w:rsid w:val="00766BF3"/>
    <w:rsid w:val="0077179B"/>
    <w:rsid w:val="007D785C"/>
    <w:rsid w:val="00801C7B"/>
    <w:rsid w:val="008879A8"/>
    <w:rsid w:val="0092473E"/>
    <w:rsid w:val="0096168F"/>
    <w:rsid w:val="009B0EB6"/>
    <w:rsid w:val="00A5662D"/>
    <w:rsid w:val="00A97CDC"/>
    <w:rsid w:val="00AB3456"/>
    <w:rsid w:val="00AB393F"/>
    <w:rsid w:val="00AD5522"/>
    <w:rsid w:val="00AE4FA2"/>
    <w:rsid w:val="00AF0F33"/>
    <w:rsid w:val="00B04993"/>
    <w:rsid w:val="00B1311B"/>
    <w:rsid w:val="00B81BB8"/>
    <w:rsid w:val="00BD5128"/>
    <w:rsid w:val="00C13BB2"/>
    <w:rsid w:val="00C45F36"/>
    <w:rsid w:val="00C553C0"/>
    <w:rsid w:val="00CD05E2"/>
    <w:rsid w:val="00CE03DC"/>
    <w:rsid w:val="00D0469E"/>
    <w:rsid w:val="00D228A0"/>
    <w:rsid w:val="00D77B75"/>
    <w:rsid w:val="00DA4A27"/>
    <w:rsid w:val="00DF38CC"/>
    <w:rsid w:val="00E4490E"/>
    <w:rsid w:val="00E55496"/>
    <w:rsid w:val="00E77046"/>
    <w:rsid w:val="00EC7C8A"/>
    <w:rsid w:val="00F20245"/>
    <w:rsid w:val="00F3448E"/>
    <w:rsid w:val="00F37773"/>
    <w:rsid w:val="00F7149D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88005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7113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113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0E29A-E19C-482A-AFEB-628E8658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1367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6</cp:revision>
  <cp:lastPrinted>2021-05-20T11:27:00Z</cp:lastPrinted>
  <dcterms:created xsi:type="dcterms:W3CDTF">2022-06-27T10:54:00Z</dcterms:created>
  <dcterms:modified xsi:type="dcterms:W3CDTF">2022-06-30T08:23:00Z</dcterms:modified>
</cp:coreProperties>
</file>