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EB7B9" w14:textId="77777777" w:rsidR="0074215E" w:rsidRPr="002759B2" w:rsidRDefault="007D785C" w:rsidP="002759B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7D4B794" wp14:editId="56936DD9">
            <wp:simplePos x="0" y="0"/>
            <wp:positionH relativeFrom="column">
              <wp:posOffset>-536575</wp:posOffset>
            </wp:positionH>
            <wp:positionV relativeFrom="paragraph">
              <wp:posOffset>31115</wp:posOffset>
            </wp:positionV>
            <wp:extent cx="588645" cy="880745"/>
            <wp:effectExtent l="0" t="0" r="1905" b="0"/>
            <wp:wrapSquare wrapText="bothSides"/>
            <wp:docPr id="3" name="Slika 3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215E" w:rsidRPr="002759B2">
        <w:rPr>
          <w:b/>
        </w:rPr>
        <w:t>D</w:t>
      </w:r>
      <w:r w:rsidR="0059665D">
        <w:rPr>
          <w:b/>
        </w:rPr>
        <w:t>ječ</w:t>
      </w:r>
      <w:r w:rsidR="00F86C7D">
        <w:rPr>
          <w:b/>
        </w:rPr>
        <w:t>ji dom Ruža Petrović</w:t>
      </w:r>
    </w:p>
    <w:p w14:paraId="5B7B0E6B" w14:textId="77777777" w:rsidR="0074215E" w:rsidRDefault="00091698" w:rsidP="002759B2">
      <w:pPr>
        <w:jc w:val="center"/>
      </w:pPr>
      <w:r>
        <w:t>u</w:t>
      </w:r>
      <w:r w:rsidR="00F86C7D">
        <w:t>l. Pina</w:t>
      </w:r>
      <w:r w:rsidR="0074215E">
        <w:t xml:space="preserve"> Budi</w:t>
      </w:r>
      <w:r w:rsidR="00F86C7D">
        <w:t>cina</w:t>
      </w:r>
      <w:r w:rsidR="0074215E">
        <w:t xml:space="preserve"> 17</w:t>
      </w:r>
      <w:r w:rsidR="002759B2">
        <w:t xml:space="preserve">, </w:t>
      </w:r>
      <w:r w:rsidR="0074215E">
        <w:t>52100 Pula, HR</w:t>
      </w:r>
      <w:r w:rsidR="001C5C86">
        <w:t xml:space="preserve">, </w:t>
      </w:r>
      <w:r w:rsidR="001C5C86" w:rsidRPr="001C5C86">
        <w:rPr>
          <w:b/>
        </w:rPr>
        <w:t xml:space="preserve"> </w:t>
      </w:r>
      <w:r w:rsidR="00F86C7D">
        <w:rPr>
          <w:b/>
        </w:rPr>
        <w:t>OIB</w:t>
      </w:r>
      <w:r w:rsidR="001C5C86">
        <w:t xml:space="preserve">: </w:t>
      </w:r>
      <w:r w:rsidR="00F86C7D">
        <w:t>27209159252</w:t>
      </w:r>
    </w:p>
    <w:p w14:paraId="1AE51363" w14:textId="77777777" w:rsidR="00C553C0" w:rsidRDefault="002759B2" w:rsidP="002759B2">
      <w:pPr>
        <w:jc w:val="center"/>
      </w:pPr>
      <w:r w:rsidRPr="00C553C0">
        <w:rPr>
          <w:i/>
        </w:rPr>
        <w:t>t</w:t>
      </w:r>
      <w:r w:rsidR="0074215E" w:rsidRPr="00C553C0">
        <w:rPr>
          <w:i/>
        </w:rPr>
        <w:t>el</w:t>
      </w:r>
      <w:r w:rsidR="00AF0F33" w:rsidRPr="00C553C0">
        <w:rPr>
          <w:i/>
        </w:rPr>
        <w:t>efoni</w:t>
      </w:r>
      <w:r w:rsidR="0074215E">
        <w:t xml:space="preserve"> (052) </w:t>
      </w:r>
      <w:r w:rsidR="00C553C0">
        <w:rPr>
          <w:b/>
        </w:rPr>
        <w:t>R</w:t>
      </w:r>
      <w:r w:rsidR="00AF0F33" w:rsidRPr="00C553C0">
        <w:rPr>
          <w:b/>
        </w:rPr>
        <w:t>avnatelj</w:t>
      </w:r>
      <w:r w:rsidR="00C13BB2">
        <w:rPr>
          <w:b/>
        </w:rPr>
        <w:t>ica</w:t>
      </w:r>
      <w:r w:rsidR="00C553C0">
        <w:rPr>
          <w:b/>
        </w:rPr>
        <w:t>:</w:t>
      </w:r>
      <w:r w:rsidR="00AF0F33">
        <w:t xml:space="preserve"> 222-106, </w:t>
      </w:r>
      <w:r w:rsidR="00C553C0" w:rsidRPr="00C553C0">
        <w:rPr>
          <w:b/>
        </w:rPr>
        <w:t>K</w:t>
      </w:r>
      <w:r w:rsidR="00AF0F33" w:rsidRPr="00C553C0">
        <w:rPr>
          <w:b/>
        </w:rPr>
        <w:t>ancelarija odgajatelja</w:t>
      </w:r>
      <w:r w:rsidR="00C553C0">
        <w:rPr>
          <w:b/>
        </w:rPr>
        <w:t>:</w:t>
      </w:r>
      <w:r w:rsidR="00AF0F33">
        <w:t xml:space="preserve"> </w:t>
      </w:r>
      <w:r w:rsidR="0074215E">
        <w:t xml:space="preserve">211-192, </w:t>
      </w:r>
    </w:p>
    <w:p w14:paraId="343E1D27" w14:textId="77777777" w:rsidR="00196941" w:rsidRDefault="00C553C0" w:rsidP="002759B2">
      <w:pPr>
        <w:jc w:val="center"/>
      </w:pPr>
      <w:r w:rsidRPr="00C553C0">
        <w:rPr>
          <w:b/>
        </w:rPr>
        <w:t>Stručni tim</w:t>
      </w:r>
      <w:r>
        <w:rPr>
          <w:b/>
        </w:rPr>
        <w:t>:</w:t>
      </w:r>
      <w:r>
        <w:t xml:space="preserve"> tel/fax 382-928, </w:t>
      </w:r>
      <w:r w:rsidRPr="00C553C0">
        <w:rPr>
          <w:b/>
        </w:rPr>
        <w:t>Računovodstvo</w:t>
      </w:r>
      <w:r>
        <w:rPr>
          <w:b/>
        </w:rPr>
        <w:t>:</w:t>
      </w:r>
      <w:r>
        <w:t xml:space="preserve"> tel/</w:t>
      </w:r>
      <w:r w:rsidR="0074215E">
        <w:t>fax 382-92</w:t>
      </w:r>
      <w:r>
        <w:t>9.</w:t>
      </w:r>
    </w:p>
    <w:p w14:paraId="5B15CF57" w14:textId="0A73687A" w:rsidR="001C5C86" w:rsidRDefault="00196941" w:rsidP="00196941">
      <w:pPr>
        <w:jc w:val="center"/>
      </w:pPr>
      <w:r>
        <w:t xml:space="preserve">email: </w:t>
      </w:r>
      <w:hyperlink r:id="rId7" w:history="1">
        <w:r w:rsidRPr="0021775A">
          <w:rPr>
            <w:rStyle w:val="Hyperlink"/>
          </w:rPr>
          <w:t>djecjid5@gmail.com</w:t>
        </w:r>
      </w:hyperlink>
      <w:r>
        <w:t xml:space="preserve"> ili domzadjecupula@gmail.com</w:t>
      </w:r>
      <w:r w:rsidR="00C553C0">
        <w:t xml:space="preserve"> </w:t>
      </w:r>
      <w:r>
        <w:t>___________________________________________________________________</w:t>
      </w:r>
    </w:p>
    <w:p w14:paraId="6241BD0B" w14:textId="77777777" w:rsidR="00196941" w:rsidRDefault="00196941" w:rsidP="004909F2">
      <w:pPr>
        <w:jc w:val="both"/>
      </w:pPr>
    </w:p>
    <w:p w14:paraId="6EC014A5" w14:textId="4C80064E" w:rsidR="00380075" w:rsidRPr="00196941" w:rsidRDefault="00F7149D" w:rsidP="00D0469E">
      <w:pPr>
        <w:jc w:val="both"/>
      </w:pPr>
      <w:r w:rsidRPr="00196941">
        <w:t>Klasa: 023-01/2</w:t>
      </w:r>
      <w:r w:rsidR="00E20811">
        <w:t>3</w:t>
      </w:r>
      <w:r w:rsidR="002328AA" w:rsidRPr="00196941">
        <w:t>-01/</w:t>
      </w:r>
      <w:r w:rsidRPr="00196941">
        <w:t>1</w:t>
      </w:r>
    </w:p>
    <w:p w14:paraId="59E4E830" w14:textId="25A610F2" w:rsidR="002328AA" w:rsidRPr="00196941" w:rsidRDefault="00F7149D" w:rsidP="00D0469E">
      <w:pPr>
        <w:jc w:val="both"/>
      </w:pPr>
      <w:r w:rsidRPr="00196941">
        <w:t>Urbroj: 2168/01-60-77/0</w:t>
      </w:r>
      <w:r w:rsidR="00D00EF4" w:rsidRPr="00196941">
        <w:t>1</w:t>
      </w:r>
      <w:r w:rsidRPr="00196941">
        <w:t>-2</w:t>
      </w:r>
      <w:r w:rsidR="00D00EF4" w:rsidRPr="00196941">
        <w:t>3</w:t>
      </w:r>
      <w:r w:rsidR="002328AA" w:rsidRPr="00196941">
        <w:t>-</w:t>
      </w:r>
      <w:r w:rsidR="00E20811">
        <w:t>8</w:t>
      </w:r>
    </w:p>
    <w:p w14:paraId="3DAC6928" w14:textId="38A022FD" w:rsidR="00B81BB8" w:rsidRDefault="002328AA" w:rsidP="00D0469E">
      <w:pPr>
        <w:jc w:val="both"/>
      </w:pPr>
      <w:r w:rsidRPr="00196941">
        <w:t xml:space="preserve">Pula, </w:t>
      </w:r>
      <w:r w:rsidR="00E20811">
        <w:t>14</w:t>
      </w:r>
      <w:r w:rsidR="00196941" w:rsidRPr="00196941">
        <w:t>.</w:t>
      </w:r>
      <w:r w:rsidR="00E20811">
        <w:t>4</w:t>
      </w:r>
      <w:r w:rsidR="00196941" w:rsidRPr="00196941">
        <w:t>.2023.</w:t>
      </w:r>
    </w:p>
    <w:p w14:paraId="1A4AF6B4" w14:textId="77777777" w:rsidR="00A97CDC" w:rsidRDefault="00A97CDC" w:rsidP="00D0469E">
      <w:pPr>
        <w:jc w:val="both"/>
      </w:pPr>
    </w:p>
    <w:p w14:paraId="48E722B1" w14:textId="345EBEA0" w:rsidR="00B81BB8" w:rsidRDefault="002328AA" w:rsidP="00B81BB8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t>Temeljem Statuta Dječjeg doma Ruža Petrović i članka 4. Poslovnika o radu Upravnog vijeće sazivam</w:t>
      </w:r>
      <w:r w:rsidR="00F20245">
        <w:t xml:space="preserve"> </w:t>
      </w:r>
      <w:r w:rsidR="00E20811">
        <w:t>3</w:t>
      </w:r>
      <w:r>
        <w:t xml:space="preserve">. sjednicu Upravnog vijeća </w:t>
      </w:r>
      <w:r w:rsidR="00F20245">
        <w:t>za</w:t>
      </w:r>
      <w:r>
        <w:t xml:space="preserve"> </w:t>
      </w:r>
      <w:r w:rsidR="00E20811">
        <w:t>četvrtak</w:t>
      </w:r>
      <w:r w:rsidR="00F20245">
        <w:t xml:space="preserve"> </w:t>
      </w:r>
      <w:r>
        <w:t xml:space="preserve"> </w:t>
      </w:r>
      <w:r w:rsidR="00E20811">
        <w:t>20</w:t>
      </w:r>
      <w:r w:rsidR="00A0761E">
        <w:t>.04.</w:t>
      </w:r>
      <w:r w:rsidR="00D00EF4">
        <w:t xml:space="preserve">2023. </w:t>
      </w:r>
      <w:r>
        <w:t xml:space="preserve">godine s početkom u </w:t>
      </w:r>
      <w:r w:rsidR="00E20811">
        <w:t>8</w:t>
      </w:r>
      <w:r w:rsidR="00F20245">
        <w:t xml:space="preserve">,00 </w:t>
      </w:r>
      <w:r>
        <w:t xml:space="preserve">sati </w:t>
      </w:r>
      <w:r w:rsidR="00F20245">
        <w:t xml:space="preserve">te </w:t>
      </w:r>
      <w:r>
        <w:t xml:space="preserve"> predlažem</w:t>
      </w:r>
    </w:p>
    <w:p w14:paraId="662ACF31" w14:textId="77777777" w:rsidR="00B81BB8" w:rsidRDefault="00B81BB8" w:rsidP="00B81BB8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14:paraId="135B846A" w14:textId="77777777" w:rsidR="002328AA" w:rsidRPr="00A218FF" w:rsidRDefault="002328AA" w:rsidP="00B81BB8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14:paraId="38F3826B" w14:textId="77777777" w:rsidR="00B81BB8" w:rsidRDefault="002328AA" w:rsidP="002328AA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>
        <w:rPr>
          <w:szCs w:val="20"/>
        </w:rPr>
        <w:t>D n e v n i   r e d</w:t>
      </w:r>
    </w:p>
    <w:p w14:paraId="70DF0747" w14:textId="77777777" w:rsidR="002328AA" w:rsidRPr="00A218FF" w:rsidRDefault="002328AA" w:rsidP="002328AA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14:paraId="372728C7" w14:textId="77777777" w:rsidR="00B81BB8" w:rsidRDefault="00B81BB8" w:rsidP="002328AA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</w:p>
    <w:p w14:paraId="7454290A" w14:textId="3D5749F7" w:rsidR="002328AA" w:rsidRDefault="002328AA" w:rsidP="002328AA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Usvajanje zapisnika sa </w:t>
      </w:r>
      <w:r w:rsidR="00D00EF4">
        <w:rPr>
          <w:szCs w:val="20"/>
        </w:rPr>
        <w:t xml:space="preserve">prethodne </w:t>
      </w:r>
      <w:r>
        <w:rPr>
          <w:szCs w:val="20"/>
        </w:rPr>
        <w:t>sjednice Upravnog vijeća</w:t>
      </w:r>
      <w:r w:rsidR="00D00EF4">
        <w:rPr>
          <w:szCs w:val="20"/>
        </w:rPr>
        <w:t xml:space="preserve"> </w:t>
      </w:r>
    </w:p>
    <w:p w14:paraId="58BD66FD" w14:textId="15CB4EAF" w:rsidR="00A0761E" w:rsidRDefault="00E20811" w:rsidP="002328AA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Donošenje</w:t>
      </w:r>
      <w:r w:rsidR="00A0761E">
        <w:rPr>
          <w:szCs w:val="20"/>
        </w:rPr>
        <w:t xml:space="preserve"> Statuta Centra za pružanje usluga u zajednici</w:t>
      </w:r>
      <w:r>
        <w:rPr>
          <w:szCs w:val="20"/>
        </w:rPr>
        <w:t xml:space="preserve"> Ruža Petrović</w:t>
      </w:r>
      <w:r w:rsidR="00A0761E">
        <w:rPr>
          <w:szCs w:val="20"/>
        </w:rPr>
        <w:t>, Odluka</w:t>
      </w:r>
    </w:p>
    <w:p w14:paraId="188D2A99" w14:textId="6B93A07C" w:rsidR="00196941" w:rsidRDefault="00E20811" w:rsidP="002328AA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Donošenje Pravilnika o </w:t>
      </w:r>
      <w:r w:rsidR="00196941">
        <w:rPr>
          <w:szCs w:val="20"/>
        </w:rPr>
        <w:t xml:space="preserve"> izmjena</w:t>
      </w:r>
      <w:r>
        <w:rPr>
          <w:szCs w:val="20"/>
        </w:rPr>
        <w:t xml:space="preserve"> i dopunama </w:t>
      </w:r>
      <w:r w:rsidR="00196941">
        <w:rPr>
          <w:szCs w:val="20"/>
        </w:rPr>
        <w:t xml:space="preserve"> Pravilnika o</w:t>
      </w:r>
      <w:r>
        <w:rPr>
          <w:szCs w:val="20"/>
        </w:rPr>
        <w:t xml:space="preserve"> unutarnjem ustrojstvu i </w:t>
      </w:r>
      <w:r w:rsidR="00196941">
        <w:rPr>
          <w:szCs w:val="20"/>
        </w:rPr>
        <w:t xml:space="preserve"> sistematizaciji</w:t>
      </w:r>
      <w:r>
        <w:rPr>
          <w:szCs w:val="20"/>
        </w:rPr>
        <w:t xml:space="preserve"> poslova</w:t>
      </w:r>
      <w:r w:rsidR="00196941">
        <w:rPr>
          <w:szCs w:val="20"/>
        </w:rPr>
        <w:t>, te donošenja odgovarajućih Odluka</w:t>
      </w:r>
    </w:p>
    <w:p w14:paraId="49E34978" w14:textId="77777777" w:rsidR="00750C23" w:rsidRPr="00196941" w:rsidRDefault="00AE4FA2" w:rsidP="00196941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196941">
        <w:rPr>
          <w:szCs w:val="20"/>
        </w:rPr>
        <w:t>Razno</w:t>
      </w:r>
    </w:p>
    <w:p w14:paraId="2F865843" w14:textId="77777777" w:rsidR="00B81BB8" w:rsidRPr="002328AA" w:rsidRDefault="00B81BB8" w:rsidP="002328A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 w:rsidRPr="002328AA">
        <w:rPr>
          <w:szCs w:val="20"/>
        </w:rPr>
        <w:t xml:space="preserve">                     </w:t>
      </w:r>
      <w:bookmarkStart w:id="0" w:name="_GoBack"/>
      <w:bookmarkEnd w:id="0"/>
    </w:p>
    <w:p w14:paraId="4FF4C9BF" w14:textId="77777777" w:rsidR="00B81BB8" w:rsidRPr="00A218FF" w:rsidRDefault="00B81BB8" w:rsidP="00B81BB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 w:rsidRPr="00A218FF">
        <w:rPr>
          <w:szCs w:val="20"/>
        </w:rPr>
        <w:t>Dostaviti:</w:t>
      </w:r>
    </w:p>
    <w:p w14:paraId="7CEC8232" w14:textId="77777777" w:rsidR="00F37773" w:rsidRDefault="002328AA" w:rsidP="002328AA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Branka Vukojević, dipl. iur., Pula, Valdemuška 18</w:t>
      </w:r>
    </w:p>
    <w:p w14:paraId="184BA1E4" w14:textId="77777777" w:rsidR="00F37773" w:rsidRDefault="00F37773" w:rsidP="00F37773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Filip Milotić, dipl.oec., Pula, Radićeva 53</w:t>
      </w:r>
    </w:p>
    <w:p w14:paraId="288E66B2" w14:textId="77777777" w:rsidR="00F37773" w:rsidRDefault="00F37773" w:rsidP="00F37773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Ratko Matijević, mag. oec., Pula, Flavijevska 2</w:t>
      </w:r>
    </w:p>
    <w:p w14:paraId="7A067D59" w14:textId="2CA8489E" w:rsidR="00F37773" w:rsidRDefault="00F37773" w:rsidP="00F37773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Danijela Jurić, Centar za socijalnu skrb Poreč, Poreč,  Maura Gioseffia 2B </w:t>
      </w:r>
    </w:p>
    <w:p w14:paraId="4EF6A6CA" w14:textId="2C981019" w:rsidR="00D00EF4" w:rsidRDefault="00D00EF4" w:rsidP="00F37773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Tihana Frleta, Dječji dom Ruža Petrović, Pula</w:t>
      </w:r>
    </w:p>
    <w:p w14:paraId="6603B27F" w14:textId="77777777" w:rsidR="00F3448E" w:rsidRDefault="00F3448E" w:rsidP="00F3448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14:paraId="36E39305" w14:textId="77777777" w:rsidR="00F3448E" w:rsidRDefault="00F3448E" w:rsidP="00F3448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14:paraId="538BFB56" w14:textId="77777777" w:rsidR="00F3448E" w:rsidRPr="00F3448E" w:rsidRDefault="00F3448E" w:rsidP="00F3448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14:paraId="3C35E7E3" w14:textId="77777777" w:rsidR="00B81BB8" w:rsidRPr="00355266" w:rsidRDefault="00B81BB8" w:rsidP="00B81BB8">
      <w:pPr>
        <w:tabs>
          <w:tab w:val="left" w:pos="516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i/>
        </w:rPr>
      </w:pPr>
    </w:p>
    <w:p w14:paraId="7B0DBA8A" w14:textId="77777777" w:rsidR="00B81BB8" w:rsidRDefault="00F37773" w:rsidP="00AE4FA2">
      <w:pPr>
        <w:pStyle w:val="BodyText21"/>
        <w:ind w:firstLine="360"/>
        <w:jc w:val="right"/>
        <w:rPr>
          <w:b w:val="0"/>
          <w:i w:val="0"/>
        </w:rPr>
      </w:pPr>
      <w:r>
        <w:rPr>
          <w:b w:val="0"/>
          <w:i w:val="0"/>
        </w:rPr>
        <w:t xml:space="preserve">Predsjednica Upravnog vijeća </w:t>
      </w:r>
      <w:r w:rsidR="00B81BB8" w:rsidRPr="00355266">
        <w:rPr>
          <w:b w:val="0"/>
          <w:i w:val="0"/>
        </w:rPr>
        <w:t>:</w:t>
      </w:r>
    </w:p>
    <w:p w14:paraId="58BA407C" w14:textId="77777777" w:rsidR="00B81BB8" w:rsidRPr="00355266" w:rsidRDefault="00B81BB8" w:rsidP="00B81BB8">
      <w:pPr>
        <w:pStyle w:val="BodyText21"/>
        <w:ind w:firstLine="360"/>
        <w:jc w:val="right"/>
        <w:rPr>
          <w:b w:val="0"/>
          <w:i w:val="0"/>
        </w:rPr>
      </w:pPr>
      <w:r>
        <w:rPr>
          <w:b w:val="0"/>
          <w:i w:val="0"/>
        </w:rPr>
        <w:t>_______________</w:t>
      </w:r>
    </w:p>
    <w:p w14:paraId="7C48B4BA" w14:textId="77777777" w:rsidR="00B81BB8" w:rsidRDefault="00F37773" w:rsidP="00B81BB8">
      <w:pPr>
        <w:pStyle w:val="BodyText21"/>
        <w:ind w:firstLine="360"/>
        <w:jc w:val="right"/>
        <w:rPr>
          <w:b w:val="0"/>
          <w:i w:val="0"/>
        </w:rPr>
      </w:pPr>
      <w:r>
        <w:rPr>
          <w:b w:val="0"/>
          <w:i w:val="0"/>
        </w:rPr>
        <w:t>Branka Vukojević</w:t>
      </w:r>
    </w:p>
    <w:p w14:paraId="0C4A420E" w14:textId="77777777" w:rsidR="00380075" w:rsidRDefault="00380075" w:rsidP="00D0469E">
      <w:pPr>
        <w:jc w:val="both"/>
      </w:pPr>
    </w:p>
    <w:sectPr w:rsidR="00380075" w:rsidSect="00C45F36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5AFC"/>
    <w:multiLevelType w:val="hybridMultilevel"/>
    <w:tmpl w:val="984E8C2E"/>
    <w:lvl w:ilvl="0" w:tplc="B5529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52B07"/>
    <w:multiLevelType w:val="hybridMultilevel"/>
    <w:tmpl w:val="69D803C2"/>
    <w:lvl w:ilvl="0" w:tplc="84040A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085777"/>
    <w:multiLevelType w:val="hybridMultilevel"/>
    <w:tmpl w:val="8CF2A100"/>
    <w:lvl w:ilvl="0" w:tplc="80D4D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1161D"/>
    <w:multiLevelType w:val="hybridMultilevel"/>
    <w:tmpl w:val="0B3C69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A014C"/>
    <w:multiLevelType w:val="hybridMultilevel"/>
    <w:tmpl w:val="8A906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C1008"/>
    <w:multiLevelType w:val="hybridMultilevel"/>
    <w:tmpl w:val="786E8868"/>
    <w:lvl w:ilvl="0" w:tplc="2B6655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22C95"/>
    <w:multiLevelType w:val="hybridMultilevel"/>
    <w:tmpl w:val="2EFA8F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F2"/>
    <w:rsid w:val="00021FE5"/>
    <w:rsid w:val="000420D8"/>
    <w:rsid w:val="00062467"/>
    <w:rsid w:val="00091698"/>
    <w:rsid w:val="000C48F5"/>
    <w:rsid w:val="00196941"/>
    <w:rsid w:val="001A6A65"/>
    <w:rsid w:val="001C5C86"/>
    <w:rsid w:val="002328AA"/>
    <w:rsid w:val="00232E66"/>
    <w:rsid w:val="0023574D"/>
    <w:rsid w:val="002759B2"/>
    <w:rsid w:val="002C1048"/>
    <w:rsid w:val="002E0785"/>
    <w:rsid w:val="00380075"/>
    <w:rsid w:val="003D0E94"/>
    <w:rsid w:val="00432323"/>
    <w:rsid w:val="00435FF1"/>
    <w:rsid w:val="004909F2"/>
    <w:rsid w:val="004D1B08"/>
    <w:rsid w:val="0059665D"/>
    <w:rsid w:val="005B5E3A"/>
    <w:rsid w:val="005E5343"/>
    <w:rsid w:val="006230A1"/>
    <w:rsid w:val="00623E66"/>
    <w:rsid w:val="006C51D9"/>
    <w:rsid w:val="006D7974"/>
    <w:rsid w:val="0070487E"/>
    <w:rsid w:val="007113D9"/>
    <w:rsid w:val="0074215E"/>
    <w:rsid w:val="00750C23"/>
    <w:rsid w:val="00766BF3"/>
    <w:rsid w:val="007D785C"/>
    <w:rsid w:val="00801C7B"/>
    <w:rsid w:val="008879A8"/>
    <w:rsid w:val="0092473E"/>
    <w:rsid w:val="0096168F"/>
    <w:rsid w:val="009B0EB6"/>
    <w:rsid w:val="00A0761E"/>
    <w:rsid w:val="00A5662D"/>
    <w:rsid w:val="00A97CDC"/>
    <w:rsid w:val="00AB3456"/>
    <w:rsid w:val="00AB393F"/>
    <w:rsid w:val="00AD5522"/>
    <w:rsid w:val="00AE4FA2"/>
    <w:rsid w:val="00AF0F33"/>
    <w:rsid w:val="00B04993"/>
    <w:rsid w:val="00B55FFF"/>
    <w:rsid w:val="00B81BB8"/>
    <w:rsid w:val="00BD5128"/>
    <w:rsid w:val="00C13BB2"/>
    <w:rsid w:val="00C45F36"/>
    <w:rsid w:val="00C553C0"/>
    <w:rsid w:val="00CD05E2"/>
    <w:rsid w:val="00CE03DC"/>
    <w:rsid w:val="00D00EF4"/>
    <w:rsid w:val="00D0469E"/>
    <w:rsid w:val="00D228A0"/>
    <w:rsid w:val="00D77B75"/>
    <w:rsid w:val="00DA4A27"/>
    <w:rsid w:val="00DF38CC"/>
    <w:rsid w:val="00E20811"/>
    <w:rsid w:val="00E4490E"/>
    <w:rsid w:val="00E55496"/>
    <w:rsid w:val="00E77046"/>
    <w:rsid w:val="00F20245"/>
    <w:rsid w:val="00F3448E"/>
    <w:rsid w:val="00F37773"/>
    <w:rsid w:val="00F7149D"/>
    <w:rsid w:val="00F7214E"/>
    <w:rsid w:val="00F86C7D"/>
    <w:rsid w:val="00F91A93"/>
    <w:rsid w:val="00F94A41"/>
    <w:rsid w:val="00F94F5B"/>
    <w:rsid w:val="00FA74A0"/>
    <w:rsid w:val="00FB4AE5"/>
    <w:rsid w:val="00FC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6F3DC"/>
  <w15:docId w15:val="{FE001982-4D8F-44EC-8F5C-CBDB4034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421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9B2"/>
    <w:rPr>
      <w:color w:val="0000FF"/>
      <w:u w:val="single"/>
    </w:rPr>
  </w:style>
  <w:style w:type="paragraph" w:customStyle="1" w:styleId="BodyText21">
    <w:name w:val="Body Text 21"/>
    <w:basedOn w:val="Normal"/>
    <w:rsid w:val="00380075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BalloonText">
    <w:name w:val="Balloon Text"/>
    <w:basedOn w:val="Normal"/>
    <w:link w:val="BalloonTextChar"/>
    <w:rsid w:val="007113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13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288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6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0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jecjid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risnici\dbelosevic\Documents\Memorandum%20Dom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09137-5549-4EED-84DF-7CF78940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Doma.dot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Dom za djecu i mlađe punoljetne osobe „Pula“</vt:lpstr>
      <vt:lpstr>Dom za djecu i mlađe punoljetne osobe „Pula“</vt:lpstr>
    </vt:vector>
  </TitlesOfParts>
  <Company/>
  <LinksUpToDate>false</LinksUpToDate>
  <CharactersWithSpaces>1320</CharactersWithSpaces>
  <SharedDoc>false</SharedDoc>
  <HLinks>
    <vt:vector size="12" baseType="variant"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mailto:ddpula@pu.t-com.hr</vt:lpwstr>
      </vt:variant>
      <vt:variant>
        <vt:lpwstr/>
      </vt:variant>
      <vt:variant>
        <vt:i4>6815766</vt:i4>
      </vt:variant>
      <vt:variant>
        <vt:i4>0</vt:i4>
      </vt:variant>
      <vt:variant>
        <vt:i4>0</vt:i4>
      </vt:variant>
      <vt:variant>
        <vt:i4>5</vt:i4>
      </vt:variant>
      <vt:variant>
        <vt:lpwstr>mailto:djecjid5@gmail.com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za djecu i mlađe punoljetne osobe „Pula“</dc:title>
  <dc:creator>Davorka Belosevic</dc:creator>
  <cp:lastModifiedBy>User</cp:lastModifiedBy>
  <cp:revision>2</cp:revision>
  <cp:lastPrinted>2021-05-20T11:27:00Z</cp:lastPrinted>
  <dcterms:created xsi:type="dcterms:W3CDTF">2023-04-14T09:48:00Z</dcterms:created>
  <dcterms:modified xsi:type="dcterms:W3CDTF">2023-04-14T09:48:00Z</dcterms:modified>
</cp:coreProperties>
</file>