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68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968">
        <w:rPr>
          <w:b/>
        </w:rPr>
        <w:t xml:space="preserve"> </w:t>
      </w:r>
    </w:p>
    <w:p w:rsidR="0074215E" w:rsidRPr="002759B2" w:rsidRDefault="0074215E" w:rsidP="002759B2">
      <w:pPr>
        <w:jc w:val="center"/>
        <w:rPr>
          <w:b/>
        </w:rPr>
      </w:pPr>
      <w:r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</w:t>
      </w:r>
      <w:proofErr w:type="spellStart"/>
      <w:r w:rsidR="0074215E">
        <w:t>Budi</w:t>
      </w:r>
      <w:r w:rsidR="00F86C7D">
        <w:t>cina</w:t>
      </w:r>
      <w:proofErr w:type="spellEnd"/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Default="00F7149D" w:rsidP="00D0469E">
      <w:pPr>
        <w:jc w:val="both"/>
      </w:pPr>
      <w:r>
        <w:t>Klasa: 023-01/22</w:t>
      </w:r>
      <w:r w:rsidR="002328AA">
        <w:t>-01/</w:t>
      </w:r>
      <w:r>
        <w:t>1</w:t>
      </w:r>
    </w:p>
    <w:p w:rsidR="002328AA" w:rsidRDefault="00F7149D" w:rsidP="00D0469E">
      <w:pPr>
        <w:jc w:val="both"/>
      </w:pPr>
      <w:proofErr w:type="spellStart"/>
      <w:r>
        <w:t>Urbroj</w:t>
      </w:r>
      <w:proofErr w:type="spellEnd"/>
      <w:r>
        <w:t>: 2168/01-60-77/03-22</w:t>
      </w:r>
      <w:r w:rsidR="002328AA">
        <w:t>-</w:t>
      </w:r>
      <w:r w:rsidR="00F54CD6">
        <w:t>7</w:t>
      </w:r>
    </w:p>
    <w:p w:rsidR="00B81BB8" w:rsidRDefault="002328AA" w:rsidP="00D0469E">
      <w:pPr>
        <w:jc w:val="both"/>
      </w:pPr>
      <w:r>
        <w:t xml:space="preserve">Pula, </w:t>
      </w:r>
      <w:r w:rsidR="0077179B">
        <w:t>27.</w:t>
      </w:r>
      <w:r w:rsidR="00F54CD6">
        <w:t>7</w:t>
      </w:r>
      <w:r w:rsidR="0077179B">
        <w:t>.2022.</w:t>
      </w:r>
    </w:p>
    <w:p w:rsidR="00A97CDC" w:rsidRDefault="00A97CDC" w:rsidP="00D0469E">
      <w:pPr>
        <w:jc w:val="both"/>
      </w:pPr>
    </w:p>
    <w:p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F54CD6" w:rsidRPr="00F54CD6">
        <w:rPr>
          <w:b/>
          <w:i/>
        </w:rPr>
        <w:t>3</w:t>
      </w:r>
      <w:r w:rsidRPr="00F54CD6">
        <w:rPr>
          <w:b/>
          <w:i/>
        </w:rPr>
        <w:t>.</w:t>
      </w:r>
      <w:r w:rsidR="00F54CD6" w:rsidRPr="00F54CD6">
        <w:rPr>
          <w:b/>
          <w:i/>
        </w:rPr>
        <w:t xml:space="preserve">elektronsku </w:t>
      </w:r>
      <w:r w:rsidRPr="00F54CD6">
        <w:rPr>
          <w:b/>
          <w:i/>
        </w:rPr>
        <w:t xml:space="preserve"> </w:t>
      </w:r>
      <w:r>
        <w:t xml:space="preserve">sjednicu Upravnog vijeća </w:t>
      </w:r>
      <w:r w:rsidR="00F54CD6">
        <w:t xml:space="preserve">za </w:t>
      </w:r>
      <w:r w:rsidR="00F54CD6" w:rsidRPr="00F54CD6">
        <w:rPr>
          <w:b/>
          <w:i/>
        </w:rPr>
        <w:t>petak</w:t>
      </w:r>
      <w:r w:rsidR="00F20245" w:rsidRPr="00F54CD6">
        <w:rPr>
          <w:b/>
          <w:i/>
        </w:rPr>
        <w:t xml:space="preserve"> </w:t>
      </w:r>
      <w:r w:rsidRPr="00F54CD6">
        <w:rPr>
          <w:b/>
          <w:i/>
        </w:rPr>
        <w:t xml:space="preserve"> </w:t>
      </w:r>
      <w:r w:rsidR="00F54CD6" w:rsidRPr="00F54CD6">
        <w:rPr>
          <w:b/>
          <w:i/>
        </w:rPr>
        <w:t>29.7</w:t>
      </w:r>
      <w:r w:rsidR="00F7149D" w:rsidRPr="00F54CD6">
        <w:rPr>
          <w:b/>
          <w:i/>
        </w:rPr>
        <w:t>.2022</w:t>
      </w:r>
      <w:r>
        <w:t xml:space="preserve">. godine </w:t>
      </w:r>
      <w:r w:rsidR="00F54CD6">
        <w:t xml:space="preserve">od </w:t>
      </w:r>
      <w:r w:rsidR="00F54CD6" w:rsidRPr="00F54CD6">
        <w:rPr>
          <w:b/>
        </w:rPr>
        <w:t>11,00 – 13,00</w:t>
      </w:r>
      <w:r w:rsidR="00F54CD6">
        <w:t xml:space="preserve"> </w:t>
      </w:r>
      <w:r>
        <w:t xml:space="preserve">sati </w:t>
      </w:r>
      <w:r w:rsidR="00F20245">
        <w:t xml:space="preserve">te </w:t>
      </w:r>
      <w:r>
        <w:t xml:space="preserve"> predlažem</w:t>
      </w:r>
    </w:p>
    <w:p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bookmarkStart w:id="0" w:name="_GoBack"/>
      <w:bookmarkEnd w:id="0"/>
    </w:p>
    <w:p w:rsidR="002328AA" w:rsidRDefault="002328AA" w:rsidP="002328AA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F54CD6">
        <w:rPr>
          <w:szCs w:val="20"/>
        </w:rPr>
        <w:t>2</w:t>
      </w:r>
      <w:r>
        <w:rPr>
          <w:szCs w:val="20"/>
        </w:rPr>
        <w:t>. sjednice Upravnog vijeća</w:t>
      </w:r>
    </w:p>
    <w:p w:rsidR="00EC7C8A" w:rsidRPr="0077179B" w:rsidRDefault="0077179B" w:rsidP="00F54CD6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Upoznavanje </w:t>
      </w:r>
      <w:r w:rsidR="00F54CD6">
        <w:rPr>
          <w:szCs w:val="20"/>
        </w:rPr>
        <w:t xml:space="preserve">s </w:t>
      </w:r>
      <w:proofErr w:type="spellStart"/>
      <w:r w:rsidR="00F54CD6">
        <w:rPr>
          <w:szCs w:val="20"/>
        </w:rPr>
        <w:t>vantroškovničkim</w:t>
      </w:r>
      <w:proofErr w:type="spellEnd"/>
      <w:r w:rsidR="00F54CD6">
        <w:rPr>
          <w:szCs w:val="20"/>
        </w:rPr>
        <w:t xml:space="preserve"> radovima na međukatnoj konstrukciji i izradi protupožarnog stropa, sklapanja Dodatka br. 1. Ugovora o nabavci  građevinskih radove, donošenje Odluka</w:t>
      </w:r>
    </w:p>
    <w:p w:rsidR="00750C23" w:rsidRDefault="00AE4FA2" w:rsidP="00AE4FA2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Razno</w:t>
      </w: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P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F37773" w:rsidRDefault="002328AA" w:rsidP="002328AA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Branka Vukojević, dipl. </w:t>
      </w:r>
      <w:proofErr w:type="spellStart"/>
      <w:r>
        <w:rPr>
          <w:szCs w:val="20"/>
        </w:rPr>
        <w:t>iur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Valdemuška</w:t>
      </w:r>
      <w:proofErr w:type="spellEnd"/>
      <w:r>
        <w:rPr>
          <w:szCs w:val="20"/>
        </w:rPr>
        <w:t xml:space="preserve"> 18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Filip </w:t>
      </w:r>
      <w:proofErr w:type="spellStart"/>
      <w:r>
        <w:rPr>
          <w:szCs w:val="20"/>
        </w:rPr>
        <w:t>Milotić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dipl.oec</w:t>
      </w:r>
      <w:proofErr w:type="spellEnd"/>
      <w:r>
        <w:rPr>
          <w:szCs w:val="20"/>
        </w:rPr>
        <w:t>., Pula, Radićeva 53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Ratko Matijević, </w:t>
      </w:r>
      <w:proofErr w:type="spellStart"/>
      <w:r>
        <w:rPr>
          <w:szCs w:val="20"/>
        </w:rPr>
        <w:t>mag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oec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Flavijevska</w:t>
      </w:r>
      <w:proofErr w:type="spellEnd"/>
      <w:r>
        <w:rPr>
          <w:szCs w:val="20"/>
        </w:rPr>
        <w:t xml:space="preserve"> 2</w:t>
      </w:r>
    </w:p>
    <w:p w:rsidR="0077179B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</w:t>
      </w:r>
      <w:proofErr w:type="spellStart"/>
      <w:r>
        <w:rPr>
          <w:szCs w:val="20"/>
        </w:rPr>
        <w:t>Gioseffia</w:t>
      </w:r>
      <w:proofErr w:type="spellEnd"/>
      <w:r>
        <w:rPr>
          <w:szCs w:val="20"/>
        </w:rPr>
        <w:t xml:space="preserve"> 2B</w:t>
      </w:r>
    </w:p>
    <w:p w:rsidR="00F37773" w:rsidRDefault="0077179B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Tihana </w:t>
      </w:r>
      <w:proofErr w:type="spellStart"/>
      <w:r>
        <w:rPr>
          <w:szCs w:val="20"/>
        </w:rPr>
        <w:t>Frleta</w:t>
      </w:r>
      <w:proofErr w:type="spellEnd"/>
      <w:r>
        <w:rPr>
          <w:szCs w:val="20"/>
        </w:rPr>
        <w:t>, Dječji dom Ruža Petrović</w:t>
      </w:r>
      <w:r w:rsidR="00F37773">
        <w:rPr>
          <w:szCs w:val="20"/>
        </w:rPr>
        <w:t xml:space="preserve"> </w:t>
      </w: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CB342588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26968"/>
    <w:rsid w:val="0074215E"/>
    <w:rsid w:val="00750C23"/>
    <w:rsid w:val="00766BF3"/>
    <w:rsid w:val="0077179B"/>
    <w:rsid w:val="007D785C"/>
    <w:rsid w:val="00801C7B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1311B"/>
    <w:rsid w:val="00B81BB8"/>
    <w:rsid w:val="00BD5128"/>
    <w:rsid w:val="00C13BB2"/>
    <w:rsid w:val="00C45F36"/>
    <w:rsid w:val="00C553C0"/>
    <w:rsid w:val="00CD05E2"/>
    <w:rsid w:val="00CE03DC"/>
    <w:rsid w:val="00D0469E"/>
    <w:rsid w:val="00D228A0"/>
    <w:rsid w:val="00D77B75"/>
    <w:rsid w:val="00DA4A27"/>
    <w:rsid w:val="00DF38CC"/>
    <w:rsid w:val="00E4490E"/>
    <w:rsid w:val="00E55496"/>
    <w:rsid w:val="00E77046"/>
    <w:rsid w:val="00EC7C8A"/>
    <w:rsid w:val="00F20245"/>
    <w:rsid w:val="00F3448E"/>
    <w:rsid w:val="00F37773"/>
    <w:rsid w:val="00F54CD6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04161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CD00-1C2B-4704-94A2-961A081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1263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2021-05-20T11:27:00Z</cp:lastPrinted>
  <dcterms:created xsi:type="dcterms:W3CDTF">2022-07-27T12:12:00Z</dcterms:created>
  <dcterms:modified xsi:type="dcterms:W3CDTF">2022-07-27T12:12:00Z</dcterms:modified>
</cp:coreProperties>
</file>