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68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968">
        <w:rPr>
          <w:b/>
        </w:rPr>
        <w:t xml:space="preserve"> </w:t>
      </w:r>
    </w:p>
    <w:p w:rsidR="0074215E" w:rsidRPr="002759B2" w:rsidRDefault="0074215E" w:rsidP="002759B2">
      <w:pPr>
        <w:jc w:val="center"/>
        <w:rPr>
          <w:b/>
        </w:rPr>
      </w:pPr>
      <w:r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>e</w:t>
      </w:r>
      <w:bookmarkStart w:id="0" w:name="_GoBack"/>
      <w:bookmarkEnd w:id="0"/>
      <w:r>
        <w:t xml:space="preserve">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Pr="0045192D" w:rsidRDefault="00F7149D" w:rsidP="00D0469E">
      <w:pPr>
        <w:jc w:val="both"/>
      </w:pPr>
      <w:r w:rsidRPr="0045192D">
        <w:t>Klasa: 023-01/22</w:t>
      </w:r>
      <w:r w:rsidR="002328AA" w:rsidRPr="0045192D">
        <w:t>-01/</w:t>
      </w:r>
      <w:r w:rsidRPr="0045192D">
        <w:t>1</w:t>
      </w:r>
    </w:p>
    <w:p w:rsidR="002328AA" w:rsidRPr="0045192D" w:rsidRDefault="00F7149D" w:rsidP="00D0469E">
      <w:pPr>
        <w:jc w:val="both"/>
      </w:pPr>
      <w:proofErr w:type="spellStart"/>
      <w:r w:rsidRPr="0045192D">
        <w:t>Urbroj</w:t>
      </w:r>
      <w:proofErr w:type="spellEnd"/>
      <w:r w:rsidRPr="0045192D">
        <w:t>: 2168/01-60-77/03-22</w:t>
      </w:r>
      <w:r w:rsidR="002328AA" w:rsidRPr="0045192D">
        <w:t>-</w:t>
      </w:r>
      <w:r w:rsidR="0045192D" w:rsidRPr="0045192D">
        <w:t>10</w:t>
      </w:r>
    </w:p>
    <w:p w:rsidR="00B81BB8" w:rsidRPr="0045192D" w:rsidRDefault="002328AA" w:rsidP="00D0469E">
      <w:pPr>
        <w:jc w:val="both"/>
      </w:pPr>
      <w:r w:rsidRPr="0045192D">
        <w:t xml:space="preserve">Pula, </w:t>
      </w:r>
      <w:r w:rsidR="00815895" w:rsidRPr="0045192D">
        <w:t>25.10.2022.</w:t>
      </w:r>
    </w:p>
    <w:p w:rsidR="00A97CDC" w:rsidRPr="0045192D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 w:rsidRPr="0045192D">
        <w:t>Temeljem Statuta Dječjeg doma Ruža Petrović i članka 4. Poslovnika o radu Upravnog vijeće sazivam</w:t>
      </w:r>
      <w:r w:rsidR="00F20245" w:rsidRPr="0045192D">
        <w:t xml:space="preserve"> </w:t>
      </w:r>
      <w:r w:rsidR="00CF78B9" w:rsidRPr="0045192D">
        <w:t>4</w:t>
      </w:r>
      <w:r w:rsidRPr="0045192D">
        <w:t xml:space="preserve">. sjednicu Upravnog vijeća </w:t>
      </w:r>
      <w:r w:rsidR="00F20245" w:rsidRPr="0045192D">
        <w:t>za</w:t>
      </w:r>
      <w:r w:rsidRPr="0045192D">
        <w:t xml:space="preserve"> </w:t>
      </w:r>
      <w:r w:rsidR="0045192D" w:rsidRPr="0045192D">
        <w:t>petak 28.10.2022.</w:t>
      </w:r>
      <w:r w:rsidRPr="0045192D">
        <w:t xml:space="preserve"> godine s početkom u </w:t>
      </w:r>
      <w:r w:rsidR="00F7149D" w:rsidRPr="0045192D">
        <w:t>14</w:t>
      </w:r>
      <w:r w:rsidR="00F20245" w:rsidRPr="0045192D">
        <w:t>,</w:t>
      </w:r>
      <w:r w:rsidR="0077179B" w:rsidRPr="0045192D">
        <w:t>3</w:t>
      </w:r>
      <w:r w:rsidR="00F20245" w:rsidRPr="0045192D">
        <w:t>0</w:t>
      </w:r>
      <w:r w:rsidR="00F20245">
        <w:t xml:space="preserve"> </w:t>
      </w:r>
      <w:r>
        <w:t xml:space="preserve">sati </w:t>
      </w:r>
      <w:r w:rsidR="00F20245">
        <w:t xml:space="preserve">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2328AA" w:rsidRDefault="002328AA" w:rsidP="002328AA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CF78B9">
        <w:rPr>
          <w:szCs w:val="20"/>
        </w:rPr>
        <w:t>3</w:t>
      </w:r>
      <w:r>
        <w:rPr>
          <w:szCs w:val="20"/>
        </w:rPr>
        <w:t>. sjednice Upravnog vijeća</w:t>
      </w:r>
    </w:p>
    <w:p w:rsidR="00F7149D" w:rsidRDefault="00F7149D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 w:rsidRPr="0077179B">
        <w:rPr>
          <w:szCs w:val="20"/>
        </w:rPr>
        <w:t>Financijski izvještaj za period</w:t>
      </w:r>
      <w:r w:rsidR="0077179B" w:rsidRPr="0077179B">
        <w:rPr>
          <w:szCs w:val="20"/>
        </w:rPr>
        <w:t xml:space="preserve"> 1.1.-</w:t>
      </w:r>
      <w:r w:rsidR="00CF78B9">
        <w:rPr>
          <w:szCs w:val="20"/>
        </w:rPr>
        <w:t>30.6</w:t>
      </w:r>
      <w:r w:rsidR="0077179B" w:rsidRPr="0077179B">
        <w:rPr>
          <w:szCs w:val="20"/>
        </w:rPr>
        <w:t>.2022</w:t>
      </w:r>
      <w:r w:rsidRPr="0077179B">
        <w:rPr>
          <w:szCs w:val="20"/>
        </w:rPr>
        <w:t>. g, donošenje odgovarajućih Odluka</w:t>
      </w:r>
    </w:p>
    <w:p w:rsidR="00CF78B9" w:rsidRPr="00CF78B9" w:rsidRDefault="00CF78B9" w:rsidP="00CF78B9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 w:rsidRPr="0077179B">
        <w:rPr>
          <w:szCs w:val="20"/>
        </w:rPr>
        <w:t>Financijski izvještaj za period 1.1.-</w:t>
      </w:r>
      <w:r>
        <w:rPr>
          <w:szCs w:val="20"/>
        </w:rPr>
        <w:t>30.9</w:t>
      </w:r>
      <w:r w:rsidRPr="0077179B">
        <w:rPr>
          <w:szCs w:val="20"/>
        </w:rPr>
        <w:t>.2022. g, donošenje odgovarajućih Odluka</w:t>
      </w:r>
    </w:p>
    <w:p w:rsidR="0077179B" w:rsidRDefault="0077179B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Upoznavanja s presudom Općinskog suda u Puli vezano za izbor ravnatelja/</w:t>
      </w:r>
      <w:proofErr w:type="spellStart"/>
      <w:r>
        <w:rPr>
          <w:szCs w:val="20"/>
        </w:rPr>
        <w:t>ice</w:t>
      </w:r>
      <w:proofErr w:type="spellEnd"/>
    </w:p>
    <w:p w:rsidR="00750C23" w:rsidRDefault="00AE4FA2" w:rsidP="00AE4FA2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P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Branka Vukojević, dipl. </w:t>
      </w:r>
      <w:proofErr w:type="spellStart"/>
      <w:r>
        <w:rPr>
          <w:szCs w:val="20"/>
        </w:rPr>
        <w:t>iur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Valdemuška</w:t>
      </w:r>
      <w:proofErr w:type="spellEnd"/>
      <w:r>
        <w:rPr>
          <w:szCs w:val="20"/>
        </w:rPr>
        <w:t xml:space="preserve"> 18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Milotić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dipl.oec</w:t>
      </w:r>
      <w:proofErr w:type="spellEnd"/>
      <w:r>
        <w:rPr>
          <w:szCs w:val="20"/>
        </w:rPr>
        <w:t>., Pula, Radićeva 53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Ratko Matijević, </w:t>
      </w:r>
      <w:proofErr w:type="spellStart"/>
      <w:r>
        <w:rPr>
          <w:szCs w:val="20"/>
        </w:rPr>
        <w:t>mag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oec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Flavijevska</w:t>
      </w:r>
      <w:proofErr w:type="spellEnd"/>
      <w:r>
        <w:rPr>
          <w:szCs w:val="20"/>
        </w:rPr>
        <w:t xml:space="preserve"> 2</w:t>
      </w:r>
    </w:p>
    <w:p w:rsidR="0077179B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</w:t>
      </w:r>
      <w:proofErr w:type="spellStart"/>
      <w:r>
        <w:rPr>
          <w:szCs w:val="20"/>
        </w:rPr>
        <w:t>Gioseffia</w:t>
      </w:r>
      <w:proofErr w:type="spellEnd"/>
      <w:r>
        <w:rPr>
          <w:szCs w:val="20"/>
        </w:rPr>
        <w:t xml:space="preserve"> 2B</w:t>
      </w:r>
    </w:p>
    <w:p w:rsidR="00F37773" w:rsidRDefault="0077179B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Tihana </w:t>
      </w:r>
      <w:proofErr w:type="spellStart"/>
      <w:r>
        <w:rPr>
          <w:szCs w:val="20"/>
        </w:rPr>
        <w:t>Frleta</w:t>
      </w:r>
      <w:proofErr w:type="spellEnd"/>
      <w:r>
        <w:rPr>
          <w:szCs w:val="20"/>
        </w:rPr>
        <w:t>, Dječji dom Ruža Petrović</w:t>
      </w:r>
      <w:r w:rsidR="00F37773">
        <w:rPr>
          <w:szCs w:val="20"/>
        </w:rPr>
        <w:t xml:space="preserve"> </w:t>
      </w: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0A4C5E1E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5192D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26968"/>
    <w:rsid w:val="0074215E"/>
    <w:rsid w:val="00750C23"/>
    <w:rsid w:val="00766BF3"/>
    <w:rsid w:val="0077179B"/>
    <w:rsid w:val="007D785C"/>
    <w:rsid w:val="00801C7B"/>
    <w:rsid w:val="00815895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1311B"/>
    <w:rsid w:val="00B81BB8"/>
    <w:rsid w:val="00BD5128"/>
    <w:rsid w:val="00C13BB2"/>
    <w:rsid w:val="00C45F36"/>
    <w:rsid w:val="00C553C0"/>
    <w:rsid w:val="00CD05E2"/>
    <w:rsid w:val="00CE03DC"/>
    <w:rsid w:val="00CF78B9"/>
    <w:rsid w:val="00D0469E"/>
    <w:rsid w:val="00D228A0"/>
    <w:rsid w:val="00D77B75"/>
    <w:rsid w:val="00DA4A27"/>
    <w:rsid w:val="00DF38CC"/>
    <w:rsid w:val="00E4490E"/>
    <w:rsid w:val="00E55496"/>
    <w:rsid w:val="00E77046"/>
    <w:rsid w:val="00EC7C8A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E9DE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B623-68E8-4DBF-B33D-CDCAFD2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1315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4</cp:revision>
  <cp:lastPrinted>2021-05-20T11:27:00Z</cp:lastPrinted>
  <dcterms:created xsi:type="dcterms:W3CDTF">2022-10-25T10:47:00Z</dcterms:created>
  <dcterms:modified xsi:type="dcterms:W3CDTF">2022-10-25T10:57:00Z</dcterms:modified>
</cp:coreProperties>
</file>