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8" w:history="1">
        <w:r w:rsidR="00D0469E" w:rsidRPr="00177E00">
          <w:rPr>
            <w:rStyle w:val="Hiperveza"/>
          </w:rPr>
          <w:t>domzadjecupula@gmail.com</w:t>
        </w:r>
      </w:hyperlink>
    </w:p>
    <w:p w:rsidR="001C5C86" w:rsidRDefault="001C5C86" w:rsidP="004909F2">
      <w:pPr>
        <w:jc w:val="both"/>
      </w:pPr>
    </w:p>
    <w:p w:rsidR="00380075" w:rsidRDefault="002328AA" w:rsidP="00D0469E">
      <w:pPr>
        <w:jc w:val="both"/>
      </w:pPr>
      <w:r>
        <w:t xml:space="preserve">Klasa: </w:t>
      </w:r>
      <w:r w:rsidR="007F6590">
        <w:t>023-01/21-01/5</w:t>
      </w:r>
    </w:p>
    <w:p w:rsidR="002328AA" w:rsidRDefault="002328AA" w:rsidP="00D0469E">
      <w:pPr>
        <w:jc w:val="both"/>
      </w:pPr>
      <w:proofErr w:type="spellStart"/>
      <w:r>
        <w:t>Urbroj</w:t>
      </w:r>
      <w:proofErr w:type="spellEnd"/>
      <w:r>
        <w:t xml:space="preserve">: </w:t>
      </w:r>
      <w:r w:rsidR="007F6590">
        <w:t>2168/01-60-77/03-21-1</w:t>
      </w:r>
    </w:p>
    <w:p w:rsidR="00B81BB8" w:rsidRDefault="002328AA" w:rsidP="00D0469E">
      <w:pPr>
        <w:jc w:val="both"/>
      </w:pPr>
      <w:r>
        <w:t xml:space="preserve">Pula, </w:t>
      </w:r>
      <w:r w:rsidR="00824407">
        <w:t>23.8.2021.</w:t>
      </w:r>
    </w:p>
    <w:p w:rsidR="00A97CDC" w:rsidRDefault="00A97CDC" w:rsidP="00D0469E">
      <w:pPr>
        <w:jc w:val="both"/>
      </w:pPr>
    </w:p>
    <w:p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elektronsku</w:t>
      </w:r>
      <w:r>
        <w:t xml:space="preserve"> </w:t>
      </w:r>
      <w:r w:rsidR="00824407">
        <w:t>7</w:t>
      </w:r>
      <w:r>
        <w:t xml:space="preserve">. sjednicu Upravnog vijeća </w:t>
      </w:r>
      <w:r w:rsidR="00F20245">
        <w:t>za</w:t>
      </w:r>
      <w:r w:rsidR="00824407">
        <w:t xml:space="preserve"> utorak</w:t>
      </w:r>
      <w:r w:rsidR="00F20245">
        <w:t xml:space="preserve"> </w:t>
      </w:r>
      <w:r>
        <w:t xml:space="preserve"> </w:t>
      </w:r>
      <w:r w:rsidR="00824407">
        <w:t>24.8.2021.</w:t>
      </w:r>
      <w:r>
        <w:t xml:space="preserve"> godine s početkom u </w:t>
      </w:r>
      <w:r w:rsidR="00F20245">
        <w:t xml:space="preserve">9,00 </w:t>
      </w:r>
      <w:r>
        <w:t>sati i</w:t>
      </w:r>
      <w:r w:rsidR="00F20245">
        <w:t xml:space="preserve"> trajanjem do 12,00 sati te </w:t>
      </w:r>
      <w:r>
        <w:t xml:space="preserve"> predlažem</w:t>
      </w:r>
    </w:p>
    <w:p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CE03DC" w:rsidRPr="00824407" w:rsidRDefault="002328AA" w:rsidP="00824407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824407">
        <w:rPr>
          <w:szCs w:val="20"/>
        </w:rPr>
        <w:t>6</w:t>
      </w:r>
      <w:r>
        <w:rPr>
          <w:szCs w:val="20"/>
        </w:rPr>
        <w:t>. sjednice Upravnog vijeća</w:t>
      </w:r>
    </w:p>
    <w:p w:rsidR="00CE03DC" w:rsidRDefault="00CE03DC" w:rsidP="00CE03D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Financijski izvještaj za period 1.1.-3</w:t>
      </w:r>
      <w:r w:rsidR="006A6C1C">
        <w:rPr>
          <w:szCs w:val="20"/>
        </w:rPr>
        <w:t>0</w:t>
      </w:r>
      <w:bookmarkStart w:id="0" w:name="_GoBack"/>
      <w:bookmarkEnd w:id="0"/>
      <w:r>
        <w:rPr>
          <w:szCs w:val="20"/>
        </w:rPr>
        <w:t>.</w:t>
      </w:r>
      <w:r w:rsidR="00824407">
        <w:rPr>
          <w:szCs w:val="20"/>
        </w:rPr>
        <w:t>6</w:t>
      </w:r>
      <w:r>
        <w:rPr>
          <w:szCs w:val="20"/>
        </w:rPr>
        <w:t>.2021. g, donošenje odgovarajućih Odluka</w:t>
      </w:r>
    </w:p>
    <w:p w:rsidR="00CE03DC" w:rsidRDefault="00CE03DC" w:rsidP="00CE03D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Izmjene i dopune Statuta Dječjeg doma Ruža Petrović, donošenje Odluke</w:t>
      </w:r>
      <w:r w:rsidR="00824407">
        <w:rPr>
          <w:szCs w:val="20"/>
        </w:rPr>
        <w:t xml:space="preserve"> temeljem prethodne suglasnosti nadležnog Ministarstva te izrada pročišćenog teksta Statuta Doma</w:t>
      </w:r>
    </w:p>
    <w:p w:rsidR="00CE03DC" w:rsidRDefault="00CE03DC" w:rsidP="00CE03D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Pravilnika o </w:t>
      </w:r>
      <w:r w:rsidR="006D7974">
        <w:rPr>
          <w:szCs w:val="20"/>
        </w:rPr>
        <w:t>unutarnjem ustrojstvu i sistematizaciji poslova</w:t>
      </w:r>
      <w:r>
        <w:rPr>
          <w:szCs w:val="20"/>
        </w:rPr>
        <w:t xml:space="preserve"> Dječjeg doma Ruža Petrović, </w:t>
      </w:r>
      <w:r w:rsidR="00824407">
        <w:rPr>
          <w:szCs w:val="20"/>
        </w:rPr>
        <w:t xml:space="preserve">obavijest o dobivanju suglasnosti od strane nadležnog Ministarstva, izrađen pročišćen tekst navedenog Pravilnika </w:t>
      </w:r>
    </w:p>
    <w:p w:rsidR="00750C23" w:rsidRPr="00AE4FA2" w:rsidRDefault="00AE4FA2" w:rsidP="00AE4FA2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Razno</w:t>
      </w:r>
    </w:p>
    <w:p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:rsidR="00F37773" w:rsidRDefault="002328AA" w:rsidP="002328AA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Branka Vukojević, dipl. </w:t>
      </w:r>
      <w:proofErr w:type="spellStart"/>
      <w:r>
        <w:rPr>
          <w:szCs w:val="20"/>
        </w:rPr>
        <w:t>iur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Valdemuška</w:t>
      </w:r>
      <w:proofErr w:type="spellEnd"/>
      <w:r>
        <w:rPr>
          <w:szCs w:val="20"/>
        </w:rPr>
        <w:t xml:space="preserve"> 18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Filip </w:t>
      </w:r>
      <w:proofErr w:type="spellStart"/>
      <w:r>
        <w:rPr>
          <w:szCs w:val="20"/>
        </w:rPr>
        <w:t>Milotić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dipl.oec</w:t>
      </w:r>
      <w:proofErr w:type="spellEnd"/>
      <w:r>
        <w:rPr>
          <w:szCs w:val="20"/>
        </w:rPr>
        <w:t>., Pula, Radićeva 53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Ratko Matijević, </w:t>
      </w:r>
      <w:proofErr w:type="spellStart"/>
      <w:r>
        <w:rPr>
          <w:szCs w:val="20"/>
        </w:rPr>
        <w:t>mag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oec</w:t>
      </w:r>
      <w:proofErr w:type="spellEnd"/>
      <w:r>
        <w:rPr>
          <w:szCs w:val="20"/>
        </w:rPr>
        <w:t xml:space="preserve">., Pula, </w:t>
      </w:r>
      <w:proofErr w:type="spellStart"/>
      <w:r>
        <w:rPr>
          <w:szCs w:val="20"/>
        </w:rPr>
        <w:t>Flavijevska</w:t>
      </w:r>
      <w:proofErr w:type="spellEnd"/>
      <w:r>
        <w:rPr>
          <w:szCs w:val="20"/>
        </w:rPr>
        <w:t xml:space="preserve"> 2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</w:t>
      </w:r>
      <w:proofErr w:type="spellStart"/>
      <w:r>
        <w:rPr>
          <w:szCs w:val="20"/>
        </w:rPr>
        <w:t>Gioseffia</w:t>
      </w:r>
      <w:proofErr w:type="spellEnd"/>
      <w:r>
        <w:rPr>
          <w:szCs w:val="20"/>
        </w:rPr>
        <w:t xml:space="preserve"> 2B 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Daniela </w:t>
      </w:r>
      <w:proofErr w:type="spellStart"/>
      <w:r>
        <w:rPr>
          <w:szCs w:val="20"/>
        </w:rPr>
        <w:t>Vukelja</w:t>
      </w:r>
      <w:proofErr w:type="spellEnd"/>
      <w:r>
        <w:rPr>
          <w:szCs w:val="20"/>
        </w:rPr>
        <w:t xml:space="preserve">, Dječji dom Ruža Petrović, Pula, Pino </w:t>
      </w:r>
      <w:proofErr w:type="spellStart"/>
      <w:r>
        <w:rPr>
          <w:szCs w:val="20"/>
        </w:rPr>
        <w:t>Budicin</w:t>
      </w:r>
      <w:proofErr w:type="spellEnd"/>
      <w:r>
        <w:rPr>
          <w:szCs w:val="20"/>
        </w:rPr>
        <w:t xml:space="preserve"> 17</w:t>
      </w:r>
    </w:p>
    <w:p w:rsidR="00824407" w:rsidRPr="00B81BB8" w:rsidRDefault="00824407" w:rsidP="00824407">
      <w:pPr>
        <w:pStyle w:val="Odlomakpopisa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Cs w:val="20"/>
        </w:rPr>
      </w:pPr>
    </w:p>
    <w:p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CB342588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A6C1C"/>
    <w:rsid w:val="006C51D9"/>
    <w:rsid w:val="006D7974"/>
    <w:rsid w:val="0070487E"/>
    <w:rsid w:val="007113D9"/>
    <w:rsid w:val="0074215E"/>
    <w:rsid w:val="00750C23"/>
    <w:rsid w:val="00766BF3"/>
    <w:rsid w:val="007D785C"/>
    <w:rsid w:val="007F6590"/>
    <w:rsid w:val="00801C7B"/>
    <w:rsid w:val="00824407"/>
    <w:rsid w:val="008879A8"/>
    <w:rsid w:val="0092473E"/>
    <w:rsid w:val="0096168F"/>
    <w:rsid w:val="009B0EB6"/>
    <w:rsid w:val="00A5662D"/>
    <w:rsid w:val="00A97CDC"/>
    <w:rsid w:val="00AB3456"/>
    <w:rsid w:val="00AB393F"/>
    <w:rsid w:val="00AD5522"/>
    <w:rsid w:val="00AE4FA2"/>
    <w:rsid w:val="00AF0F33"/>
    <w:rsid w:val="00B04993"/>
    <w:rsid w:val="00B81BB8"/>
    <w:rsid w:val="00BD5128"/>
    <w:rsid w:val="00C13BB2"/>
    <w:rsid w:val="00C45F36"/>
    <w:rsid w:val="00C553C0"/>
    <w:rsid w:val="00CD05E2"/>
    <w:rsid w:val="00CE03DC"/>
    <w:rsid w:val="00D0469E"/>
    <w:rsid w:val="00D228A0"/>
    <w:rsid w:val="00D77B75"/>
    <w:rsid w:val="00DA4A27"/>
    <w:rsid w:val="00DF38CC"/>
    <w:rsid w:val="00E4490E"/>
    <w:rsid w:val="00E55496"/>
    <w:rsid w:val="00E77046"/>
    <w:rsid w:val="00F20245"/>
    <w:rsid w:val="00F37773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007C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7113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113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F3DC-7130-4B47-B560-D23BA051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1578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4</cp:revision>
  <cp:lastPrinted>2021-11-12T09:15:00Z</cp:lastPrinted>
  <dcterms:created xsi:type="dcterms:W3CDTF">2021-08-23T07:41:00Z</dcterms:created>
  <dcterms:modified xsi:type="dcterms:W3CDTF">2021-11-12T09:16:00Z</dcterms:modified>
</cp:coreProperties>
</file>