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5E" w:rsidRPr="002759B2" w:rsidRDefault="007D785C" w:rsidP="002759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15E"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Budi</w:t>
      </w:r>
      <w:r w:rsidR="00F86C7D">
        <w:t>cina</w:t>
      </w:r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:rsidR="001C5C86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tel/fax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tel/</w:t>
      </w:r>
      <w:r w:rsidR="0074215E">
        <w:t>fax 382-92</w:t>
      </w:r>
      <w:r>
        <w:t xml:space="preserve">9. </w:t>
      </w:r>
    </w:p>
    <w:p w:rsidR="00D0469E" w:rsidRDefault="0074215E" w:rsidP="00D0469E">
      <w:pPr>
        <w:pBdr>
          <w:bottom w:val="single" w:sz="12" w:space="1" w:color="auto"/>
        </w:pBdr>
        <w:jc w:val="center"/>
      </w:pPr>
      <w:r>
        <w:t xml:space="preserve">e-mail: </w:t>
      </w:r>
      <w:hyperlink r:id="rId7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</w:t>
      </w:r>
      <w:hyperlink r:id="rId8" w:history="1">
        <w:r w:rsidR="00D0469E" w:rsidRPr="00177E00">
          <w:rPr>
            <w:rStyle w:val="Hiperveza"/>
          </w:rPr>
          <w:t>domzadjecupula@gmail.com</w:t>
        </w:r>
      </w:hyperlink>
    </w:p>
    <w:p w:rsidR="001C5C86" w:rsidRDefault="001C5C86" w:rsidP="004909F2">
      <w:pPr>
        <w:jc w:val="both"/>
      </w:pPr>
    </w:p>
    <w:p w:rsidR="00380075" w:rsidRDefault="002328AA" w:rsidP="00D0469E">
      <w:pPr>
        <w:jc w:val="both"/>
      </w:pPr>
      <w:r>
        <w:t xml:space="preserve">Klasa: </w:t>
      </w:r>
      <w:r w:rsidR="007F6590">
        <w:t>023-01/21-01/</w:t>
      </w:r>
      <w:r w:rsidR="002574D2">
        <w:t>6</w:t>
      </w:r>
    </w:p>
    <w:p w:rsidR="002328AA" w:rsidRDefault="002328AA" w:rsidP="00D0469E">
      <w:pPr>
        <w:jc w:val="both"/>
      </w:pPr>
      <w:proofErr w:type="spellStart"/>
      <w:r>
        <w:t>Urbroj</w:t>
      </w:r>
      <w:proofErr w:type="spellEnd"/>
      <w:r>
        <w:t xml:space="preserve">: </w:t>
      </w:r>
      <w:r w:rsidR="007F6590">
        <w:t>2168/01-60-77/03-21-1</w:t>
      </w:r>
    </w:p>
    <w:p w:rsidR="00B81BB8" w:rsidRDefault="002328AA" w:rsidP="00D0469E">
      <w:pPr>
        <w:jc w:val="both"/>
      </w:pPr>
      <w:r>
        <w:t xml:space="preserve">Pula, </w:t>
      </w:r>
      <w:r w:rsidR="002574D2">
        <w:t>5.11.2021</w:t>
      </w:r>
      <w:r w:rsidR="00824407">
        <w:t>.</w:t>
      </w:r>
    </w:p>
    <w:p w:rsidR="00A97CDC" w:rsidRDefault="00A97CDC" w:rsidP="00D0469E">
      <w:pPr>
        <w:jc w:val="both"/>
      </w:pPr>
    </w:p>
    <w:p w:rsidR="00B81BB8" w:rsidRDefault="002328AA" w:rsidP="00B81BB8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t>Temeljem Statuta Dječjeg doma Ruža Petrović i članka 4. Poslovnika o radu Upravnog vijeće sazivam</w:t>
      </w:r>
      <w:r w:rsidR="00F20245">
        <w:t xml:space="preserve"> </w:t>
      </w:r>
      <w:r w:rsidR="00E37307">
        <w:t>8</w:t>
      </w:r>
      <w:r>
        <w:t xml:space="preserve">. sjednicu Upravnog vijeća </w:t>
      </w:r>
      <w:r w:rsidR="00F20245">
        <w:t>za</w:t>
      </w:r>
      <w:r w:rsidR="00E37307">
        <w:t xml:space="preserve"> </w:t>
      </w:r>
      <w:r w:rsidR="00E37307" w:rsidRPr="002574D2">
        <w:rPr>
          <w:b/>
        </w:rPr>
        <w:t>četvrtak</w:t>
      </w:r>
      <w:r w:rsidR="00F20245" w:rsidRPr="002574D2">
        <w:rPr>
          <w:b/>
        </w:rPr>
        <w:t xml:space="preserve"> </w:t>
      </w:r>
      <w:r w:rsidRPr="002574D2">
        <w:rPr>
          <w:b/>
        </w:rPr>
        <w:t xml:space="preserve"> </w:t>
      </w:r>
      <w:r w:rsidR="00E37307" w:rsidRPr="002574D2">
        <w:rPr>
          <w:b/>
        </w:rPr>
        <w:t>11.11</w:t>
      </w:r>
      <w:r w:rsidR="00824407" w:rsidRPr="002574D2">
        <w:rPr>
          <w:b/>
        </w:rPr>
        <w:t>.2021.</w:t>
      </w:r>
      <w:r>
        <w:t xml:space="preserve"> godine s početkom u </w:t>
      </w:r>
      <w:r w:rsidR="00E37307">
        <w:t>13</w:t>
      </w:r>
      <w:r w:rsidR="002574D2">
        <w:t>,3</w:t>
      </w:r>
      <w:r w:rsidR="00F20245">
        <w:t xml:space="preserve">0 </w:t>
      </w:r>
      <w:r>
        <w:t xml:space="preserve">sati </w:t>
      </w:r>
      <w:r w:rsidR="00F20245">
        <w:t xml:space="preserve">te </w:t>
      </w:r>
      <w:r>
        <w:t xml:space="preserve"> predlažem</w:t>
      </w:r>
    </w:p>
    <w:p w:rsidR="00B81BB8" w:rsidRDefault="00B81BB8" w:rsidP="00B81BB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2328AA" w:rsidRPr="00A218FF" w:rsidRDefault="002328AA" w:rsidP="00B81BB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B81BB8" w:rsidRDefault="002328AA" w:rsidP="002328A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szCs w:val="20"/>
        </w:rPr>
        <w:t>D n e v n i   r e d</w:t>
      </w:r>
    </w:p>
    <w:p w:rsidR="002328AA" w:rsidRPr="00A218FF" w:rsidRDefault="002328AA" w:rsidP="002328A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B81BB8" w:rsidRDefault="00B81BB8" w:rsidP="002328AA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p w:rsidR="00CE03DC" w:rsidRPr="00824407" w:rsidRDefault="002328AA" w:rsidP="00824407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Usvajanje zapisnika sa </w:t>
      </w:r>
      <w:r w:rsidR="00E37307">
        <w:rPr>
          <w:szCs w:val="20"/>
        </w:rPr>
        <w:t>7</w:t>
      </w:r>
      <w:r>
        <w:rPr>
          <w:szCs w:val="20"/>
        </w:rPr>
        <w:t>. sjednice Upravnog vijeća</w:t>
      </w:r>
    </w:p>
    <w:p w:rsidR="00CE03DC" w:rsidRDefault="00CE03DC" w:rsidP="00CE03DC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Financijski izvještaj za period 1.1.-3</w:t>
      </w:r>
      <w:r w:rsidR="00E37307">
        <w:rPr>
          <w:szCs w:val="20"/>
        </w:rPr>
        <w:t>0</w:t>
      </w:r>
      <w:r>
        <w:rPr>
          <w:szCs w:val="20"/>
        </w:rPr>
        <w:t>.</w:t>
      </w:r>
      <w:r w:rsidR="00E37307">
        <w:rPr>
          <w:szCs w:val="20"/>
        </w:rPr>
        <w:t>9</w:t>
      </w:r>
      <w:r>
        <w:rPr>
          <w:szCs w:val="20"/>
        </w:rPr>
        <w:t>.2021. g, donošenje odgovarajućih Odluka</w:t>
      </w:r>
    </w:p>
    <w:p w:rsidR="00E37307" w:rsidRDefault="00E37307" w:rsidP="00CE03DC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Upoznavanje sa provedenim postupkom jednostavne nabave za Promidžbu i vidljivost projekta, potpisivanje Ugovora</w:t>
      </w:r>
    </w:p>
    <w:p w:rsidR="00E37307" w:rsidRPr="00E37307" w:rsidRDefault="00E37307" w:rsidP="00E37307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 xml:space="preserve">Upoznavanje sa provedenim postupkom jednostavne nabave za </w:t>
      </w:r>
      <w:r>
        <w:rPr>
          <w:szCs w:val="20"/>
        </w:rPr>
        <w:t>Nadzor građevinskih radova</w:t>
      </w:r>
      <w:r>
        <w:rPr>
          <w:szCs w:val="20"/>
        </w:rPr>
        <w:t>, potpisivanje Ugovora</w:t>
      </w:r>
    </w:p>
    <w:p w:rsidR="00E37307" w:rsidRDefault="00E37307" w:rsidP="00E37307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 xml:space="preserve">Upoznavanje sa provedenim postupkom </w:t>
      </w:r>
      <w:r>
        <w:rPr>
          <w:szCs w:val="20"/>
        </w:rPr>
        <w:t>javne</w:t>
      </w:r>
      <w:r>
        <w:rPr>
          <w:szCs w:val="20"/>
        </w:rPr>
        <w:t xml:space="preserve"> nabave za </w:t>
      </w:r>
      <w:r>
        <w:rPr>
          <w:szCs w:val="20"/>
        </w:rPr>
        <w:t>Građevinske radove</w:t>
      </w:r>
      <w:r>
        <w:rPr>
          <w:szCs w:val="20"/>
        </w:rPr>
        <w:t>, potpisivanje Ugovora</w:t>
      </w:r>
    </w:p>
    <w:p w:rsidR="00E37307" w:rsidRPr="00E37307" w:rsidRDefault="00E37307" w:rsidP="00C05DE6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 w:rsidRPr="00E37307">
        <w:rPr>
          <w:szCs w:val="20"/>
        </w:rPr>
        <w:t xml:space="preserve">Upoznavanje sa provedenim postupkom javne nabave za </w:t>
      </w:r>
      <w:r w:rsidRPr="00E37307">
        <w:rPr>
          <w:szCs w:val="20"/>
        </w:rPr>
        <w:t>nabavku automobila</w:t>
      </w:r>
    </w:p>
    <w:p w:rsidR="00750C23" w:rsidRPr="00E37307" w:rsidRDefault="00AE4FA2" w:rsidP="00E37307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 w:rsidRPr="00E37307">
        <w:rPr>
          <w:szCs w:val="20"/>
        </w:rPr>
        <w:t>Razno</w:t>
      </w:r>
    </w:p>
    <w:p w:rsidR="00B81BB8" w:rsidRPr="002328AA" w:rsidRDefault="00B81BB8" w:rsidP="002328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2328AA">
        <w:rPr>
          <w:szCs w:val="20"/>
        </w:rPr>
        <w:t xml:space="preserve">                     </w:t>
      </w:r>
    </w:p>
    <w:p w:rsidR="00B81BB8" w:rsidRPr="00A218FF" w:rsidRDefault="00B81BB8" w:rsidP="00B81BB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18FF">
        <w:rPr>
          <w:szCs w:val="20"/>
        </w:rPr>
        <w:t>Dostaviti:</w:t>
      </w:r>
    </w:p>
    <w:p w:rsidR="00F37773" w:rsidRDefault="002328AA" w:rsidP="002328AA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Branka Vukojević, dipl. </w:t>
      </w:r>
      <w:proofErr w:type="spellStart"/>
      <w:r>
        <w:rPr>
          <w:szCs w:val="20"/>
        </w:rPr>
        <w:t>iur</w:t>
      </w:r>
      <w:proofErr w:type="spellEnd"/>
      <w:r>
        <w:rPr>
          <w:szCs w:val="20"/>
        </w:rPr>
        <w:t xml:space="preserve">., Pula, </w:t>
      </w:r>
      <w:proofErr w:type="spellStart"/>
      <w:r>
        <w:rPr>
          <w:szCs w:val="20"/>
        </w:rPr>
        <w:t>Valdemuška</w:t>
      </w:r>
      <w:proofErr w:type="spellEnd"/>
      <w:r>
        <w:rPr>
          <w:szCs w:val="20"/>
        </w:rPr>
        <w:t xml:space="preserve"> 18</w:t>
      </w:r>
    </w:p>
    <w:p w:rsidR="00F37773" w:rsidRDefault="00F37773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Filip </w:t>
      </w:r>
      <w:proofErr w:type="spellStart"/>
      <w:r>
        <w:rPr>
          <w:szCs w:val="20"/>
        </w:rPr>
        <w:t>Milotić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dipl.oec</w:t>
      </w:r>
      <w:proofErr w:type="spellEnd"/>
      <w:r>
        <w:rPr>
          <w:szCs w:val="20"/>
        </w:rPr>
        <w:t>., Pula, Radićeva 53</w:t>
      </w:r>
    </w:p>
    <w:p w:rsidR="00F37773" w:rsidRDefault="00F37773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Ratko Matijević, </w:t>
      </w:r>
      <w:proofErr w:type="spellStart"/>
      <w:r>
        <w:rPr>
          <w:szCs w:val="20"/>
        </w:rPr>
        <w:t>mag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oec</w:t>
      </w:r>
      <w:proofErr w:type="spellEnd"/>
      <w:r>
        <w:rPr>
          <w:szCs w:val="20"/>
        </w:rPr>
        <w:t xml:space="preserve">., Pula, </w:t>
      </w:r>
      <w:proofErr w:type="spellStart"/>
      <w:r>
        <w:rPr>
          <w:szCs w:val="20"/>
        </w:rPr>
        <w:t>Flavijevska</w:t>
      </w:r>
      <w:proofErr w:type="spellEnd"/>
      <w:r>
        <w:rPr>
          <w:szCs w:val="20"/>
        </w:rPr>
        <w:t xml:space="preserve"> 2</w:t>
      </w:r>
    </w:p>
    <w:p w:rsidR="00F37773" w:rsidRDefault="00F37773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Danijela Jurić, Centar za socijalnu skrb Poreč, Poreč,  Maura </w:t>
      </w:r>
      <w:proofErr w:type="spellStart"/>
      <w:r>
        <w:rPr>
          <w:szCs w:val="20"/>
        </w:rPr>
        <w:t>Gioseffia</w:t>
      </w:r>
      <w:proofErr w:type="spellEnd"/>
      <w:r>
        <w:rPr>
          <w:szCs w:val="20"/>
        </w:rPr>
        <w:t xml:space="preserve"> 2B </w:t>
      </w:r>
    </w:p>
    <w:p w:rsidR="00F37773" w:rsidRDefault="00F37773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Daniela </w:t>
      </w:r>
      <w:proofErr w:type="spellStart"/>
      <w:r>
        <w:rPr>
          <w:szCs w:val="20"/>
        </w:rPr>
        <w:t>Vukelja</w:t>
      </w:r>
      <w:proofErr w:type="spellEnd"/>
      <w:r>
        <w:rPr>
          <w:szCs w:val="20"/>
        </w:rPr>
        <w:t xml:space="preserve">, Dječji dom Ruža Petrović, Pula, Pino </w:t>
      </w:r>
      <w:proofErr w:type="spellStart"/>
      <w:r>
        <w:rPr>
          <w:szCs w:val="20"/>
        </w:rPr>
        <w:t>Budicin</w:t>
      </w:r>
      <w:proofErr w:type="spellEnd"/>
      <w:r>
        <w:rPr>
          <w:szCs w:val="20"/>
        </w:rPr>
        <w:t xml:space="preserve"> 17</w:t>
      </w:r>
    </w:p>
    <w:p w:rsidR="00824407" w:rsidRDefault="00824407" w:rsidP="00824407">
      <w:pPr>
        <w:pStyle w:val="Odlomakpopisa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szCs w:val="20"/>
        </w:rPr>
      </w:pPr>
    </w:p>
    <w:p w:rsidR="000F6406" w:rsidRPr="00B81BB8" w:rsidRDefault="000F6406" w:rsidP="00824407">
      <w:pPr>
        <w:pStyle w:val="Odlomakpopisa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szCs w:val="20"/>
        </w:rPr>
      </w:pPr>
      <w:bookmarkStart w:id="0" w:name="_GoBack"/>
      <w:bookmarkEnd w:id="0"/>
    </w:p>
    <w:p w:rsidR="00B81BB8" w:rsidRPr="00355266" w:rsidRDefault="00B81BB8" w:rsidP="00B81BB8">
      <w:pPr>
        <w:tabs>
          <w:tab w:val="left" w:pos="51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</w:p>
    <w:p w:rsidR="00B81BB8" w:rsidRDefault="00F37773" w:rsidP="00AE4FA2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 xml:space="preserve">Predsjednica Upravnog vijeća </w:t>
      </w:r>
      <w:r w:rsidR="00B81BB8" w:rsidRPr="00355266">
        <w:rPr>
          <w:b w:val="0"/>
          <w:i w:val="0"/>
        </w:rPr>
        <w:t>:</w:t>
      </w:r>
    </w:p>
    <w:p w:rsidR="00B81BB8" w:rsidRPr="00355266" w:rsidRDefault="00B81BB8" w:rsidP="00B81BB8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>_______________</w:t>
      </w:r>
    </w:p>
    <w:p w:rsidR="00B81BB8" w:rsidRDefault="00F37773" w:rsidP="00B81BB8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>Branka Vukojević</w:t>
      </w:r>
    </w:p>
    <w:p w:rsidR="00380075" w:rsidRDefault="00380075" w:rsidP="00D0469E">
      <w:pPr>
        <w:jc w:val="both"/>
      </w:pPr>
    </w:p>
    <w:sectPr w:rsidR="00380075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AFC"/>
    <w:multiLevelType w:val="hybridMultilevel"/>
    <w:tmpl w:val="984E8C2E"/>
    <w:lvl w:ilvl="0" w:tplc="B552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52B07"/>
    <w:multiLevelType w:val="hybridMultilevel"/>
    <w:tmpl w:val="69D803C2"/>
    <w:lvl w:ilvl="0" w:tplc="84040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085777"/>
    <w:multiLevelType w:val="hybridMultilevel"/>
    <w:tmpl w:val="0AEC7ABC"/>
    <w:lvl w:ilvl="0" w:tplc="80D4D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1161D"/>
    <w:multiLevelType w:val="hybridMultilevel"/>
    <w:tmpl w:val="0B3C6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A014C"/>
    <w:multiLevelType w:val="hybridMultilevel"/>
    <w:tmpl w:val="8A906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C1008"/>
    <w:multiLevelType w:val="hybridMultilevel"/>
    <w:tmpl w:val="786E8868"/>
    <w:lvl w:ilvl="0" w:tplc="2B665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22C95"/>
    <w:multiLevelType w:val="hybridMultilevel"/>
    <w:tmpl w:val="2EFA8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F2"/>
    <w:rsid w:val="00021FE5"/>
    <w:rsid w:val="000420D8"/>
    <w:rsid w:val="00062467"/>
    <w:rsid w:val="00091698"/>
    <w:rsid w:val="000C48F5"/>
    <w:rsid w:val="000F6406"/>
    <w:rsid w:val="001A6A65"/>
    <w:rsid w:val="001C5C86"/>
    <w:rsid w:val="002328AA"/>
    <w:rsid w:val="00232E66"/>
    <w:rsid w:val="0023574D"/>
    <w:rsid w:val="002574D2"/>
    <w:rsid w:val="002759B2"/>
    <w:rsid w:val="002C1048"/>
    <w:rsid w:val="002E0785"/>
    <w:rsid w:val="00380075"/>
    <w:rsid w:val="003D0E94"/>
    <w:rsid w:val="00432323"/>
    <w:rsid w:val="00435FF1"/>
    <w:rsid w:val="004909F2"/>
    <w:rsid w:val="004D1B08"/>
    <w:rsid w:val="0059665D"/>
    <w:rsid w:val="005B5E3A"/>
    <w:rsid w:val="005E5343"/>
    <w:rsid w:val="006230A1"/>
    <w:rsid w:val="006C51D9"/>
    <w:rsid w:val="006D7974"/>
    <w:rsid w:val="0070487E"/>
    <w:rsid w:val="007113D9"/>
    <w:rsid w:val="0074215E"/>
    <w:rsid w:val="00750C23"/>
    <w:rsid w:val="00766BF3"/>
    <w:rsid w:val="007D785C"/>
    <w:rsid w:val="007F6590"/>
    <w:rsid w:val="00801C7B"/>
    <w:rsid w:val="00824407"/>
    <w:rsid w:val="008879A8"/>
    <w:rsid w:val="0092473E"/>
    <w:rsid w:val="0096168F"/>
    <w:rsid w:val="009B0EB6"/>
    <w:rsid w:val="00A5662D"/>
    <w:rsid w:val="00A97CDC"/>
    <w:rsid w:val="00AB3456"/>
    <w:rsid w:val="00AB393F"/>
    <w:rsid w:val="00AD5522"/>
    <w:rsid w:val="00AE4FA2"/>
    <w:rsid w:val="00AF0F33"/>
    <w:rsid w:val="00B04993"/>
    <w:rsid w:val="00B81BB8"/>
    <w:rsid w:val="00BD5128"/>
    <w:rsid w:val="00C13BB2"/>
    <w:rsid w:val="00C45F36"/>
    <w:rsid w:val="00C553C0"/>
    <w:rsid w:val="00CD05E2"/>
    <w:rsid w:val="00CE03DC"/>
    <w:rsid w:val="00D0469E"/>
    <w:rsid w:val="00D228A0"/>
    <w:rsid w:val="00D77B75"/>
    <w:rsid w:val="00DA4A27"/>
    <w:rsid w:val="00DF38CC"/>
    <w:rsid w:val="00E37307"/>
    <w:rsid w:val="00E4490E"/>
    <w:rsid w:val="00E55496"/>
    <w:rsid w:val="00E77046"/>
    <w:rsid w:val="00F20245"/>
    <w:rsid w:val="00F37773"/>
    <w:rsid w:val="00F7214E"/>
    <w:rsid w:val="00F86C7D"/>
    <w:rsid w:val="00F91A93"/>
    <w:rsid w:val="00F94A41"/>
    <w:rsid w:val="00F94F5B"/>
    <w:rsid w:val="00FA74A0"/>
    <w:rsid w:val="00FB4AE5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A14B4"/>
  <w15:docId w15:val="{FE001982-4D8F-44EC-8F5C-CBDB4034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380075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Tekstbalonia">
    <w:name w:val="Balloon Text"/>
    <w:basedOn w:val="Normal"/>
    <w:link w:val="TekstbaloniaChar"/>
    <w:rsid w:val="007113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113D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C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jecupu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jecjid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isnici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2F68-96B6-44C8-BC4E-D4DAFD62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1559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Davorka Belosevic</cp:lastModifiedBy>
  <cp:revision>2</cp:revision>
  <cp:lastPrinted>2021-11-05T13:31:00Z</cp:lastPrinted>
  <dcterms:created xsi:type="dcterms:W3CDTF">2021-11-05T13:34:00Z</dcterms:created>
  <dcterms:modified xsi:type="dcterms:W3CDTF">2021-11-05T13:34:00Z</dcterms:modified>
</cp:coreProperties>
</file>